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29501510"/>
        <w:docPartObj>
          <w:docPartGallery w:val="Cover Pages"/>
          <w:docPartUnique/>
        </w:docPartObj>
      </w:sdtPr>
      <w:sdtEndPr/>
      <w:sdtContent>
        <w:p w14:paraId="7EFF52B9" w14:textId="6E4B5EF2" w:rsidR="00E71EEB" w:rsidRDefault="0094021D">
          <w:r>
            <w:rPr>
              <w:noProof/>
              <w:lang w:val="en-TT" w:eastAsia="en-T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4CDC693" wp14:editId="1AF48182">
                    <wp:simplePos x="0" y="0"/>
                    <wp:positionH relativeFrom="margin">
                      <wp:posOffset>95250</wp:posOffset>
                    </wp:positionH>
                    <wp:positionV relativeFrom="margin">
                      <wp:posOffset>1810385</wp:posOffset>
                    </wp:positionV>
                    <wp:extent cx="8801100" cy="2228850"/>
                    <wp:effectExtent l="0" t="0" r="19050" b="1905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01100" cy="22288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AB29F27" w14:textId="3680B04E" w:rsidR="00E71EEB" w:rsidRPr="00125760" w:rsidRDefault="00125760" w:rsidP="00125760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00"/>
                                        <w:sz w:val="72"/>
                                        <w:szCs w:val="72"/>
                                      </w:rPr>
                                    </w:pPr>
                                    <w:r w:rsidRPr="00125760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00"/>
                                        <w:sz w:val="72"/>
                                        <w:szCs w:val="72"/>
                                      </w:rPr>
                                      <w:t>SUBJECT CHOICE</w:t>
                                    </w:r>
                                    <w:r w:rsidR="006A0130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00"/>
                                        <w:sz w:val="72"/>
                                        <w:szCs w:val="72"/>
                                      </w:rPr>
                                      <w:t>S</w:t>
                                    </w:r>
                                    <w:r w:rsidRPr="00125760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00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015866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00"/>
                                        <w:sz w:val="72"/>
                                        <w:szCs w:val="72"/>
                                      </w:rPr>
                                      <w:t>2023</w:t>
                                    </w:r>
                                    <w:r w:rsidRPr="00125760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00"/>
                                        <w:sz w:val="72"/>
                                        <w:szCs w:val="72"/>
                                      </w:rPr>
                                      <w:t xml:space="preserve">                                                for                                                                </w:t>
                                    </w:r>
                                    <w:r w:rsidR="00901774" w:rsidRPr="00125760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00"/>
                                        <w:sz w:val="72"/>
                                        <w:szCs w:val="72"/>
                                      </w:rPr>
                                      <w:t>Technical Vocational Dep</w:t>
                                    </w:r>
                                    <w:r w:rsidRPr="00125760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00"/>
                                        <w:sz w:val="72"/>
                                        <w:szCs w:val="72"/>
                                      </w:rPr>
                                      <w:t>artment</w:t>
                                    </w:r>
                                  </w:p>
                                </w:sdtContent>
                              </w:sdt>
                              <w:p w14:paraId="1B6096F2" w14:textId="77777777" w:rsidR="00901774" w:rsidRDefault="00901774"/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4CDC693" id="Rectangle 16" o:spid="_x0000_s1026" style="position:absolute;margin-left:7.5pt;margin-top:142.55pt;width:693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rFonts w:ascii="Arial Black" w:hAnsi="Arial Black"/>
                              <w:b/>
                              <w:bCs/>
                              <w:color w:val="FFFF00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AB29F27" w14:textId="3680B04E" w:rsidR="00E71EEB" w:rsidRPr="00125760" w:rsidRDefault="00125760" w:rsidP="00125760">
                              <w:pPr>
                                <w:pStyle w:val="NoSpacing"/>
                                <w:jc w:val="center"/>
                                <w:rPr>
                                  <w:color w:val="FFFF00"/>
                                  <w:sz w:val="72"/>
                                  <w:szCs w:val="72"/>
                                </w:rPr>
                              </w:pPr>
                              <w:r w:rsidRPr="00125760">
                                <w:rPr>
                                  <w:rFonts w:ascii="Arial Black" w:hAnsi="Arial Black"/>
                                  <w:b/>
                                  <w:bCs/>
                                  <w:color w:val="FFFF00"/>
                                  <w:sz w:val="72"/>
                                  <w:szCs w:val="72"/>
                                </w:rPr>
                                <w:t>SUBJECT CHOICE</w:t>
                              </w:r>
                              <w:r w:rsidR="006A0130">
                                <w:rPr>
                                  <w:rFonts w:ascii="Arial Black" w:hAnsi="Arial Black"/>
                                  <w:b/>
                                  <w:bCs/>
                                  <w:color w:val="FFFF00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125760">
                                <w:rPr>
                                  <w:rFonts w:ascii="Arial Black" w:hAnsi="Arial Black"/>
                                  <w:b/>
                                  <w:bCs/>
                                  <w:color w:val="FFFF00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015866">
                                <w:rPr>
                                  <w:rFonts w:ascii="Arial Black" w:hAnsi="Arial Black"/>
                                  <w:b/>
                                  <w:bCs/>
                                  <w:color w:val="FFFF00"/>
                                  <w:sz w:val="72"/>
                                  <w:szCs w:val="72"/>
                                </w:rPr>
                                <w:t>2023</w:t>
                              </w:r>
                              <w:r w:rsidRPr="00125760">
                                <w:rPr>
                                  <w:rFonts w:ascii="Arial Black" w:hAnsi="Arial Black"/>
                                  <w:b/>
                                  <w:bCs/>
                                  <w:color w:val="FFFF00"/>
                                  <w:sz w:val="72"/>
                                  <w:szCs w:val="72"/>
                                </w:rPr>
                                <w:t xml:space="preserve">                                                for                                                                </w:t>
                              </w:r>
                              <w:r w:rsidR="00901774" w:rsidRPr="00125760">
                                <w:rPr>
                                  <w:rFonts w:ascii="Arial Black" w:hAnsi="Arial Black"/>
                                  <w:b/>
                                  <w:bCs/>
                                  <w:color w:val="FFFF00"/>
                                  <w:sz w:val="72"/>
                                  <w:szCs w:val="72"/>
                                </w:rPr>
                                <w:t>Technical Vocational Dep</w:t>
                              </w:r>
                              <w:r w:rsidRPr="00125760">
                                <w:rPr>
                                  <w:rFonts w:ascii="Arial Black" w:hAnsi="Arial Black"/>
                                  <w:b/>
                                  <w:bCs/>
                                  <w:color w:val="FFFF00"/>
                                  <w:sz w:val="72"/>
                                  <w:szCs w:val="72"/>
                                </w:rPr>
                                <w:t>artment</w:t>
                              </w:r>
                            </w:p>
                          </w:sdtContent>
                        </w:sdt>
                        <w:p w14:paraId="1B6096F2" w14:textId="77777777" w:rsidR="00901774" w:rsidRDefault="00901774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240DDE">
            <w:t>  </w:t>
          </w:r>
          <w:r w:rsidR="00D77E25">
            <w:rPr>
              <w:noProof/>
              <w:lang w:val="en-TT" w:eastAsia="en-TT"/>
            </w:rPr>
            <w:drawing>
              <wp:inline distT="0" distB="0" distL="0" distR="0" wp14:anchorId="1D8966B6" wp14:editId="3B36171B">
                <wp:extent cx="2647950" cy="21907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77E25">
            <w:rPr>
              <w:noProof/>
              <w:lang w:val="en-TT" w:eastAsia="en-TT"/>
            </w:rPr>
            <w:drawing>
              <wp:inline distT="0" distB="0" distL="0" distR="0" wp14:anchorId="0CE8964E" wp14:editId="5217FC74">
                <wp:extent cx="3363036" cy="218122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3036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410ED">
            <w:rPr>
              <w:noProof/>
              <w:lang w:val="en-TT" w:eastAsia="en-TT"/>
            </w:rPr>
            <w:drawing>
              <wp:inline distT="0" distB="0" distL="0" distR="0" wp14:anchorId="3F7DAF77" wp14:editId="702DA103">
                <wp:extent cx="2790825" cy="2190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F34D1C" w14:textId="625EEA32" w:rsidR="005C7B76" w:rsidRDefault="00240DDE">
          <w:r>
            <w:t>  </w:t>
          </w:r>
        </w:p>
        <w:p w14:paraId="4FAD9859" w14:textId="77777777" w:rsidR="005C7B76" w:rsidRDefault="005C7B76"/>
        <w:p w14:paraId="7804689A" w14:textId="0BB24413" w:rsidR="005C7B76" w:rsidRDefault="005C7B76"/>
        <w:p w14:paraId="50EA3A15" w14:textId="44C325C6" w:rsidR="005C7B76" w:rsidRDefault="005C7B76"/>
        <w:p w14:paraId="0D8CF739" w14:textId="73F4F476" w:rsidR="005C7B76" w:rsidRDefault="005C7B76"/>
        <w:p w14:paraId="175339E5" w14:textId="6EE0D6BD" w:rsidR="005C7B76" w:rsidRDefault="005C7B76"/>
        <w:p w14:paraId="6E44716C" w14:textId="04335A97" w:rsidR="00E71EEB" w:rsidRDefault="00240DDE">
          <w:r>
            <w:t> </w:t>
          </w:r>
          <w:r w:rsidR="005C7B76">
            <w:t> </w:t>
          </w:r>
          <w:r w:rsidR="005C7B76">
            <w:rPr>
              <w:noProof/>
              <w:lang w:val="en-TT" w:eastAsia="en-TT"/>
            </w:rPr>
            <w:drawing>
              <wp:inline distT="0" distB="0" distL="0" distR="0" wp14:anchorId="18F50518" wp14:editId="7BD85BB6">
                <wp:extent cx="4210050" cy="2362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0" cy="236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C7B76">
            <w:rPr>
              <w:noProof/>
              <w:lang w:val="en-TT" w:eastAsia="en-TT"/>
            </w:rPr>
            <w:drawing>
              <wp:inline distT="0" distB="0" distL="0" distR="0" wp14:anchorId="6A908230" wp14:editId="4CD9F831">
                <wp:extent cx="4591050" cy="236156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3925" cy="2363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963"/>
        <w:gridCol w:w="2243"/>
        <w:gridCol w:w="1399"/>
        <w:gridCol w:w="1423"/>
        <w:gridCol w:w="2121"/>
        <w:gridCol w:w="2655"/>
        <w:gridCol w:w="2586"/>
      </w:tblGrid>
      <w:tr w:rsidR="002C4436" w14:paraId="3AF133EE" w14:textId="77777777" w:rsidTr="0094021D">
        <w:tc>
          <w:tcPr>
            <w:tcW w:w="1963" w:type="dxa"/>
          </w:tcPr>
          <w:p w14:paraId="3B227414" w14:textId="77777777" w:rsidR="0094021D" w:rsidRDefault="0094021D" w:rsidP="00FA7840">
            <w:pPr>
              <w:jc w:val="center"/>
              <w:rPr>
                <w:b/>
                <w:bCs/>
              </w:rPr>
            </w:pPr>
          </w:p>
          <w:p w14:paraId="02161133" w14:textId="611343F2" w:rsidR="00DC2351" w:rsidRPr="005976C1" w:rsidRDefault="00DC2351" w:rsidP="00FA7840">
            <w:pPr>
              <w:jc w:val="center"/>
              <w:rPr>
                <w:b/>
                <w:bCs/>
              </w:rPr>
            </w:pPr>
            <w:r w:rsidRPr="005976C1">
              <w:rPr>
                <w:b/>
                <w:bCs/>
              </w:rPr>
              <w:t>SUBJECT</w:t>
            </w:r>
            <w:r w:rsidR="00A63E4B">
              <w:rPr>
                <w:b/>
                <w:bCs/>
              </w:rPr>
              <w:t xml:space="preserve">  </w:t>
            </w:r>
          </w:p>
        </w:tc>
        <w:tc>
          <w:tcPr>
            <w:tcW w:w="2288" w:type="dxa"/>
          </w:tcPr>
          <w:p w14:paraId="727B9816" w14:textId="77777777" w:rsidR="00DC2351" w:rsidRPr="005976C1" w:rsidRDefault="00DC2351" w:rsidP="00FA7840">
            <w:pPr>
              <w:jc w:val="center"/>
              <w:rPr>
                <w:b/>
                <w:bCs/>
              </w:rPr>
            </w:pPr>
            <w:r w:rsidRPr="005976C1">
              <w:rPr>
                <w:b/>
                <w:bCs/>
              </w:rPr>
              <w:t>ADDITIONAL RECOMMENDATIONS</w:t>
            </w:r>
          </w:p>
          <w:p w14:paraId="239E71C0" w14:textId="6779AF1D" w:rsidR="00156F60" w:rsidRPr="005976C1" w:rsidRDefault="00156F60" w:rsidP="00FA7840">
            <w:pPr>
              <w:jc w:val="center"/>
              <w:rPr>
                <w:b/>
                <w:bCs/>
              </w:rPr>
            </w:pPr>
            <w:r w:rsidRPr="005976C1">
              <w:rPr>
                <w:b/>
                <w:bCs/>
              </w:rPr>
              <w:t>For pursuing careers</w:t>
            </w:r>
          </w:p>
        </w:tc>
        <w:tc>
          <w:tcPr>
            <w:tcW w:w="1399" w:type="dxa"/>
          </w:tcPr>
          <w:p w14:paraId="107E8A47" w14:textId="26EABE5D" w:rsidR="00DC2351" w:rsidRPr="005976C1" w:rsidRDefault="00DC2351" w:rsidP="00FA7840">
            <w:pPr>
              <w:jc w:val="center"/>
              <w:rPr>
                <w:b/>
                <w:bCs/>
              </w:rPr>
            </w:pPr>
            <w:r w:rsidRPr="005976C1">
              <w:rPr>
                <w:b/>
                <w:bCs/>
              </w:rPr>
              <w:t xml:space="preserve">SBA (School Based </w:t>
            </w:r>
            <w:r w:rsidR="00156F60" w:rsidRPr="005976C1">
              <w:rPr>
                <w:b/>
                <w:bCs/>
              </w:rPr>
              <w:t>Assessment)</w:t>
            </w:r>
            <w:r w:rsidRPr="005976C1">
              <w:rPr>
                <w:b/>
                <w:bCs/>
              </w:rPr>
              <w:t xml:space="preserve"> FORM 4</w:t>
            </w:r>
          </w:p>
        </w:tc>
        <w:tc>
          <w:tcPr>
            <w:tcW w:w="1423" w:type="dxa"/>
          </w:tcPr>
          <w:p w14:paraId="618B80C3" w14:textId="024D36FC" w:rsidR="00DC2351" w:rsidRPr="005976C1" w:rsidRDefault="00DC2351" w:rsidP="00FA7840">
            <w:pPr>
              <w:jc w:val="center"/>
              <w:rPr>
                <w:b/>
                <w:bCs/>
              </w:rPr>
            </w:pPr>
            <w:r w:rsidRPr="005976C1">
              <w:rPr>
                <w:b/>
                <w:bCs/>
              </w:rPr>
              <w:t>SBA (School Based Assessment) FORM 5</w:t>
            </w:r>
          </w:p>
        </w:tc>
        <w:tc>
          <w:tcPr>
            <w:tcW w:w="1569" w:type="dxa"/>
          </w:tcPr>
          <w:p w14:paraId="6F3FEBFD" w14:textId="77777777" w:rsidR="00F87097" w:rsidRDefault="00DC2351" w:rsidP="00FA7840">
            <w:pPr>
              <w:jc w:val="center"/>
              <w:rPr>
                <w:b/>
                <w:bCs/>
              </w:rPr>
            </w:pPr>
            <w:r w:rsidRPr="005976C1">
              <w:rPr>
                <w:b/>
                <w:bCs/>
              </w:rPr>
              <w:t xml:space="preserve">IA </w:t>
            </w:r>
            <w:r w:rsidR="0054779F">
              <w:rPr>
                <w:b/>
                <w:bCs/>
              </w:rPr>
              <w:t>(I</w:t>
            </w:r>
            <w:r w:rsidRPr="005976C1">
              <w:rPr>
                <w:b/>
                <w:bCs/>
              </w:rPr>
              <w:t xml:space="preserve">nternal </w:t>
            </w:r>
            <w:r w:rsidR="00F87097" w:rsidRPr="005976C1">
              <w:rPr>
                <w:b/>
                <w:bCs/>
              </w:rPr>
              <w:t>Assessment)</w:t>
            </w:r>
            <w:r w:rsidR="00F87097">
              <w:rPr>
                <w:b/>
                <w:bCs/>
              </w:rPr>
              <w:t xml:space="preserve">  </w:t>
            </w:r>
          </w:p>
          <w:p w14:paraId="3FD790CE" w14:textId="0008DE2C" w:rsidR="00DC2351" w:rsidRPr="005976C1" w:rsidRDefault="00DC2351" w:rsidP="00FA7840">
            <w:pPr>
              <w:jc w:val="center"/>
              <w:rPr>
                <w:b/>
                <w:bCs/>
              </w:rPr>
            </w:pPr>
            <w:r w:rsidRPr="005976C1">
              <w:rPr>
                <w:b/>
                <w:bCs/>
              </w:rPr>
              <w:t>FORM 6</w:t>
            </w:r>
          </w:p>
        </w:tc>
        <w:tc>
          <w:tcPr>
            <w:tcW w:w="3098" w:type="dxa"/>
          </w:tcPr>
          <w:p w14:paraId="24D818D4" w14:textId="77777777" w:rsidR="00E71EEB" w:rsidRDefault="00E71EEB" w:rsidP="00FA7840">
            <w:pPr>
              <w:jc w:val="center"/>
              <w:rPr>
                <w:b/>
                <w:bCs/>
              </w:rPr>
            </w:pPr>
          </w:p>
          <w:p w14:paraId="4BDB121E" w14:textId="5A0FA274" w:rsidR="00DC2351" w:rsidRPr="005976C1" w:rsidRDefault="00DC2351" w:rsidP="00FA7840">
            <w:pPr>
              <w:jc w:val="center"/>
              <w:rPr>
                <w:b/>
                <w:bCs/>
              </w:rPr>
            </w:pPr>
            <w:r w:rsidRPr="005976C1">
              <w:rPr>
                <w:b/>
                <w:bCs/>
              </w:rPr>
              <w:t>Institution to further studies</w:t>
            </w:r>
          </w:p>
        </w:tc>
        <w:tc>
          <w:tcPr>
            <w:tcW w:w="2650" w:type="dxa"/>
          </w:tcPr>
          <w:p w14:paraId="7770D5CA" w14:textId="77777777" w:rsidR="00E71EEB" w:rsidRDefault="00E71EEB" w:rsidP="00FA7840">
            <w:pPr>
              <w:jc w:val="center"/>
              <w:rPr>
                <w:b/>
                <w:bCs/>
              </w:rPr>
            </w:pPr>
          </w:p>
          <w:p w14:paraId="2E52D63A" w14:textId="113D4AF2" w:rsidR="00DC2351" w:rsidRPr="005976C1" w:rsidRDefault="00DC2351" w:rsidP="00FA7840">
            <w:pPr>
              <w:jc w:val="center"/>
              <w:rPr>
                <w:b/>
                <w:bCs/>
              </w:rPr>
            </w:pPr>
            <w:r w:rsidRPr="005976C1">
              <w:rPr>
                <w:b/>
                <w:bCs/>
              </w:rPr>
              <w:t>Some careers in Subject Area</w:t>
            </w:r>
          </w:p>
        </w:tc>
      </w:tr>
      <w:tr w:rsidR="00215E84" w:rsidRPr="009C02BF" w14:paraId="6D7E8F9F" w14:textId="77777777" w:rsidTr="0094021D">
        <w:trPr>
          <w:trHeight w:val="1070"/>
        </w:trPr>
        <w:tc>
          <w:tcPr>
            <w:tcW w:w="1963" w:type="dxa"/>
          </w:tcPr>
          <w:p w14:paraId="52620887" w14:textId="2993BC98" w:rsidR="00DC2351" w:rsidRPr="009C77E9" w:rsidRDefault="00DC2351" w:rsidP="007F0BC1">
            <w:pPr>
              <w:rPr>
                <w:b/>
              </w:rPr>
            </w:pPr>
            <w:r>
              <w:t>*</w:t>
            </w:r>
            <w:r w:rsidRPr="009C77E9">
              <w:rPr>
                <w:b/>
              </w:rPr>
              <w:t xml:space="preserve">Food, Nutrition and    Health </w:t>
            </w:r>
            <w:r w:rsidR="00C80ED9" w:rsidRPr="009C77E9">
              <w:rPr>
                <w:b/>
              </w:rPr>
              <w:t>(FN&amp;H)</w:t>
            </w:r>
          </w:p>
          <w:p w14:paraId="15EDFF6F" w14:textId="77777777" w:rsidR="00C80ED9" w:rsidRPr="009C77E9" w:rsidRDefault="00C80ED9" w:rsidP="007F0BC1">
            <w:pPr>
              <w:rPr>
                <w:b/>
              </w:rPr>
            </w:pPr>
          </w:p>
          <w:p w14:paraId="666CF760" w14:textId="77777777" w:rsidR="00DC2351" w:rsidRPr="009C77E9" w:rsidRDefault="00DC2351" w:rsidP="007F0BC1">
            <w:pPr>
              <w:rPr>
                <w:b/>
              </w:rPr>
            </w:pPr>
            <w:r w:rsidRPr="009C77E9">
              <w:rPr>
                <w:b/>
              </w:rPr>
              <w:t xml:space="preserve">Formerly Food and Nutrition </w:t>
            </w:r>
          </w:p>
          <w:p w14:paraId="7D5B0499" w14:textId="77777777" w:rsidR="00DC2351" w:rsidRPr="009C77E9" w:rsidRDefault="00DC2351" w:rsidP="007F0BC1">
            <w:pPr>
              <w:rPr>
                <w:b/>
              </w:rPr>
            </w:pPr>
            <w:r w:rsidRPr="009C77E9">
              <w:rPr>
                <w:b/>
              </w:rPr>
              <w:t xml:space="preserve">(F and N) </w:t>
            </w:r>
          </w:p>
          <w:p w14:paraId="27CC62E9" w14:textId="77777777" w:rsidR="00DC2351" w:rsidRDefault="00DC2351" w:rsidP="007F0BC1"/>
          <w:p w14:paraId="66FB4BE6" w14:textId="77777777" w:rsidR="00DC2351" w:rsidRDefault="00DC2351" w:rsidP="007F0BC1"/>
          <w:p w14:paraId="519BACCA" w14:textId="77777777" w:rsidR="00DC2351" w:rsidRDefault="00DC2351" w:rsidP="007F0BC1"/>
          <w:p w14:paraId="5C40B359" w14:textId="77777777" w:rsidR="00DC2351" w:rsidRDefault="00DC2351" w:rsidP="007F0BC1"/>
          <w:p w14:paraId="392D41BD" w14:textId="77777777" w:rsidR="00DC2351" w:rsidRDefault="00DC2351" w:rsidP="007F0BC1"/>
          <w:p w14:paraId="183FB26D" w14:textId="77777777" w:rsidR="00DC2351" w:rsidRDefault="00DC2351" w:rsidP="007F0BC1"/>
          <w:p w14:paraId="5EACAD01" w14:textId="77777777" w:rsidR="00DC2351" w:rsidRDefault="00DC2351" w:rsidP="007F0BC1"/>
          <w:p w14:paraId="2175DC0D" w14:textId="77777777" w:rsidR="00DC2351" w:rsidRDefault="00DC2351" w:rsidP="007F0BC1"/>
          <w:p w14:paraId="4187ACA6" w14:textId="77777777" w:rsidR="00DC2351" w:rsidRDefault="00DC2351" w:rsidP="007F0BC1"/>
          <w:p w14:paraId="0CF7328D" w14:textId="77777777" w:rsidR="00DC2351" w:rsidRDefault="00DC2351" w:rsidP="007F0BC1"/>
          <w:p w14:paraId="025B0153" w14:textId="77777777" w:rsidR="00DC2351" w:rsidRDefault="00DC2351" w:rsidP="007F0BC1"/>
          <w:p w14:paraId="784E862B" w14:textId="77777777" w:rsidR="00DC2351" w:rsidRDefault="00DC2351" w:rsidP="007F0BC1"/>
          <w:p w14:paraId="777E2897" w14:textId="77777777" w:rsidR="00DC2351" w:rsidRDefault="00DC2351" w:rsidP="007F0BC1"/>
          <w:p w14:paraId="3DE81B45" w14:textId="77777777" w:rsidR="00DC2351" w:rsidRDefault="00DC2351" w:rsidP="007F0BC1"/>
          <w:p w14:paraId="0C6B0DFF" w14:textId="77777777" w:rsidR="00DC2351" w:rsidRDefault="00DC2351" w:rsidP="007F0BC1"/>
          <w:p w14:paraId="0204A0A5" w14:textId="77777777" w:rsidR="00DC2351" w:rsidRDefault="00DC2351" w:rsidP="007F0BC1"/>
          <w:p w14:paraId="0693857B" w14:textId="77777777" w:rsidR="00DC2351" w:rsidRDefault="00DC2351" w:rsidP="007F0BC1"/>
          <w:p w14:paraId="64746140" w14:textId="77777777" w:rsidR="00DC2351" w:rsidRDefault="00DC2351" w:rsidP="007F0BC1"/>
          <w:p w14:paraId="5FC3D378" w14:textId="77777777" w:rsidR="00DC2351" w:rsidRDefault="00DC2351" w:rsidP="007F0BC1"/>
          <w:p w14:paraId="76947D7B" w14:textId="77777777" w:rsidR="00DC2351" w:rsidRDefault="00DC2351" w:rsidP="007F0BC1"/>
          <w:p w14:paraId="399EBE30" w14:textId="77777777" w:rsidR="00DC2351" w:rsidRDefault="00DC2351" w:rsidP="007F0BC1"/>
          <w:p w14:paraId="19F2FD80" w14:textId="77777777" w:rsidR="00DC2351" w:rsidRDefault="00DC2351" w:rsidP="007F0BC1"/>
          <w:p w14:paraId="19F3C49C" w14:textId="77777777" w:rsidR="00DC2351" w:rsidRDefault="00DC2351" w:rsidP="007F0BC1"/>
          <w:p w14:paraId="37CA557C" w14:textId="77777777" w:rsidR="00DC2351" w:rsidRDefault="00DC2351" w:rsidP="007F0BC1"/>
          <w:p w14:paraId="683E5474" w14:textId="77777777" w:rsidR="00DC2351" w:rsidRDefault="00DC2351" w:rsidP="007F0BC1"/>
          <w:p w14:paraId="5781A78E" w14:textId="43F96187" w:rsidR="214CB8D3" w:rsidRDefault="214CB8D3" w:rsidP="214CB8D3"/>
          <w:p w14:paraId="7B88653B" w14:textId="3FA7F9B6" w:rsidR="214CB8D3" w:rsidRDefault="214CB8D3" w:rsidP="214CB8D3"/>
          <w:p w14:paraId="53163F67" w14:textId="77777777" w:rsidR="00DC2351" w:rsidRPr="00CD3A18" w:rsidRDefault="00DC2351" w:rsidP="00CD3A18">
            <w:pPr>
              <w:jc w:val="center"/>
              <w:rPr>
                <w:b/>
                <w:bCs/>
              </w:rPr>
            </w:pPr>
            <w:r w:rsidRPr="00CD3A18">
              <w:rPr>
                <w:b/>
                <w:bCs/>
              </w:rPr>
              <w:t>SUBJECT</w:t>
            </w:r>
          </w:p>
        </w:tc>
        <w:tc>
          <w:tcPr>
            <w:tcW w:w="2288" w:type="dxa"/>
          </w:tcPr>
          <w:p w14:paraId="178B2D9C" w14:textId="77777777" w:rsidR="00DC2351" w:rsidRDefault="00DC2351" w:rsidP="00DC235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A pure Science preferably </w:t>
            </w:r>
          </w:p>
          <w:p w14:paraId="51616F52" w14:textId="77777777" w:rsidR="00DC2351" w:rsidRDefault="00DC2351" w:rsidP="007F0BC1">
            <w:pPr>
              <w:pStyle w:val="ListParagraph"/>
            </w:pPr>
            <w:r>
              <w:t>-</w:t>
            </w:r>
            <w:r w:rsidRPr="0095627F">
              <w:rPr>
                <w:b/>
                <w:i/>
              </w:rPr>
              <w:t>Chemistry</w:t>
            </w:r>
            <w:r>
              <w:t xml:space="preserve"> OR</w:t>
            </w:r>
          </w:p>
          <w:p w14:paraId="26F56165" w14:textId="77777777" w:rsidR="00661F58" w:rsidRDefault="00DC2351" w:rsidP="007F0BC1">
            <w:pPr>
              <w:pStyle w:val="ListParagraph"/>
              <w:rPr>
                <w:b/>
                <w:i/>
              </w:rPr>
            </w:pPr>
            <w:r>
              <w:t>-</w:t>
            </w:r>
            <w:r w:rsidRPr="0095627F">
              <w:rPr>
                <w:b/>
                <w:i/>
              </w:rPr>
              <w:t>Biology</w:t>
            </w:r>
            <w:r w:rsidR="00661F58">
              <w:rPr>
                <w:b/>
                <w:i/>
              </w:rPr>
              <w:t xml:space="preserve"> </w:t>
            </w:r>
          </w:p>
          <w:p w14:paraId="21F878BA" w14:textId="7728CF4E" w:rsidR="00DC2351" w:rsidRDefault="00DC2351" w:rsidP="007F0BC1">
            <w:pPr>
              <w:pStyle w:val="ListParagraph"/>
            </w:pPr>
          </w:p>
          <w:p w14:paraId="543C4C8A" w14:textId="1A9FC1CD" w:rsidR="00DC2351" w:rsidRDefault="00661F58" w:rsidP="00661F58">
            <w:pPr>
              <w:pStyle w:val="ListParagraph"/>
              <w:numPr>
                <w:ilvl w:val="0"/>
                <w:numId w:val="16"/>
              </w:numPr>
            </w:pPr>
            <w:r w:rsidRPr="00661F58">
              <w:rPr>
                <w:b/>
                <w:bCs/>
              </w:rPr>
              <w:t>Int. Sc.</w:t>
            </w:r>
            <w:r>
              <w:t xml:space="preserve">  Is now being accepted by some Institutes.</w:t>
            </w:r>
          </w:p>
          <w:p w14:paraId="28512339" w14:textId="77777777" w:rsidR="00DC2351" w:rsidRDefault="00DC2351" w:rsidP="007F0BC1">
            <w:pPr>
              <w:pStyle w:val="ListParagraph"/>
            </w:pPr>
          </w:p>
          <w:p w14:paraId="4BC11A6C" w14:textId="77777777" w:rsidR="00DC2351" w:rsidRDefault="00DC2351" w:rsidP="007F0BC1">
            <w:pPr>
              <w:pStyle w:val="ListParagraph"/>
            </w:pPr>
          </w:p>
          <w:p w14:paraId="4A1F7D79" w14:textId="77777777" w:rsidR="00DC2351" w:rsidRDefault="00DC2351" w:rsidP="007F0BC1">
            <w:pPr>
              <w:pStyle w:val="ListParagraph"/>
            </w:pPr>
          </w:p>
          <w:p w14:paraId="351D5570" w14:textId="77777777" w:rsidR="00DC2351" w:rsidRDefault="00DC2351" w:rsidP="007F0BC1">
            <w:pPr>
              <w:pStyle w:val="ListParagraph"/>
            </w:pPr>
          </w:p>
          <w:p w14:paraId="4163724B" w14:textId="77777777" w:rsidR="00DC2351" w:rsidRDefault="00DC2351" w:rsidP="007F0BC1">
            <w:pPr>
              <w:pStyle w:val="ListParagraph"/>
            </w:pPr>
          </w:p>
          <w:p w14:paraId="1F248176" w14:textId="77777777" w:rsidR="00DC2351" w:rsidRDefault="00DC2351" w:rsidP="007F0BC1">
            <w:pPr>
              <w:pStyle w:val="ListParagraph"/>
            </w:pPr>
          </w:p>
          <w:p w14:paraId="56875A04" w14:textId="77777777" w:rsidR="00DC2351" w:rsidRDefault="00DC2351" w:rsidP="007F0BC1">
            <w:pPr>
              <w:pStyle w:val="ListParagraph"/>
            </w:pPr>
          </w:p>
          <w:p w14:paraId="2195369A" w14:textId="77777777" w:rsidR="00DC2351" w:rsidRDefault="00DC2351" w:rsidP="007F0BC1">
            <w:pPr>
              <w:pStyle w:val="ListParagraph"/>
            </w:pPr>
          </w:p>
          <w:p w14:paraId="745C820A" w14:textId="77777777" w:rsidR="00DC2351" w:rsidRDefault="00DC2351" w:rsidP="007F0BC1">
            <w:pPr>
              <w:pStyle w:val="ListParagraph"/>
            </w:pPr>
          </w:p>
          <w:p w14:paraId="1BF5C082" w14:textId="77777777" w:rsidR="00DC2351" w:rsidRDefault="00DC2351" w:rsidP="007F0BC1">
            <w:pPr>
              <w:pStyle w:val="ListParagraph"/>
            </w:pPr>
          </w:p>
          <w:p w14:paraId="3DE6ECE8" w14:textId="77777777" w:rsidR="00DC2351" w:rsidRDefault="00DC2351" w:rsidP="007F0BC1">
            <w:pPr>
              <w:pStyle w:val="ListParagraph"/>
            </w:pPr>
          </w:p>
          <w:p w14:paraId="5F1B442A" w14:textId="77777777" w:rsidR="00DC2351" w:rsidRDefault="00DC2351" w:rsidP="007F0BC1">
            <w:pPr>
              <w:pStyle w:val="ListParagraph"/>
            </w:pPr>
          </w:p>
          <w:p w14:paraId="3412EED4" w14:textId="77777777" w:rsidR="00DC2351" w:rsidRDefault="00DC2351" w:rsidP="007F0BC1">
            <w:pPr>
              <w:pStyle w:val="ListParagraph"/>
            </w:pPr>
          </w:p>
          <w:p w14:paraId="55610040" w14:textId="77777777" w:rsidR="00DC2351" w:rsidRDefault="00DC2351" w:rsidP="007F0BC1">
            <w:pPr>
              <w:pStyle w:val="ListParagraph"/>
            </w:pPr>
          </w:p>
          <w:p w14:paraId="05536ACD" w14:textId="77777777" w:rsidR="00DC2351" w:rsidRDefault="00DC2351" w:rsidP="007F0BC1">
            <w:pPr>
              <w:pStyle w:val="ListParagraph"/>
            </w:pPr>
          </w:p>
          <w:p w14:paraId="6C34DBE3" w14:textId="77777777" w:rsidR="00DC2351" w:rsidRDefault="00DC2351" w:rsidP="007F0BC1">
            <w:pPr>
              <w:pStyle w:val="ListParagraph"/>
            </w:pPr>
          </w:p>
          <w:p w14:paraId="42E4941E" w14:textId="77777777" w:rsidR="00DC2351" w:rsidRDefault="00DC2351" w:rsidP="007F0BC1">
            <w:pPr>
              <w:pStyle w:val="ListParagraph"/>
            </w:pPr>
          </w:p>
          <w:p w14:paraId="56131817" w14:textId="77777777" w:rsidR="00DC2351" w:rsidRDefault="00DC2351" w:rsidP="007F0BC1">
            <w:pPr>
              <w:pStyle w:val="ListParagraph"/>
            </w:pPr>
          </w:p>
          <w:p w14:paraId="3590185A" w14:textId="77777777" w:rsidR="00DC2351" w:rsidRDefault="00DC2351" w:rsidP="007F0BC1">
            <w:pPr>
              <w:pStyle w:val="ListParagraph"/>
            </w:pPr>
          </w:p>
          <w:p w14:paraId="12A3819A" w14:textId="71481C6E" w:rsidR="214CB8D3" w:rsidRDefault="214CB8D3" w:rsidP="214CB8D3">
            <w:pPr>
              <w:pStyle w:val="ListParagraph"/>
            </w:pPr>
          </w:p>
          <w:p w14:paraId="69C9AAD0" w14:textId="24AE04E7" w:rsidR="214CB8D3" w:rsidRDefault="214CB8D3" w:rsidP="214CB8D3">
            <w:pPr>
              <w:pStyle w:val="ListParagraph"/>
            </w:pPr>
          </w:p>
          <w:p w14:paraId="502EEECD" w14:textId="1B115DDB" w:rsidR="214CB8D3" w:rsidRDefault="214CB8D3" w:rsidP="214CB8D3">
            <w:pPr>
              <w:pStyle w:val="ListParagraph"/>
            </w:pPr>
          </w:p>
          <w:p w14:paraId="74A76C41" w14:textId="2D96B414" w:rsidR="214CB8D3" w:rsidRDefault="214CB8D3" w:rsidP="214CB8D3">
            <w:pPr>
              <w:pStyle w:val="ListParagraph"/>
            </w:pPr>
          </w:p>
          <w:p w14:paraId="3904593B" w14:textId="77777777" w:rsidR="00DC2351" w:rsidRPr="00CD3A18" w:rsidRDefault="00DC2351" w:rsidP="00DC2351">
            <w:pPr>
              <w:rPr>
                <w:b/>
                <w:bCs/>
              </w:rPr>
            </w:pPr>
            <w:r w:rsidRPr="00CD3A18">
              <w:rPr>
                <w:b/>
                <w:bCs/>
              </w:rPr>
              <w:t>ADDITIONAL RECOMMENDATIONS</w:t>
            </w:r>
          </w:p>
          <w:p w14:paraId="71B36D48" w14:textId="76DFF496" w:rsidR="002C3FA0" w:rsidRDefault="002C3FA0" w:rsidP="00DC2351">
            <w:r w:rsidRPr="00CD3A18">
              <w:rPr>
                <w:b/>
                <w:bCs/>
              </w:rPr>
              <w:t>For pursuing careers</w:t>
            </w:r>
          </w:p>
        </w:tc>
        <w:tc>
          <w:tcPr>
            <w:tcW w:w="2822" w:type="dxa"/>
            <w:gridSpan w:val="2"/>
          </w:tcPr>
          <w:p w14:paraId="0B7459D9" w14:textId="5186302B" w:rsidR="00DC2351" w:rsidRDefault="00DC2351" w:rsidP="007F0BC1">
            <w:pPr>
              <w:rPr>
                <w:b/>
                <w:bCs/>
              </w:rPr>
            </w:pPr>
            <w:r w:rsidRPr="00901774">
              <w:rPr>
                <w:b/>
                <w:bCs/>
              </w:rPr>
              <w:lastRenderedPageBreak/>
              <w:t xml:space="preserve">* </w:t>
            </w:r>
            <w:r w:rsidR="009C77E9">
              <w:rPr>
                <w:b/>
                <w:bCs/>
              </w:rPr>
              <w:t>3</w:t>
            </w:r>
            <w:r w:rsidRPr="00901774">
              <w:rPr>
                <w:b/>
                <w:bCs/>
              </w:rPr>
              <w:t xml:space="preserve"> SBA</w:t>
            </w:r>
            <w:r w:rsidR="00ED61A0" w:rsidRPr="00901774">
              <w:rPr>
                <w:b/>
                <w:bCs/>
              </w:rPr>
              <w:t>s</w:t>
            </w:r>
            <w:r w:rsidRPr="00901774">
              <w:rPr>
                <w:b/>
                <w:bCs/>
              </w:rPr>
              <w:t xml:space="preserve"> (Theory and Practical) PLUS 1 Portfolio</w:t>
            </w:r>
          </w:p>
          <w:p w14:paraId="5263124E" w14:textId="77777777" w:rsidR="00901774" w:rsidRPr="00901774" w:rsidRDefault="00901774" w:rsidP="007F0BC1">
            <w:pPr>
              <w:rPr>
                <w:b/>
                <w:bCs/>
              </w:rPr>
            </w:pPr>
          </w:p>
          <w:p w14:paraId="09A78286" w14:textId="3555C9C7" w:rsidR="00DC2351" w:rsidRDefault="00DC2351" w:rsidP="007F0BC1">
            <w:r>
              <w:t>1</w:t>
            </w:r>
            <w:r w:rsidRPr="00E771AC">
              <w:rPr>
                <w:vertAlign w:val="superscript"/>
              </w:rPr>
              <w:t>st</w:t>
            </w:r>
            <w:r w:rsidR="009C77E9">
              <w:t xml:space="preserve"> and 3 </w:t>
            </w:r>
            <w:r w:rsidR="009C77E9" w:rsidRPr="009C77E9">
              <w:rPr>
                <w:vertAlign w:val="superscript"/>
              </w:rPr>
              <w:t>rd</w:t>
            </w:r>
            <w:r w:rsidR="009C77E9">
              <w:t xml:space="preserve"> </w:t>
            </w:r>
            <w:r>
              <w:t>SBA – Marked by the subject teacher.</w:t>
            </w:r>
          </w:p>
          <w:p w14:paraId="7A46F3FE" w14:textId="77777777" w:rsidR="00DC2351" w:rsidRDefault="00DC2351" w:rsidP="007F0BC1"/>
          <w:p w14:paraId="0F0B42A6" w14:textId="370BD383" w:rsidR="00DC2351" w:rsidRDefault="00DC2351" w:rsidP="007F0BC1">
            <w:r>
              <w:t>2</w:t>
            </w:r>
            <w:r w:rsidRPr="00E771AC">
              <w:rPr>
                <w:vertAlign w:val="superscript"/>
              </w:rPr>
              <w:t>nd</w:t>
            </w:r>
            <w:r>
              <w:t xml:space="preserve"> SBA – Marked by the Subject teacher as well as an external Invigilator.</w:t>
            </w:r>
            <w:r w:rsidR="00661F58">
              <w:t xml:space="preserve"> </w:t>
            </w:r>
            <w:r w:rsidR="005A3269">
              <w:t>(Moderator)</w:t>
            </w:r>
          </w:p>
          <w:p w14:paraId="3E089905" w14:textId="77777777" w:rsidR="00DC2351" w:rsidRDefault="00DC2351" w:rsidP="007F0BC1"/>
          <w:p w14:paraId="6AE32FED" w14:textId="77777777" w:rsidR="00DC2351" w:rsidRDefault="00DC2351" w:rsidP="007F0BC1"/>
          <w:p w14:paraId="28B29282" w14:textId="239C4C4C" w:rsidR="00DC2351" w:rsidRDefault="00DC2351" w:rsidP="007F0BC1">
            <w:r>
              <w:t>PORTFOLIO</w:t>
            </w:r>
            <w:r w:rsidR="00303EAA">
              <w:t xml:space="preserve"> (</w:t>
            </w:r>
            <w:r>
              <w:t>an e- folio… saved on a flash drive ready for submission.</w:t>
            </w:r>
            <w:r w:rsidR="00303EAA">
              <w:t>)</w:t>
            </w:r>
          </w:p>
          <w:p w14:paraId="65AB3EFF" w14:textId="77777777" w:rsidR="00DC2351" w:rsidRDefault="00DC2351" w:rsidP="00EA22E9">
            <w:pPr>
              <w:pStyle w:val="ListParagraph"/>
              <w:numPr>
                <w:ilvl w:val="0"/>
                <w:numId w:val="10"/>
              </w:numPr>
            </w:pPr>
            <w:r>
              <w:t>It MUST contain at least 6 items covered during the practical sessions in classes.</w:t>
            </w:r>
            <w:r w:rsidR="00303EAA">
              <w:t xml:space="preserve"> </w:t>
            </w:r>
          </w:p>
          <w:p w14:paraId="759C9832" w14:textId="48C75F35" w:rsidR="00EA22E9" w:rsidRDefault="005A3269" w:rsidP="00EA22E9">
            <w:pPr>
              <w:pStyle w:val="ListParagraph"/>
              <w:numPr>
                <w:ilvl w:val="0"/>
                <w:numId w:val="10"/>
              </w:numPr>
            </w:pPr>
            <w:r>
              <w:t xml:space="preserve">* </w:t>
            </w:r>
            <w:r w:rsidR="00ED61A0">
              <w:t xml:space="preserve">16 </w:t>
            </w:r>
            <w:r>
              <w:t>different topic</w:t>
            </w:r>
            <w:r w:rsidR="0054779F">
              <w:t>s</w:t>
            </w:r>
            <w:r>
              <w:t xml:space="preserve"> (Each with 3 Written assessments</w:t>
            </w:r>
          </w:p>
          <w:p w14:paraId="1387B505" w14:textId="77777777" w:rsidR="005A3269" w:rsidRDefault="005A3269" w:rsidP="00EA22E9">
            <w:pPr>
              <w:pStyle w:val="ListParagraph"/>
              <w:numPr>
                <w:ilvl w:val="0"/>
                <w:numId w:val="10"/>
              </w:numPr>
            </w:pPr>
            <w:r>
              <w:t>3 Written exams</w:t>
            </w:r>
          </w:p>
          <w:p w14:paraId="58384839" w14:textId="272EC850" w:rsidR="005A3269" w:rsidRDefault="005A3269" w:rsidP="00EA22E9">
            <w:pPr>
              <w:pStyle w:val="ListParagraph"/>
              <w:numPr>
                <w:ilvl w:val="0"/>
                <w:numId w:val="10"/>
              </w:numPr>
            </w:pPr>
            <w:r>
              <w:t>5 Reflections</w:t>
            </w:r>
            <w:r w:rsidR="0054779F">
              <w:t xml:space="preserve"> </w:t>
            </w:r>
            <w:r>
              <w:t>(including1 on SBA#1</w:t>
            </w:r>
          </w:p>
          <w:p w14:paraId="02379085" w14:textId="77777777" w:rsidR="00DC2351" w:rsidRDefault="00DC2351" w:rsidP="007F0BC1"/>
          <w:p w14:paraId="28B001AE" w14:textId="77777777" w:rsidR="00DC2351" w:rsidRDefault="00DC2351" w:rsidP="007F0BC1"/>
          <w:p w14:paraId="033D2F02" w14:textId="77777777" w:rsidR="00DC2351" w:rsidRDefault="00DC2351" w:rsidP="007F0BC1"/>
          <w:p w14:paraId="5D410C15" w14:textId="77777777" w:rsidR="00DC2351" w:rsidRDefault="00DC2351" w:rsidP="007F0BC1"/>
          <w:p w14:paraId="23796FDA" w14:textId="77777777" w:rsidR="00DC2351" w:rsidRDefault="00DC2351" w:rsidP="007F0BC1"/>
          <w:p w14:paraId="04C4D019" w14:textId="77777777" w:rsidR="00DC2351" w:rsidRDefault="00DC2351" w:rsidP="007F0BC1"/>
          <w:p w14:paraId="0D6FF0A7" w14:textId="77777777" w:rsidR="00DC2351" w:rsidRDefault="00DC2351" w:rsidP="007F0BC1"/>
          <w:p w14:paraId="56FB1FEE" w14:textId="3C62D2C4" w:rsidR="00DC2351" w:rsidRPr="00CD3A18" w:rsidRDefault="00DC2351" w:rsidP="00CD3A18">
            <w:pPr>
              <w:jc w:val="center"/>
              <w:rPr>
                <w:b/>
                <w:bCs/>
              </w:rPr>
            </w:pPr>
            <w:r w:rsidRPr="00CD3A18">
              <w:rPr>
                <w:b/>
                <w:bCs/>
              </w:rPr>
              <w:t>SBA (School Based Assessment)</w:t>
            </w:r>
          </w:p>
          <w:p w14:paraId="7B04DD40" w14:textId="363C6AB1" w:rsidR="00DC2351" w:rsidRDefault="00DC2351" w:rsidP="00CD3A18">
            <w:pPr>
              <w:jc w:val="center"/>
            </w:pPr>
            <w:r w:rsidRPr="00CD3A18">
              <w:rPr>
                <w:b/>
                <w:bCs/>
              </w:rPr>
              <w:t>FORM 4 and FORM 5</w:t>
            </w:r>
          </w:p>
        </w:tc>
        <w:tc>
          <w:tcPr>
            <w:tcW w:w="1569" w:type="dxa"/>
          </w:tcPr>
          <w:p w14:paraId="04A8E0C2" w14:textId="77777777" w:rsidR="00DC2351" w:rsidRDefault="00DC2351" w:rsidP="007F0BC1"/>
          <w:p w14:paraId="5DC3135E" w14:textId="77777777" w:rsidR="00DC2351" w:rsidRDefault="00DC2351" w:rsidP="007F0BC1"/>
          <w:p w14:paraId="1FCAF363" w14:textId="77777777" w:rsidR="00DC2351" w:rsidRDefault="00DC2351" w:rsidP="007F0BC1"/>
          <w:p w14:paraId="47E7E891" w14:textId="77777777" w:rsidR="00DC2351" w:rsidRDefault="009C77E9" w:rsidP="007F0BC1">
            <w:r>
              <w:t>CAPE Food Nutrition</w:t>
            </w:r>
          </w:p>
          <w:p w14:paraId="3D8EFCA0" w14:textId="33FD7D4F" w:rsidR="009C77E9" w:rsidRDefault="009C77E9" w:rsidP="007F0BC1">
            <w:r>
              <w:t>Not offered as yet</w:t>
            </w:r>
          </w:p>
          <w:p w14:paraId="26D1E715" w14:textId="77777777" w:rsidR="00DC2351" w:rsidRDefault="00DC2351" w:rsidP="007F0BC1"/>
          <w:p w14:paraId="5D9AD363" w14:textId="77777777" w:rsidR="00DC2351" w:rsidRDefault="00DC2351" w:rsidP="007F0BC1"/>
          <w:p w14:paraId="17AC771A" w14:textId="77777777" w:rsidR="00DC2351" w:rsidRDefault="00DC2351" w:rsidP="007F0BC1"/>
          <w:p w14:paraId="4E61D6C5" w14:textId="77777777" w:rsidR="00DC2351" w:rsidRDefault="00DC2351" w:rsidP="007F0BC1"/>
          <w:p w14:paraId="1A79117F" w14:textId="77777777" w:rsidR="00DC2351" w:rsidRDefault="00DC2351" w:rsidP="007F0BC1"/>
          <w:p w14:paraId="31A0E504" w14:textId="77777777" w:rsidR="00DC2351" w:rsidRDefault="00DC2351" w:rsidP="007F0BC1"/>
          <w:p w14:paraId="047EA6EB" w14:textId="77777777" w:rsidR="00DC2351" w:rsidRDefault="00DC2351" w:rsidP="007F0BC1"/>
          <w:p w14:paraId="09D63E65" w14:textId="77777777" w:rsidR="00DC2351" w:rsidRDefault="00DC2351" w:rsidP="007F0BC1"/>
          <w:p w14:paraId="7B2464EE" w14:textId="77777777" w:rsidR="00DC2351" w:rsidRDefault="00DC2351" w:rsidP="007F0BC1"/>
          <w:p w14:paraId="3E41002A" w14:textId="77777777" w:rsidR="00DC2351" w:rsidRDefault="00DC2351" w:rsidP="007F0BC1"/>
          <w:p w14:paraId="5EB00EEB" w14:textId="77777777" w:rsidR="00DC2351" w:rsidRDefault="00DC2351" w:rsidP="007F0BC1"/>
          <w:p w14:paraId="23392809" w14:textId="77777777" w:rsidR="00DC2351" w:rsidRDefault="00DC2351" w:rsidP="007F0BC1"/>
          <w:p w14:paraId="62C1B2DD" w14:textId="77777777" w:rsidR="00DC2351" w:rsidRDefault="00DC2351" w:rsidP="007F0BC1"/>
          <w:p w14:paraId="3BF7C112" w14:textId="77777777" w:rsidR="00DC2351" w:rsidRDefault="00DC2351" w:rsidP="007F0BC1"/>
          <w:p w14:paraId="2AB6A1E3" w14:textId="77777777" w:rsidR="00DC2351" w:rsidRDefault="00DC2351" w:rsidP="007F0BC1"/>
          <w:p w14:paraId="3B6D4CD8" w14:textId="77777777" w:rsidR="00DC2351" w:rsidRDefault="00DC2351" w:rsidP="007F0BC1"/>
          <w:p w14:paraId="6B29C9F7" w14:textId="77777777" w:rsidR="00DC2351" w:rsidRDefault="00DC2351" w:rsidP="007F0BC1"/>
          <w:p w14:paraId="3D35FE38" w14:textId="77777777" w:rsidR="00DC2351" w:rsidRDefault="00DC2351" w:rsidP="007F0BC1"/>
          <w:p w14:paraId="5B667CFD" w14:textId="77777777" w:rsidR="00DC2351" w:rsidRDefault="00DC2351" w:rsidP="007F0BC1"/>
          <w:p w14:paraId="05D5DD2A" w14:textId="77777777" w:rsidR="00DC2351" w:rsidRDefault="00DC2351" w:rsidP="007F0BC1"/>
          <w:p w14:paraId="78925345" w14:textId="77777777" w:rsidR="00DC2351" w:rsidRDefault="00DC2351" w:rsidP="007F0BC1"/>
          <w:p w14:paraId="2091750E" w14:textId="77777777" w:rsidR="00DC2351" w:rsidRDefault="00DC2351" w:rsidP="007F0BC1"/>
          <w:p w14:paraId="07445EA6" w14:textId="77777777" w:rsidR="00DC2351" w:rsidRDefault="00DC2351" w:rsidP="007F0BC1"/>
          <w:p w14:paraId="64EFC17F" w14:textId="77777777" w:rsidR="00DC2351" w:rsidRDefault="00DC2351" w:rsidP="007F0BC1"/>
          <w:p w14:paraId="5CDF1202" w14:textId="77777777" w:rsidR="00DC2351" w:rsidRDefault="00DC2351" w:rsidP="007F0BC1"/>
          <w:p w14:paraId="74C2ADA4" w14:textId="77777777" w:rsidR="00DC2351" w:rsidRDefault="00DC2351" w:rsidP="007F0BC1"/>
          <w:p w14:paraId="6B8C6164" w14:textId="77777777" w:rsidR="00DC2351" w:rsidRDefault="00DC2351" w:rsidP="007F0BC1"/>
          <w:p w14:paraId="05C3C3E7" w14:textId="6BD942A2" w:rsidR="214CB8D3" w:rsidRDefault="214CB8D3" w:rsidP="214CB8D3"/>
          <w:p w14:paraId="0AD19E79" w14:textId="77777777" w:rsidR="00DC2351" w:rsidRDefault="00DC2351" w:rsidP="007F0BC1"/>
          <w:p w14:paraId="2CD06FFD" w14:textId="77777777" w:rsidR="00DC2351" w:rsidRPr="00CD3A18" w:rsidRDefault="00DC2351" w:rsidP="00CD3A18">
            <w:pPr>
              <w:jc w:val="center"/>
              <w:rPr>
                <w:b/>
                <w:bCs/>
              </w:rPr>
            </w:pPr>
            <w:r w:rsidRPr="00CD3A18">
              <w:rPr>
                <w:b/>
                <w:bCs/>
              </w:rPr>
              <w:t>IA (Internal Assessment)</w:t>
            </w:r>
          </w:p>
          <w:p w14:paraId="5364F7F4" w14:textId="77777777" w:rsidR="00DC2351" w:rsidRDefault="00DC2351" w:rsidP="00CD3A18">
            <w:pPr>
              <w:jc w:val="center"/>
            </w:pPr>
            <w:r w:rsidRPr="00CD3A18">
              <w:rPr>
                <w:b/>
                <w:bCs/>
              </w:rPr>
              <w:t>FORM 6</w:t>
            </w:r>
          </w:p>
        </w:tc>
        <w:tc>
          <w:tcPr>
            <w:tcW w:w="3098" w:type="dxa"/>
          </w:tcPr>
          <w:p w14:paraId="63892A93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95627F">
              <w:rPr>
                <w:b/>
              </w:rPr>
              <w:lastRenderedPageBreak/>
              <w:t>UTT</w:t>
            </w:r>
            <w:r>
              <w:t xml:space="preserve"> (University of Trinidad and Tobago)</w:t>
            </w:r>
          </w:p>
          <w:p w14:paraId="20332890" w14:textId="77777777" w:rsidR="0095627F" w:rsidRDefault="0095627F" w:rsidP="0095627F">
            <w:pPr>
              <w:pStyle w:val="ListParagraph"/>
            </w:pPr>
          </w:p>
          <w:p w14:paraId="65A7EA03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ED61A0">
              <w:rPr>
                <w:b/>
              </w:rPr>
              <w:t>UWI</w:t>
            </w:r>
            <w:r>
              <w:t xml:space="preserve"> (University of the West Indies FFA (Faculty of Food and Agriculture) etc</w:t>
            </w:r>
            <w:r w:rsidR="0095627F">
              <w:t>.</w:t>
            </w:r>
          </w:p>
          <w:p w14:paraId="75C95CCA" w14:textId="77777777" w:rsidR="0095627F" w:rsidRDefault="0095627F" w:rsidP="0095627F">
            <w:pPr>
              <w:pStyle w:val="ListParagraph"/>
            </w:pPr>
          </w:p>
          <w:p w14:paraId="48F99A35" w14:textId="495C5F5E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ED61A0">
              <w:rPr>
                <w:b/>
              </w:rPr>
              <w:t>USC</w:t>
            </w:r>
            <w:r>
              <w:t xml:space="preserve"> (University of the Southern Caribbean</w:t>
            </w:r>
          </w:p>
          <w:p w14:paraId="2A9DC197" w14:textId="77777777" w:rsidR="00DC2351" w:rsidRDefault="00DC2351" w:rsidP="007F0BC1">
            <w:pPr>
              <w:pStyle w:val="ListParagraph"/>
            </w:pPr>
            <w:r>
              <w:t>(Maracas Valley)</w:t>
            </w:r>
          </w:p>
          <w:p w14:paraId="01188BA3" w14:textId="77777777" w:rsidR="0095627F" w:rsidRDefault="0095627F" w:rsidP="007F0BC1">
            <w:pPr>
              <w:pStyle w:val="ListParagraph"/>
            </w:pPr>
          </w:p>
          <w:p w14:paraId="25B18E29" w14:textId="22CA639E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ED61A0">
              <w:rPr>
                <w:b/>
              </w:rPr>
              <w:t>(SBCS)</w:t>
            </w:r>
            <w:r>
              <w:t xml:space="preserve"> School of Business and Computer Science</w:t>
            </w:r>
          </w:p>
          <w:p w14:paraId="27A7793D" w14:textId="77777777" w:rsidR="0095627F" w:rsidRDefault="0095627F" w:rsidP="0095627F">
            <w:pPr>
              <w:pStyle w:val="ListParagraph"/>
            </w:pPr>
          </w:p>
          <w:p w14:paraId="5EE2DCEE" w14:textId="77777777" w:rsidR="00ED61A0" w:rsidRPr="00ED61A0" w:rsidRDefault="00DC2351" w:rsidP="00B911ED">
            <w:pPr>
              <w:pStyle w:val="ListParagraph"/>
              <w:numPr>
                <w:ilvl w:val="0"/>
                <w:numId w:val="1"/>
              </w:numPr>
            </w:pPr>
            <w:r>
              <w:t>College of Science, Technology and Applied Arts of Trinidad and Tobago (</w:t>
            </w:r>
            <w:r w:rsidRPr="00DC14E2">
              <w:rPr>
                <w:b/>
              </w:rPr>
              <w:t>COSTAATT)</w:t>
            </w:r>
          </w:p>
          <w:p w14:paraId="40428EC2" w14:textId="353857DE" w:rsidR="00DC2351" w:rsidRDefault="00D45DA8" w:rsidP="00DC2351">
            <w:r>
              <w:t>ONLY</w:t>
            </w:r>
            <w:r w:rsidR="00ED61A0">
              <w:t xml:space="preserve"> OPENED</w:t>
            </w:r>
            <w:r w:rsidR="009C6456">
              <w:t xml:space="preserve"> in T</w:t>
            </w:r>
            <w:r>
              <w:t>obago</w:t>
            </w:r>
            <w:r w:rsidR="009C6456">
              <w:t>.</w:t>
            </w:r>
          </w:p>
          <w:p w14:paraId="546B8709" w14:textId="361F7805" w:rsidR="00ED61A0" w:rsidRPr="0004567F" w:rsidRDefault="009C77E9" w:rsidP="00ED61A0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T</w:t>
            </w:r>
            <w:r w:rsidR="00ED61A0" w:rsidRPr="0004567F">
              <w:rPr>
                <w:highlight w:val="yellow"/>
              </w:rPr>
              <w:t>HTI Tobago Hospitality and Tourism Institute</w:t>
            </w:r>
          </w:p>
          <w:p w14:paraId="3C2846F3" w14:textId="23C038BA" w:rsidR="00ED61A0" w:rsidRDefault="007E2A03" w:rsidP="00ED61A0">
            <w:pPr>
              <w:pStyle w:val="ListParagraph"/>
            </w:pPr>
            <w:r>
              <w:rPr>
                <w:highlight w:val="yellow"/>
              </w:rPr>
              <w:t xml:space="preserve"> </w:t>
            </w:r>
          </w:p>
          <w:p w14:paraId="7036BA95" w14:textId="77777777" w:rsidR="00DC2351" w:rsidRDefault="00DC2351" w:rsidP="00DC2351"/>
          <w:p w14:paraId="7B98ADA5" w14:textId="5E253E29" w:rsidR="214CB8D3" w:rsidRDefault="214CB8D3" w:rsidP="214CB8D3"/>
          <w:p w14:paraId="7EA0CBF4" w14:textId="77777777" w:rsidR="00DC2351" w:rsidRDefault="00DC2351" w:rsidP="00CD3A18">
            <w:pPr>
              <w:jc w:val="center"/>
            </w:pPr>
            <w:r w:rsidRPr="00CD3A18">
              <w:rPr>
                <w:b/>
                <w:bCs/>
              </w:rPr>
              <w:lastRenderedPageBreak/>
              <w:t>Institution to further studies</w:t>
            </w:r>
          </w:p>
        </w:tc>
        <w:tc>
          <w:tcPr>
            <w:tcW w:w="2650" w:type="dxa"/>
          </w:tcPr>
          <w:p w14:paraId="79BD4A25" w14:textId="68BB6805" w:rsidR="00DC2351" w:rsidRDefault="0054779F" w:rsidP="00DC235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Chef (</w:t>
            </w:r>
            <w:r w:rsidR="00DC2351">
              <w:t>Regular/Pastry</w:t>
            </w:r>
            <w:r>
              <w:t>)</w:t>
            </w:r>
          </w:p>
          <w:p w14:paraId="6DD26D0B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Cook (Local or Off shore/ on a ship</w:t>
            </w:r>
          </w:p>
          <w:p w14:paraId="3CAE25B9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Lab Analyst</w:t>
            </w:r>
          </w:p>
          <w:p w14:paraId="7FEA053E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Science Technician</w:t>
            </w:r>
          </w:p>
          <w:p w14:paraId="4FD80FF6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Food Presenter</w:t>
            </w:r>
          </w:p>
          <w:p w14:paraId="2EE934B3" w14:textId="59E1A53B" w:rsidR="00DC2351" w:rsidRDefault="00DC2351" w:rsidP="007F0BC1">
            <w:pPr>
              <w:pStyle w:val="ListParagraph"/>
            </w:pPr>
            <w:r>
              <w:t>(</w:t>
            </w:r>
            <w:r w:rsidR="00156F60">
              <w:t>C</w:t>
            </w:r>
            <w:r>
              <w:t>ook Show)</w:t>
            </w:r>
          </w:p>
          <w:p w14:paraId="439772D2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Product developer</w:t>
            </w:r>
          </w:p>
          <w:p w14:paraId="241CBA2F" w14:textId="77777777" w:rsidR="00DC2351" w:rsidRDefault="00DC2351" w:rsidP="007F0BC1">
            <w:pPr>
              <w:pStyle w:val="ListParagraph"/>
            </w:pPr>
            <w:r>
              <w:t>(Invent your own product)</w:t>
            </w:r>
          </w:p>
          <w:p w14:paraId="7D1F5305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Nurse</w:t>
            </w:r>
          </w:p>
          <w:p w14:paraId="35C0DEA1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Dietitian</w:t>
            </w:r>
          </w:p>
          <w:p w14:paraId="43298B0C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Nutritionist</w:t>
            </w:r>
          </w:p>
          <w:p w14:paraId="2BC82CEB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Doctor</w:t>
            </w:r>
          </w:p>
          <w:p w14:paraId="396FF9E1" w14:textId="7663D580" w:rsidR="00DC2351" w:rsidRDefault="00AA71E4" w:rsidP="00DC2351">
            <w:pPr>
              <w:pStyle w:val="ListParagraph"/>
              <w:numPr>
                <w:ilvl w:val="0"/>
                <w:numId w:val="1"/>
              </w:numPr>
            </w:pPr>
            <w:r>
              <w:t>Teacher</w:t>
            </w:r>
            <w:r w:rsidR="009C77E9">
              <w:t>/Lecturer</w:t>
            </w:r>
          </w:p>
          <w:p w14:paraId="372AA299" w14:textId="36D343D1" w:rsidR="009C77E9" w:rsidRDefault="009C77E9" w:rsidP="00DC2351">
            <w:pPr>
              <w:pStyle w:val="ListParagraph"/>
              <w:numPr>
                <w:ilvl w:val="0"/>
                <w:numId w:val="1"/>
              </w:numPr>
            </w:pPr>
            <w:r>
              <w:t>Food Scientist</w:t>
            </w:r>
          </w:p>
          <w:p w14:paraId="17D203A8" w14:textId="77777777" w:rsidR="00DC2351" w:rsidRDefault="00DC2351" w:rsidP="00DC2351"/>
          <w:p w14:paraId="6EE3127B" w14:textId="77777777" w:rsidR="00DC2351" w:rsidRDefault="00DC2351" w:rsidP="00DC2351"/>
          <w:p w14:paraId="1848D958" w14:textId="77777777" w:rsidR="00DC2351" w:rsidRDefault="00DC2351" w:rsidP="00DC2351"/>
          <w:p w14:paraId="3DC6C4BC" w14:textId="77777777" w:rsidR="00DC2351" w:rsidRDefault="00DC2351" w:rsidP="00DC2351"/>
          <w:p w14:paraId="0D7629E1" w14:textId="77777777" w:rsidR="00DC2351" w:rsidRDefault="00DC2351" w:rsidP="00DC2351"/>
          <w:p w14:paraId="09315E74" w14:textId="77777777" w:rsidR="00DC2351" w:rsidRDefault="00DC2351" w:rsidP="00DC2351"/>
          <w:p w14:paraId="46014715" w14:textId="77777777" w:rsidR="00DC2351" w:rsidRDefault="00DC2351" w:rsidP="00DC2351"/>
          <w:p w14:paraId="3A10BA49" w14:textId="77777777" w:rsidR="00DC2351" w:rsidRDefault="00DC2351" w:rsidP="00DC2351"/>
          <w:p w14:paraId="2EC74B34" w14:textId="77777777" w:rsidR="00DC2351" w:rsidRDefault="00DC2351" w:rsidP="00DC2351"/>
          <w:p w14:paraId="2E9CC4B6" w14:textId="77777777" w:rsidR="00DC2351" w:rsidRDefault="00DC2351" w:rsidP="00DC2351"/>
          <w:p w14:paraId="4F334425" w14:textId="77777777" w:rsidR="00DC2351" w:rsidRDefault="00DC2351" w:rsidP="00DC2351"/>
          <w:p w14:paraId="7CCA2AF6" w14:textId="77777777" w:rsidR="00DC2351" w:rsidRDefault="00DC2351" w:rsidP="00DC2351"/>
          <w:p w14:paraId="72DF124E" w14:textId="77777777" w:rsidR="00DC2351" w:rsidRDefault="00DC2351" w:rsidP="00DC2351"/>
          <w:p w14:paraId="72CE2CC0" w14:textId="77777777" w:rsidR="00DC2351" w:rsidRDefault="00DC2351" w:rsidP="00DC2351"/>
          <w:p w14:paraId="6A97A9AC" w14:textId="77777777" w:rsidR="00DC2351" w:rsidRDefault="00DC2351" w:rsidP="00DC2351"/>
          <w:p w14:paraId="6400E5DC" w14:textId="496CAF3F" w:rsidR="214CB8D3" w:rsidRDefault="214CB8D3" w:rsidP="214CB8D3"/>
          <w:p w14:paraId="08778D90" w14:textId="77777777" w:rsidR="00DC2351" w:rsidRPr="00CD3A18" w:rsidRDefault="00DC2351" w:rsidP="00DC2351">
            <w:pPr>
              <w:rPr>
                <w:b/>
                <w:bCs/>
              </w:rPr>
            </w:pPr>
            <w:r w:rsidRPr="00CD3A18">
              <w:rPr>
                <w:b/>
                <w:bCs/>
              </w:rPr>
              <w:t>Some Careers in Subject Areas</w:t>
            </w:r>
          </w:p>
        </w:tc>
      </w:tr>
      <w:tr w:rsidR="00215E84" w14:paraId="150F3F88" w14:textId="77777777" w:rsidTr="0094021D">
        <w:tc>
          <w:tcPr>
            <w:tcW w:w="1963" w:type="dxa"/>
          </w:tcPr>
          <w:p w14:paraId="2B58BD73" w14:textId="317E625D" w:rsidR="00DC2351" w:rsidRPr="009C77E9" w:rsidRDefault="00DC2351" w:rsidP="007F0BC1">
            <w:pPr>
              <w:rPr>
                <w:b/>
              </w:rPr>
            </w:pPr>
            <w:r>
              <w:lastRenderedPageBreak/>
              <w:t>*</w:t>
            </w:r>
            <w:r w:rsidRPr="009C77E9">
              <w:rPr>
                <w:b/>
              </w:rPr>
              <w:t>Textiles, Clothing and Fashion</w:t>
            </w:r>
            <w:r w:rsidR="002C3FA0" w:rsidRPr="009C77E9">
              <w:rPr>
                <w:b/>
              </w:rPr>
              <w:t xml:space="preserve"> </w:t>
            </w:r>
            <w:r w:rsidR="00C80ED9" w:rsidRPr="009C77E9">
              <w:rPr>
                <w:b/>
              </w:rPr>
              <w:t>(TC&amp;F)</w:t>
            </w:r>
          </w:p>
          <w:p w14:paraId="0668B3D5" w14:textId="77777777" w:rsidR="00C80ED9" w:rsidRPr="009C77E9" w:rsidRDefault="00C80ED9" w:rsidP="007F0BC1">
            <w:pPr>
              <w:rPr>
                <w:b/>
              </w:rPr>
            </w:pPr>
          </w:p>
          <w:p w14:paraId="79C797B1" w14:textId="77777777" w:rsidR="00DC2351" w:rsidRPr="009C77E9" w:rsidRDefault="00DC2351" w:rsidP="007F0BC1">
            <w:pPr>
              <w:rPr>
                <w:b/>
              </w:rPr>
            </w:pPr>
            <w:r w:rsidRPr="009C77E9">
              <w:rPr>
                <w:b/>
              </w:rPr>
              <w:t>Formerly Clothing and Textiles</w:t>
            </w:r>
          </w:p>
          <w:p w14:paraId="79134CAB" w14:textId="77777777" w:rsidR="00DC2351" w:rsidRPr="009C77E9" w:rsidRDefault="00DC2351" w:rsidP="007F0BC1">
            <w:pPr>
              <w:rPr>
                <w:b/>
              </w:rPr>
            </w:pPr>
            <w:r w:rsidRPr="009C77E9">
              <w:rPr>
                <w:b/>
              </w:rPr>
              <w:t>(C and T)</w:t>
            </w:r>
          </w:p>
          <w:p w14:paraId="7471478F" w14:textId="77777777" w:rsidR="00DC2351" w:rsidRPr="009C77E9" w:rsidRDefault="00DC2351" w:rsidP="007F0BC1">
            <w:pPr>
              <w:rPr>
                <w:b/>
              </w:rPr>
            </w:pPr>
          </w:p>
          <w:p w14:paraId="38D33A80" w14:textId="77777777" w:rsidR="00DC2351" w:rsidRDefault="00DC2351" w:rsidP="007F0BC1"/>
          <w:p w14:paraId="1A781C97" w14:textId="77777777" w:rsidR="00DC2351" w:rsidRDefault="00DC2351" w:rsidP="007F0BC1"/>
          <w:p w14:paraId="0CED8967" w14:textId="77777777" w:rsidR="00DC2351" w:rsidRDefault="00DC2351" w:rsidP="007F0BC1"/>
          <w:p w14:paraId="0FBCDEE8" w14:textId="77777777" w:rsidR="00DC2351" w:rsidRDefault="00DC2351" w:rsidP="007F0BC1"/>
          <w:p w14:paraId="5BC01D62" w14:textId="77777777" w:rsidR="00DC2351" w:rsidRDefault="00DC2351" w:rsidP="007F0BC1"/>
          <w:p w14:paraId="74340DCB" w14:textId="77777777" w:rsidR="00DC2351" w:rsidRDefault="00DC2351" w:rsidP="007F0BC1"/>
          <w:p w14:paraId="0C0212BF" w14:textId="77777777" w:rsidR="00DC2351" w:rsidRDefault="00DC2351" w:rsidP="007F0BC1"/>
          <w:p w14:paraId="4695CF60" w14:textId="77777777" w:rsidR="00DC2351" w:rsidRDefault="00DC2351" w:rsidP="007F0BC1"/>
          <w:p w14:paraId="7C41733B" w14:textId="77777777" w:rsidR="00DC2351" w:rsidRDefault="00DC2351" w:rsidP="007F0BC1"/>
          <w:p w14:paraId="75EEAB12" w14:textId="77777777" w:rsidR="00DC2351" w:rsidRDefault="00DC2351" w:rsidP="007F0BC1"/>
          <w:p w14:paraId="6025CF7E" w14:textId="77777777" w:rsidR="00DC2351" w:rsidRDefault="00DC2351" w:rsidP="007F0BC1"/>
          <w:p w14:paraId="2595FBA7" w14:textId="77777777" w:rsidR="00DC2351" w:rsidRDefault="00DC2351" w:rsidP="007F0BC1"/>
          <w:p w14:paraId="05E3F835" w14:textId="77777777" w:rsidR="00DC2351" w:rsidRDefault="00DC2351" w:rsidP="007F0BC1"/>
          <w:p w14:paraId="15B5C81F" w14:textId="77777777" w:rsidR="00DC2351" w:rsidRDefault="00DC2351" w:rsidP="007F0BC1"/>
          <w:p w14:paraId="79CB0FF2" w14:textId="77777777" w:rsidR="00DC2351" w:rsidRDefault="00DC2351" w:rsidP="007F0BC1"/>
          <w:p w14:paraId="7E2FAA13" w14:textId="77777777" w:rsidR="00DC2351" w:rsidRDefault="00DC2351" w:rsidP="007F0BC1"/>
          <w:p w14:paraId="059CA227" w14:textId="77777777" w:rsidR="00DC2351" w:rsidRDefault="00DC2351" w:rsidP="007F0BC1"/>
          <w:p w14:paraId="65056066" w14:textId="77777777" w:rsidR="00DC2351" w:rsidRDefault="00DC2351" w:rsidP="007F0BC1"/>
          <w:p w14:paraId="1A5005AB" w14:textId="77777777" w:rsidR="00DC2351" w:rsidRDefault="00DC2351" w:rsidP="007F0BC1"/>
          <w:p w14:paraId="0AF63815" w14:textId="77777777" w:rsidR="00DC2351" w:rsidRDefault="00DC2351" w:rsidP="007F0BC1"/>
          <w:p w14:paraId="22D231A2" w14:textId="77777777" w:rsidR="00DC2351" w:rsidRDefault="00DC2351" w:rsidP="007F0BC1"/>
          <w:p w14:paraId="74C6C992" w14:textId="77777777" w:rsidR="00DC2351" w:rsidRDefault="00DC2351" w:rsidP="007F0BC1"/>
          <w:p w14:paraId="092FEF50" w14:textId="77777777" w:rsidR="00DC2351" w:rsidRDefault="00DC2351" w:rsidP="007F0BC1"/>
          <w:p w14:paraId="0EFC7A8D" w14:textId="77777777" w:rsidR="00DC2351" w:rsidRDefault="00DC2351" w:rsidP="007F0BC1"/>
          <w:p w14:paraId="06F62654" w14:textId="77777777" w:rsidR="00DC2351" w:rsidRDefault="00DC2351" w:rsidP="007F0BC1"/>
          <w:p w14:paraId="2C291359" w14:textId="77777777" w:rsidR="00DC2351" w:rsidRDefault="00DC2351" w:rsidP="007F0BC1"/>
          <w:p w14:paraId="3ED804F7" w14:textId="77777777" w:rsidR="00DC2351" w:rsidRDefault="00DC2351" w:rsidP="007F0BC1"/>
          <w:p w14:paraId="00434416" w14:textId="77777777" w:rsidR="00DC2351" w:rsidRPr="007375F4" w:rsidRDefault="00DC2351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t>SUBJECT</w:t>
            </w:r>
          </w:p>
        </w:tc>
        <w:tc>
          <w:tcPr>
            <w:tcW w:w="2288" w:type="dxa"/>
          </w:tcPr>
          <w:p w14:paraId="2F97B6FE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Art and Craft </w:t>
            </w:r>
          </w:p>
          <w:p w14:paraId="6A53EE30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Chemistry</w:t>
            </w:r>
          </w:p>
          <w:p w14:paraId="30E58D57" w14:textId="4219BD6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Business Subjects</w:t>
            </w:r>
          </w:p>
          <w:p w14:paraId="7083E85D" w14:textId="77777777" w:rsidR="00180894" w:rsidRDefault="00180894" w:rsidP="00180894">
            <w:pPr>
              <w:pStyle w:val="ListParagraph"/>
            </w:pPr>
          </w:p>
          <w:p w14:paraId="02439CD1" w14:textId="77777777" w:rsidR="00DC2351" w:rsidRDefault="00DC2351" w:rsidP="00DC2351"/>
          <w:p w14:paraId="76E3AF73" w14:textId="77777777" w:rsidR="00DC2351" w:rsidRDefault="00DC2351" w:rsidP="00DC2351"/>
          <w:p w14:paraId="17CED175" w14:textId="77777777" w:rsidR="00DC2351" w:rsidRDefault="00DC2351" w:rsidP="00DC2351"/>
          <w:p w14:paraId="744637AA" w14:textId="77777777" w:rsidR="00DC2351" w:rsidRDefault="00DC2351" w:rsidP="00DC2351"/>
          <w:p w14:paraId="44D25D82" w14:textId="77777777" w:rsidR="00DC2351" w:rsidRDefault="00DC2351" w:rsidP="00DC2351"/>
          <w:p w14:paraId="555A1BAB" w14:textId="77777777" w:rsidR="00DC2351" w:rsidRDefault="00DC2351" w:rsidP="00DC2351"/>
          <w:p w14:paraId="7CE447FC" w14:textId="77777777" w:rsidR="00DC2351" w:rsidRDefault="00DC2351" w:rsidP="00DC2351"/>
          <w:p w14:paraId="5CAA78B8" w14:textId="77777777" w:rsidR="00DC2351" w:rsidRDefault="00DC2351" w:rsidP="00DC2351"/>
          <w:p w14:paraId="12E61386" w14:textId="77777777" w:rsidR="00DC2351" w:rsidRDefault="00DC2351" w:rsidP="00DC2351"/>
          <w:p w14:paraId="1F87A5A4" w14:textId="77777777" w:rsidR="00DC2351" w:rsidRDefault="00DC2351" w:rsidP="00DC2351"/>
          <w:p w14:paraId="31EA53A1" w14:textId="77777777" w:rsidR="00DC2351" w:rsidRDefault="00DC2351" w:rsidP="00DC2351"/>
          <w:p w14:paraId="0597132B" w14:textId="77777777" w:rsidR="00DC2351" w:rsidRDefault="00DC2351" w:rsidP="00DC2351"/>
          <w:p w14:paraId="0FC71DA2" w14:textId="77777777" w:rsidR="00DC2351" w:rsidRDefault="00DC2351" w:rsidP="00DC2351"/>
          <w:p w14:paraId="64C88E7D" w14:textId="24BA5F36" w:rsidR="00DC2351" w:rsidRDefault="00DC2351" w:rsidP="00DC2351"/>
          <w:p w14:paraId="1CE36DB7" w14:textId="5BF4C9D0" w:rsidR="00180894" w:rsidRDefault="00180894" w:rsidP="00DC2351"/>
          <w:p w14:paraId="58EF2394" w14:textId="6934B7A2" w:rsidR="00180894" w:rsidRDefault="00180894" w:rsidP="00DC2351"/>
          <w:p w14:paraId="2675BE02" w14:textId="0E072BBF" w:rsidR="00180894" w:rsidRDefault="00180894" w:rsidP="00DC2351"/>
          <w:p w14:paraId="4425E9C5" w14:textId="7D860AEC" w:rsidR="00180894" w:rsidRDefault="00180894" w:rsidP="00DC2351"/>
          <w:p w14:paraId="1A5DF034" w14:textId="20D4C718" w:rsidR="00180894" w:rsidRDefault="00180894" w:rsidP="00DC2351"/>
          <w:p w14:paraId="1DE6B325" w14:textId="36735A99" w:rsidR="00180894" w:rsidRDefault="00180894" w:rsidP="00DC2351"/>
          <w:p w14:paraId="0267765A" w14:textId="56341B35" w:rsidR="00180894" w:rsidRDefault="00180894" w:rsidP="00DC2351"/>
          <w:p w14:paraId="2804A928" w14:textId="55DA3966" w:rsidR="00180894" w:rsidRDefault="00180894" w:rsidP="00DC2351"/>
          <w:p w14:paraId="2FD8DE0A" w14:textId="2DCAF343" w:rsidR="00180894" w:rsidRDefault="00180894" w:rsidP="00DC2351"/>
          <w:p w14:paraId="5DE30BB5" w14:textId="6A450BB3" w:rsidR="00180894" w:rsidRDefault="00180894" w:rsidP="00DC2351"/>
          <w:p w14:paraId="75DEAFE9" w14:textId="77777777" w:rsidR="00180894" w:rsidRDefault="00180894" w:rsidP="00DC2351"/>
          <w:p w14:paraId="7D0F4BEA" w14:textId="77777777" w:rsidR="00DC2351" w:rsidRDefault="00DC2351" w:rsidP="00DC2351"/>
          <w:p w14:paraId="24577847" w14:textId="26FD4BE1" w:rsidR="214CB8D3" w:rsidRDefault="214CB8D3" w:rsidP="214CB8D3"/>
          <w:p w14:paraId="4EE04F89" w14:textId="7A320783" w:rsidR="00DC2351" w:rsidRPr="007375F4" w:rsidRDefault="00DC2351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t>ADDITIONAL RECOMMENDATIONS</w:t>
            </w:r>
          </w:p>
          <w:p w14:paraId="0E581A9B" w14:textId="0B9A6DF4" w:rsidR="00DC2351" w:rsidRDefault="00D10BC5" w:rsidP="007375F4">
            <w:pPr>
              <w:jc w:val="center"/>
            </w:pPr>
            <w:r w:rsidRPr="007375F4">
              <w:rPr>
                <w:b/>
                <w:bCs/>
              </w:rPr>
              <w:t>For pursuing careers</w:t>
            </w:r>
          </w:p>
        </w:tc>
        <w:tc>
          <w:tcPr>
            <w:tcW w:w="2822" w:type="dxa"/>
            <w:gridSpan w:val="2"/>
          </w:tcPr>
          <w:p w14:paraId="6EE3B553" w14:textId="71488E7A" w:rsidR="007E2A03" w:rsidRDefault="009C77E9" w:rsidP="007F0B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 3</w:t>
            </w:r>
            <w:r w:rsidR="00DC2351" w:rsidRPr="00901774">
              <w:rPr>
                <w:b/>
                <w:bCs/>
              </w:rPr>
              <w:t xml:space="preserve"> SBA  </w:t>
            </w:r>
            <w:r w:rsidR="007E2A03">
              <w:rPr>
                <w:b/>
                <w:bCs/>
              </w:rPr>
              <w:t>Practical</w:t>
            </w:r>
          </w:p>
          <w:p w14:paraId="65016BFF" w14:textId="30B02A03" w:rsidR="00DC2351" w:rsidRPr="00901774" w:rsidRDefault="00DC2351" w:rsidP="007F0BC1">
            <w:pPr>
              <w:rPr>
                <w:b/>
                <w:bCs/>
              </w:rPr>
            </w:pPr>
            <w:r w:rsidRPr="00901774">
              <w:rPr>
                <w:b/>
                <w:bCs/>
              </w:rPr>
              <w:t xml:space="preserve"> PLUS 1 Portfolio</w:t>
            </w:r>
          </w:p>
          <w:p w14:paraId="23CE608E" w14:textId="77777777" w:rsidR="00901774" w:rsidRDefault="00901774" w:rsidP="007F0BC1"/>
          <w:p w14:paraId="0298FE9E" w14:textId="38264FAF" w:rsidR="00DC2351" w:rsidRDefault="00DC2351" w:rsidP="007F0BC1">
            <w:r>
              <w:t>1</w:t>
            </w:r>
            <w:r w:rsidRPr="00E771AC">
              <w:rPr>
                <w:vertAlign w:val="superscript"/>
              </w:rPr>
              <w:t>st</w:t>
            </w:r>
            <w:r w:rsidR="00B963A8">
              <w:t xml:space="preserve"> </w:t>
            </w:r>
            <w:r w:rsidR="009C77E9">
              <w:t>and 3</w:t>
            </w:r>
            <w:r w:rsidR="009C77E9" w:rsidRPr="009C77E9">
              <w:rPr>
                <w:vertAlign w:val="superscript"/>
              </w:rPr>
              <w:t xml:space="preserve"> rd</w:t>
            </w:r>
            <w:r w:rsidR="009C77E9">
              <w:t xml:space="preserve"> </w:t>
            </w:r>
            <w:r>
              <w:t>Marked by the subject teacher.</w:t>
            </w:r>
          </w:p>
          <w:p w14:paraId="426C92DE" w14:textId="77777777" w:rsidR="00DC2351" w:rsidRDefault="00DC2351" w:rsidP="007F0BC1"/>
          <w:p w14:paraId="5A4B3394" w14:textId="77777777" w:rsidR="00DC2351" w:rsidRDefault="00DC2351" w:rsidP="007F0BC1">
            <w:r>
              <w:t>2</w:t>
            </w:r>
            <w:r w:rsidRPr="00E771AC">
              <w:rPr>
                <w:vertAlign w:val="superscript"/>
              </w:rPr>
              <w:t>nd</w:t>
            </w:r>
            <w:r>
              <w:t xml:space="preserve"> SBA – Marked by the Subject teacher as well as an external Invigilator</w:t>
            </w:r>
            <w:r w:rsidR="00BD15C2">
              <w:t xml:space="preserve"> </w:t>
            </w:r>
            <w:r w:rsidR="00B963A8">
              <w:t>(Moderator)</w:t>
            </w:r>
            <w:r>
              <w:t>.</w:t>
            </w:r>
          </w:p>
          <w:p w14:paraId="120698F3" w14:textId="77777777" w:rsidR="00DC2351" w:rsidRDefault="00DC2351" w:rsidP="007F0BC1"/>
          <w:p w14:paraId="32DD087C" w14:textId="1603111D" w:rsidR="00DC2351" w:rsidRDefault="00DC2351" w:rsidP="009C77E9">
            <w:r>
              <w:t>PORTFOLIO</w:t>
            </w:r>
            <w:r w:rsidR="00ED61A0">
              <w:t xml:space="preserve"> - (</w:t>
            </w:r>
            <w:r w:rsidR="009C77E9">
              <w:t>physical portfolio</w:t>
            </w:r>
          </w:p>
          <w:p w14:paraId="36A3312A" w14:textId="1FF753F4" w:rsidR="00DC2351" w:rsidRDefault="00ED61A0" w:rsidP="007F0BC1">
            <w:r>
              <w:t xml:space="preserve">- combination of Pattern drafting </w:t>
            </w:r>
            <w:r w:rsidR="009C77E9">
              <w:t>and c</w:t>
            </w:r>
            <w:r>
              <w:t>onstruction</w:t>
            </w:r>
            <w:r w:rsidR="009C77E9">
              <w:t xml:space="preserve"> techniques</w:t>
            </w:r>
          </w:p>
          <w:p w14:paraId="2DA1DF97" w14:textId="77777777" w:rsidR="00DC2351" w:rsidRDefault="00DC2351" w:rsidP="007F0BC1"/>
          <w:p w14:paraId="360B7AB3" w14:textId="77777777" w:rsidR="00DC2351" w:rsidRDefault="00DC2351" w:rsidP="007F0BC1"/>
          <w:p w14:paraId="716EEC82" w14:textId="77777777" w:rsidR="00DC2351" w:rsidRDefault="00DC2351" w:rsidP="007F0BC1"/>
          <w:p w14:paraId="47741C01" w14:textId="77777777" w:rsidR="00DC2351" w:rsidRDefault="00DC2351" w:rsidP="007F0BC1"/>
          <w:p w14:paraId="4C63380A" w14:textId="77777777" w:rsidR="00DC2351" w:rsidRDefault="00DC2351" w:rsidP="007F0BC1"/>
          <w:p w14:paraId="1569C422" w14:textId="77777777" w:rsidR="00DC2351" w:rsidRDefault="00DC2351" w:rsidP="007F0BC1"/>
          <w:p w14:paraId="1596006E" w14:textId="18DD0346" w:rsidR="00DC2351" w:rsidRDefault="00C80ED9" w:rsidP="007F0BC1">
            <w:r>
              <w:t xml:space="preserve">SPECIAL REQUIREMENT OF </w:t>
            </w:r>
            <w:r w:rsidR="000F2678">
              <w:t xml:space="preserve">THE </w:t>
            </w:r>
            <w:r w:rsidR="005976C1">
              <w:t>TEACHER</w:t>
            </w:r>
          </w:p>
          <w:p w14:paraId="71D3547E" w14:textId="77777777" w:rsidR="000F2678" w:rsidRDefault="000F2678" w:rsidP="007F0BC1"/>
          <w:p w14:paraId="369B38A7" w14:textId="67DD7DE6" w:rsidR="00ED61A0" w:rsidRDefault="00ED61A0" w:rsidP="00ED61A0">
            <w:r w:rsidRPr="0004567F">
              <w:rPr>
                <w:highlight w:val="yellow"/>
              </w:rPr>
              <w:t xml:space="preserve">* </w:t>
            </w:r>
            <w:r w:rsidR="000F2678">
              <w:rPr>
                <w:highlight w:val="yellow"/>
              </w:rPr>
              <w:t xml:space="preserve">Personal portfolio </w:t>
            </w:r>
            <w:r w:rsidR="007E2A03">
              <w:rPr>
                <w:highlight w:val="yellow"/>
              </w:rPr>
              <w:t>must</w:t>
            </w:r>
            <w:r w:rsidR="009C77E9">
              <w:rPr>
                <w:highlight w:val="yellow"/>
              </w:rPr>
              <w:t xml:space="preserve"> be done in a 4” ring</w:t>
            </w:r>
            <w:r w:rsidRPr="0004567F">
              <w:rPr>
                <w:highlight w:val="yellow"/>
              </w:rPr>
              <w:t xml:space="preserve"> Binder</w:t>
            </w:r>
            <w:r w:rsidR="000F2678">
              <w:t>.</w:t>
            </w:r>
          </w:p>
          <w:p w14:paraId="7BD93D73" w14:textId="26C1928B" w:rsidR="00DC2351" w:rsidRDefault="007E2A03" w:rsidP="007F0BC1">
            <w:r>
              <w:t>Using sheet protector and cut Bristol board</w:t>
            </w:r>
          </w:p>
          <w:p w14:paraId="58175C5D" w14:textId="77777777" w:rsidR="00DC2351" w:rsidRDefault="00DC2351" w:rsidP="007F0BC1"/>
          <w:p w14:paraId="133F31BB" w14:textId="77777777" w:rsidR="00DC2351" w:rsidRDefault="00DC2351" w:rsidP="007F0BC1"/>
          <w:p w14:paraId="7A639385" w14:textId="77777777" w:rsidR="00DC2351" w:rsidRDefault="00DC2351" w:rsidP="007F0BC1"/>
          <w:p w14:paraId="1FADFD42" w14:textId="77777777" w:rsidR="00DC2351" w:rsidRDefault="00DC2351" w:rsidP="007F0BC1"/>
          <w:p w14:paraId="47C68D1E" w14:textId="5675F29A" w:rsidR="00DC2351" w:rsidRPr="007375F4" w:rsidRDefault="00DC2351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t>SBA (School Based Assessment)</w:t>
            </w:r>
          </w:p>
          <w:p w14:paraId="1B8A26E0" w14:textId="77777777" w:rsidR="00DC2351" w:rsidRDefault="00DC2351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t>FORM</w:t>
            </w:r>
            <w:r w:rsidR="00D10BC5" w:rsidRPr="007375F4">
              <w:rPr>
                <w:b/>
                <w:bCs/>
              </w:rPr>
              <w:t xml:space="preserve"> </w:t>
            </w:r>
            <w:r w:rsidRPr="007375F4">
              <w:rPr>
                <w:b/>
                <w:bCs/>
              </w:rPr>
              <w:t xml:space="preserve">4 and </w:t>
            </w:r>
            <w:r w:rsidR="004D2A12" w:rsidRPr="007375F4">
              <w:rPr>
                <w:b/>
                <w:bCs/>
              </w:rPr>
              <w:t>F</w:t>
            </w:r>
            <w:r w:rsidRPr="007375F4">
              <w:rPr>
                <w:b/>
                <w:bCs/>
              </w:rPr>
              <w:t>ORM 5</w:t>
            </w:r>
          </w:p>
          <w:p w14:paraId="27208AC5" w14:textId="3F5ADAD6" w:rsidR="00901774" w:rsidRDefault="00901774" w:rsidP="007375F4">
            <w:pPr>
              <w:jc w:val="center"/>
            </w:pPr>
          </w:p>
        </w:tc>
        <w:tc>
          <w:tcPr>
            <w:tcW w:w="1569" w:type="dxa"/>
          </w:tcPr>
          <w:p w14:paraId="26787D5C" w14:textId="77777777" w:rsidR="00DC2351" w:rsidRDefault="00DC2351" w:rsidP="007F0BC1"/>
          <w:p w14:paraId="776E0B6F" w14:textId="77777777" w:rsidR="00DC2351" w:rsidRDefault="00DC2351" w:rsidP="007F0BC1"/>
          <w:p w14:paraId="53B9996F" w14:textId="77777777" w:rsidR="00DC2351" w:rsidRDefault="00DC2351" w:rsidP="007F0BC1"/>
          <w:p w14:paraId="124017C3" w14:textId="77777777" w:rsidR="00DC2351" w:rsidRDefault="00DC2351" w:rsidP="007F0BC1"/>
          <w:p w14:paraId="3FDC3E8D" w14:textId="77777777" w:rsidR="00DC2351" w:rsidRDefault="00DC2351" w:rsidP="007F0BC1"/>
          <w:p w14:paraId="7F586F3A" w14:textId="77777777" w:rsidR="00DC2351" w:rsidRDefault="00DC2351" w:rsidP="007F0BC1"/>
          <w:p w14:paraId="7EAFF343" w14:textId="77777777" w:rsidR="00DC2351" w:rsidRDefault="00DC2351" w:rsidP="007F0BC1"/>
          <w:p w14:paraId="3F144075" w14:textId="77777777" w:rsidR="00DC2351" w:rsidRDefault="00DC2351" w:rsidP="007F0BC1"/>
          <w:p w14:paraId="06F9B0BC" w14:textId="77777777" w:rsidR="00DC2351" w:rsidRDefault="00DC2351" w:rsidP="007F0BC1"/>
          <w:p w14:paraId="33FDC2D0" w14:textId="77777777" w:rsidR="00DC2351" w:rsidRDefault="00DC2351" w:rsidP="007F0BC1"/>
          <w:p w14:paraId="292766FA" w14:textId="77777777" w:rsidR="00DC2351" w:rsidRDefault="00DC2351" w:rsidP="007F0BC1"/>
          <w:p w14:paraId="67A64E3F" w14:textId="77777777" w:rsidR="00DC2351" w:rsidRDefault="00DC2351" w:rsidP="007F0BC1"/>
          <w:p w14:paraId="7214C763" w14:textId="77777777" w:rsidR="00DC2351" w:rsidRDefault="00DC2351" w:rsidP="007F0BC1"/>
          <w:p w14:paraId="22320E83" w14:textId="77777777" w:rsidR="00DC2351" w:rsidRDefault="00DC2351" w:rsidP="007F0BC1"/>
          <w:p w14:paraId="756380A4" w14:textId="77777777" w:rsidR="00DC2351" w:rsidRDefault="00DC2351" w:rsidP="007F0BC1"/>
          <w:p w14:paraId="054B179B" w14:textId="77777777" w:rsidR="00DC2351" w:rsidRDefault="00DC2351" w:rsidP="007F0BC1"/>
          <w:p w14:paraId="2CD54AE2" w14:textId="77777777" w:rsidR="00DC2351" w:rsidRDefault="00DC2351" w:rsidP="007F0BC1"/>
          <w:p w14:paraId="0DA69513" w14:textId="77777777" w:rsidR="00DC2351" w:rsidRDefault="00DC2351" w:rsidP="007F0BC1"/>
          <w:p w14:paraId="4AB1ACA1" w14:textId="77777777" w:rsidR="00DC2351" w:rsidRDefault="00DC2351" w:rsidP="007F0BC1"/>
          <w:p w14:paraId="1D387535" w14:textId="77777777" w:rsidR="00DC2351" w:rsidRDefault="00DC2351" w:rsidP="007F0BC1"/>
          <w:p w14:paraId="19F52821" w14:textId="77777777" w:rsidR="00DC2351" w:rsidRDefault="00DC2351" w:rsidP="007F0BC1"/>
          <w:p w14:paraId="6D114477" w14:textId="77777777" w:rsidR="00DC2351" w:rsidRDefault="00DC2351" w:rsidP="007F0BC1"/>
          <w:p w14:paraId="4A7C7833" w14:textId="77777777" w:rsidR="00DC2351" w:rsidRDefault="00DC2351" w:rsidP="007F0BC1"/>
          <w:p w14:paraId="241C16D1" w14:textId="77777777" w:rsidR="00DC2351" w:rsidRDefault="00DC2351" w:rsidP="007F0BC1"/>
          <w:p w14:paraId="64A4250B" w14:textId="77777777" w:rsidR="00DC2351" w:rsidRDefault="00DC2351" w:rsidP="007F0BC1"/>
          <w:p w14:paraId="082DFE07" w14:textId="77777777" w:rsidR="00DC2351" w:rsidRDefault="00DC2351" w:rsidP="007F0BC1"/>
          <w:p w14:paraId="6776FCA7" w14:textId="77777777" w:rsidR="00DC2351" w:rsidRDefault="00DC2351" w:rsidP="007F0BC1"/>
          <w:p w14:paraId="5AC76FA7" w14:textId="77777777" w:rsidR="00DC2351" w:rsidRDefault="00DC2351" w:rsidP="007F0BC1"/>
          <w:p w14:paraId="30134378" w14:textId="77777777" w:rsidR="00DC2351" w:rsidRDefault="00DC2351" w:rsidP="007F0BC1"/>
          <w:p w14:paraId="6E101859" w14:textId="77777777" w:rsidR="00DC2351" w:rsidRDefault="00DC2351" w:rsidP="007F0BC1"/>
          <w:p w14:paraId="7A8312A7" w14:textId="77777777" w:rsidR="00DC2351" w:rsidRDefault="00DC2351" w:rsidP="007F0BC1"/>
          <w:p w14:paraId="116F887B" w14:textId="77777777" w:rsidR="00DC2351" w:rsidRDefault="00DC2351" w:rsidP="007F0BC1"/>
          <w:p w14:paraId="2F399B4A" w14:textId="77777777" w:rsidR="00DC2351" w:rsidRPr="007375F4" w:rsidRDefault="00DC2351" w:rsidP="009C77E9">
            <w:pPr>
              <w:rPr>
                <w:b/>
                <w:bCs/>
              </w:rPr>
            </w:pPr>
            <w:r w:rsidRPr="007375F4">
              <w:rPr>
                <w:b/>
                <w:bCs/>
              </w:rPr>
              <w:lastRenderedPageBreak/>
              <w:t>IA (Internal Assessment)</w:t>
            </w:r>
          </w:p>
          <w:p w14:paraId="5007245F" w14:textId="77777777" w:rsidR="00DC2351" w:rsidRDefault="00DC2351" w:rsidP="007375F4">
            <w:pPr>
              <w:jc w:val="center"/>
            </w:pPr>
            <w:r w:rsidRPr="007375F4">
              <w:rPr>
                <w:b/>
                <w:bCs/>
              </w:rPr>
              <w:t>FORM 6</w:t>
            </w:r>
          </w:p>
        </w:tc>
        <w:tc>
          <w:tcPr>
            <w:tcW w:w="3098" w:type="dxa"/>
          </w:tcPr>
          <w:p w14:paraId="3D0B3D15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95627F">
              <w:rPr>
                <w:b/>
              </w:rPr>
              <w:lastRenderedPageBreak/>
              <w:t>UTT</w:t>
            </w:r>
            <w:r>
              <w:t xml:space="preserve"> (University of Trinidad and Tobago)</w:t>
            </w:r>
          </w:p>
          <w:p w14:paraId="73333008" w14:textId="77777777" w:rsidR="0095627F" w:rsidRDefault="0095627F" w:rsidP="0095627F">
            <w:pPr>
              <w:pStyle w:val="ListParagraph"/>
            </w:pPr>
          </w:p>
          <w:p w14:paraId="0DC6A835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95627F">
              <w:rPr>
                <w:b/>
              </w:rPr>
              <w:t>UWI</w:t>
            </w:r>
            <w:r>
              <w:t xml:space="preserve"> (University of the West Indies</w:t>
            </w:r>
          </w:p>
          <w:p w14:paraId="192FB221" w14:textId="77777777" w:rsidR="0095627F" w:rsidRDefault="0095627F" w:rsidP="0095627F">
            <w:pPr>
              <w:pStyle w:val="ListParagraph"/>
            </w:pPr>
          </w:p>
          <w:p w14:paraId="55D14A4B" w14:textId="77777777" w:rsidR="0095627F" w:rsidRDefault="0095627F" w:rsidP="0095627F">
            <w:pPr>
              <w:pStyle w:val="ListParagraph"/>
            </w:pPr>
          </w:p>
          <w:p w14:paraId="591C02D3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95627F">
              <w:rPr>
                <w:b/>
              </w:rPr>
              <w:t xml:space="preserve">USC </w:t>
            </w:r>
            <w:r>
              <w:t>( University of the Southern Caribbean</w:t>
            </w:r>
          </w:p>
          <w:p w14:paraId="22A541DB" w14:textId="77777777" w:rsidR="0095627F" w:rsidRDefault="00DC2351" w:rsidP="007F0BC1">
            <w:pPr>
              <w:pStyle w:val="ListParagraph"/>
            </w:pPr>
            <w:r>
              <w:t>(Maracas Valley</w:t>
            </w:r>
          </w:p>
          <w:p w14:paraId="38DC22EF" w14:textId="77777777" w:rsidR="00DC2351" w:rsidRDefault="00DC2351" w:rsidP="007F0BC1">
            <w:pPr>
              <w:pStyle w:val="ListParagraph"/>
            </w:pPr>
            <w:r>
              <w:t xml:space="preserve"> </w:t>
            </w:r>
          </w:p>
          <w:p w14:paraId="70350363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 xml:space="preserve"> College of Science, Technology and Applied Arts of Trinidad and Tobago </w:t>
            </w:r>
            <w:r w:rsidRPr="0095627F">
              <w:rPr>
                <w:b/>
              </w:rPr>
              <w:t>(COSTAATT))</w:t>
            </w:r>
          </w:p>
          <w:p w14:paraId="3CCFE1A1" w14:textId="77777777" w:rsidR="00DC2351" w:rsidRDefault="00DC2351" w:rsidP="00DC2351"/>
          <w:p w14:paraId="0E0FB04A" w14:textId="77777777" w:rsidR="00DC2351" w:rsidRDefault="00DC2351" w:rsidP="00DC2351"/>
          <w:p w14:paraId="0AEAAF59" w14:textId="77777777" w:rsidR="00DC2351" w:rsidRDefault="00DC2351" w:rsidP="00DC2351"/>
          <w:p w14:paraId="6855A01A" w14:textId="77777777" w:rsidR="00DC2351" w:rsidRDefault="00DC2351" w:rsidP="00DC2351"/>
          <w:p w14:paraId="37EBFD2E" w14:textId="77777777" w:rsidR="00DC2351" w:rsidRDefault="00DC2351" w:rsidP="00DC2351"/>
          <w:p w14:paraId="735CB196" w14:textId="77777777" w:rsidR="00DC2351" w:rsidRDefault="00DC2351" w:rsidP="00DC2351"/>
          <w:p w14:paraId="4615CC91" w14:textId="77777777" w:rsidR="00DC2351" w:rsidRDefault="00DC2351" w:rsidP="00DC2351"/>
          <w:p w14:paraId="4D55A0EE" w14:textId="77777777" w:rsidR="00DC2351" w:rsidRDefault="00DC2351" w:rsidP="00DC2351"/>
          <w:p w14:paraId="690BA486" w14:textId="77777777" w:rsidR="00DC2351" w:rsidRDefault="00DC2351" w:rsidP="00DC2351"/>
          <w:p w14:paraId="7EB38F41" w14:textId="77777777" w:rsidR="00DC2351" w:rsidRDefault="00DC2351" w:rsidP="00DC2351"/>
          <w:p w14:paraId="498BA401" w14:textId="77777777" w:rsidR="00DC2351" w:rsidRDefault="00DC2351" w:rsidP="00DC2351"/>
          <w:p w14:paraId="0D1F89B7" w14:textId="77777777" w:rsidR="00DC2351" w:rsidRDefault="00DC2351" w:rsidP="00DC2351"/>
          <w:p w14:paraId="3C546502" w14:textId="77777777" w:rsidR="00DC2351" w:rsidRPr="007375F4" w:rsidRDefault="00DC2351" w:rsidP="009C77E9">
            <w:pPr>
              <w:rPr>
                <w:b/>
                <w:bCs/>
              </w:rPr>
            </w:pPr>
            <w:r w:rsidRPr="007375F4">
              <w:rPr>
                <w:b/>
                <w:bCs/>
              </w:rPr>
              <w:lastRenderedPageBreak/>
              <w:t>Institution to further studies</w:t>
            </w:r>
          </w:p>
          <w:p w14:paraId="0CB3E43B" w14:textId="77777777" w:rsidR="00DC2351" w:rsidRDefault="00DC2351" w:rsidP="007F0BC1">
            <w:pPr>
              <w:pStyle w:val="ListParagraph"/>
            </w:pPr>
          </w:p>
        </w:tc>
        <w:tc>
          <w:tcPr>
            <w:tcW w:w="2650" w:type="dxa"/>
          </w:tcPr>
          <w:p w14:paraId="6C47717D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Fashion Designer</w:t>
            </w:r>
          </w:p>
          <w:p w14:paraId="0BD9C23F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Merchandiser</w:t>
            </w:r>
          </w:p>
          <w:p w14:paraId="3BFDABDA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Stylist</w:t>
            </w:r>
          </w:p>
          <w:p w14:paraId="0DB6902F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Fashion Promotions/ Planner</w:t>
            </w:r>
          </w:p>
          <w:p w14:paraId="2FC60137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Producer of Fashion Shows</w:t>
            </w:r>
          </w:p>
          <w:p w14:paraId="5A295FEA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 xml:space="preserve">Entrepreneurship </w:t>
            </w:r>
          </w:p>
          <w:p w14:paraId="0051720C" w14:textId="77777777" w:rsidR="0057509E" w:rsidRDefault="0057509E" w:rsidP="00DC2351">
            <w:pPr>
              <w:pStyle w:val="ListParagraph"/>
              <w:numPr>
                <w:ilvl w:val="0"/>
                <w:numId w:val="1"/>
              </w:numPr>
            </w:pPr>
            <w:r>
              <w:t>Tailor (Military Services)</w:t>
            </w:r>
          </w:p>
          <w:p w14:paraId="4F90E843" w14:textId="77777777" w:rsidR="00EA22E9" w:rsidRDefault="00EA22E9" w:rsidP="00DC2351">
            <w:pPr>
              <w:pStyle w:val="ListParagraph"/>
              <w:numPr>
                <w:ilvl w:val="0"/>
                <w:numId w:val="1"/>
              </w:numPr>
            </w:pPr>
            <w:r>
              <w:t>Pattern Drafting Technicians</w:t>
            </w:r>
          </w:p>
          <w:p w14:paraId="052B2B23" w14:textId="77777777" w:rsidR="00EA22E9" w:rsidRDefault="00EA22E9" w:rsidP="00EA22E9">
            <w:pPr>
              <w:pStyle w:val="ListParagraph"/>
              <w:numPr>
                <w:ilvl w:val="0"/>
                <w:numId w:val="10"/>
              </w:numPr>
            </w:pPr>
            <w:r>
              <w:t>Flat Patterning</w:t>
            </w:r>
          </w:p>
          <w:p w14:paraId="64228294" w14:textId="77777777" w:rsidR="00EA22E9" w:rsidRDefault="00EA22E9" w:rsidP="00EA22E9">
            <w:pPr>
              <w:pStyle w:val="ListParagraph"/>
              <w:numPr>
                <w:ilvl w:val="0"/>
                <w:numId w:val="10"/>
              </w:numPr>
            </w:pPr>
            <w:r>
              <w:t>CAD (Computer Aided Design)/ CAM (Computer Aided Manufacturing)</w:t>
            </w:r>
          </w:p>
          <w:p w14:paraId="1AF84FB2" w14:textId="2432755D" w:rsidR="00157A5C" w:rsidRDefault="00091EC7" w:rsidP="00157A5C">
            <w:pPr>
              <w:pStyle w:val="ListParagraph"/>
              <w:numPr>
                <w:ilvl w:val="0"/>
                <w:numId w:val="12"/>
              </w:numPr>
            </w:pPr>
            <w:r>
              <w:t>Sample Maker</w:t>
            </w:r>
            <w:r w:rsidR="007E3781">
              <w:t xml:space="preserve"> (individual</w:t>
            </w:r>
            <w:r w:rsidR="009A10FF">
              <w:t xml:space="preserve"> who creates prototypes)</w:t>
            </w:r>
          </w:p>
          <w:p w14:paraId="431610AB" w14:textId="77777777" w:rsidR="009A10FF" w:rsidRDefault="009A10FF" w:rsidP="00157A5C">
            <w:pPr>
              <w:pStyle w:val="ListParagraph"/>
              <w:numPr>
                <w:ilvl w:val="0"/>
                <w:numId w:val="12"/>
              </w:numPr>
            </w:pPr>
            <w:r>
              <w:t>Fashion Model etc.</w:t>
            </w:r>
          </w:p>
          <w:p w14:paraId="6E5C7A66" w14:textId="77777777" w:rsidR="009C77E9" w:rsidRDefault="009C77E9" w:rsidP="00157A5C">
            <w:pPr>
              <w:pStyle w:val="ListParagraph"/>
              <w:numPr>
                <w:ilvl w:val="0"/>
                <w:numId w:val="12"/>
              </w:numPr>
            </w:pPr>
            <w:r>
              <w:t>Teacher/Lecturer</w:t>
            </w:r>
          </w:p>
          <w:p w14:paraId="6CD0952F" w14:textId="043A6C5F" w:rsidR="009C77E9" w:rsidRDefault="009C77E9" w:rsidP="00157A5C">
            <w:pPr>
              <w:pStyle w:val="ListParagraph"/>
              <w:numPr>
                <w:ilvl w:val="0"/>
                <w:numId w:val="12"/>
              </w:numPr>
            </w:pPr>
            <w:r>
              <w:t>Textile Scientist</w:t>
            </w:r>
          </w:p>
          <w:p w14:paraId="505C271E" w14:textId="7A5582FC" w:rsidR="009C77E9" w:rsidRDefault="009C77E9" w:rsidP="00157A5C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Colour</w:t>
            </w:r>
            <w:proofErr w:type="spellEnd"/>
            <w:r>
              <w:t xml:space="preserve"> Specialist</w:t>
            </w:r>
          </w:p>
          <w:p w14:paraId="408A4205" w14:textId="77777777" w:rsidR="00DC2351" w:rsidRDefault="00DC2351" w:rsidP="00DC2351"/>
          <w:p w14:paraId="131381C0" w14:textId="77777777" w:rsidR="00DC2351" w:rsidRDefault="00DC2351" w:rsidP="00DC2351"/>
          <w:p w14:paraId="2CE62758" w14:textId="77777777" w:rsidR="00DC2351" w:rsidRDefault="00DC2351" w:rsidP="00DC2351"/>
          <w:p w14:paraId="1480321D" w14:textId="77777777" w:rsidR="00DC2351" w:rsidRPr="007375F4" w:rsidRDefault="00DC2351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lastRenderedPageBreak/>
              <w:t>Some Careers in Subject Areas</w:t>
            </w:r>
          </w:p>
        </w:tc>
      </w:tr>
      <w:tr w:rsidR="00215E84" w14:paraId="0D1D0756" w14:textId="77777777" w:rsidTr="0094021D">
        <w:tc>
          <w:tcPr>
            <w:tcW w:w="1963" w:type="dxa"/>
          </w:tcPr>
          <w:p w14:paraId="0504F257" w14:textId="18F82F47" w:rsidR="00DC2351" w:rsidRPr="009C77E9" w:rsidRDefault="00461345" w:rsidP="007F0BC1">
            <w:pPr>
              <w:rPr>
                <w:b/>
              </w:rPr>
            </w:pPr>
            <w:r>
              <w:lastRenderedPageBreak/>
              <w:t>*</w:t>
            </w:r>
            <w:r w:rsidRPr="009C77E9">
              <w:rPr>
                <w:b/>
              </w:rPr>
              <w:t xml:space="preserve">Industrial Technology </w:t>
            </w:r>
          </w:p>
          <w:p w14:paraId="29D1B458" w14:textId="77777777" w:rsidR="00DC2351" w:rsidRPr="009C77E9" w:rsidRDefault="00DC2351" w:rsidP="007F0BC1">
            <w:pPr>
              <w:rPr>
                <w:b/>
              </w:rPr>
            </w:pPr>
            <w:r w:rsidRPr="009C77E9">
              <w:rPr>
                <w:b/>
              </w:rPr>
              <w:t xml:space="preserve">  </w:t>
            </w:r>
            <w:r w:rsidR="00461345" w:rsidRPr="009C77E9">
              <w:rPr>
                <w:b/>
              </w:rPr>
              <w:t>(</w:t>
            </w:r>
            <w:r w:rsidRPr="009C77E9">
              <w:rPr>
                <w:b/>
              </w:rPr>
              <w:t>Mechanical</w:t>
            </w:r>
            <w:r w:rsidR="00461345" w:rsidRPr="009C77E9">
              <w:rPr>
                <w:b/>
              </w:rPr>
              <w:t>)</w:t>
            </w:r>
          </w:p>
          <w:p w14:paraId="6D006B68" w14:textId="77777777" w:rsidR="00C80ED9" w:rsidRPr="009C77E9" w:rsidRDefault="00C80ED9" w:rsidP="007F0BC1">
            <w:pPr>
              <w:rPr>
                <w:b/>
              </w:rPr>
            </w:pPr>
          </w:p>
          <w:p w14:paraId="44257402" w14:textId="77777777" w:rsidR="00DC2351" w:rsidRPr="009C77E9" w:rsidRDefault="00DC2351" w:rsidP="007F0BC1">
            <w:pPr>
              <w:rPr>
                <w:b/>
              </w:rPr>
            </w:pPr>
            <w:r w:rsidRPr="009C77E9">
              <w:rPr>
                <w:b/>
              </w:rPr>
              <w:t xml:space="preserve"> Also known as: Mechanical Engineering Technology</w:t>
            </w:r>
          </w:p>
          <w:p w14:paraId="6BE05B0C" w14:textId="77777777" w:rsidR="00DC2351" w:rsidRPr="009C77E9" w:rsidRDefault="00DC2351" w:rsidP="007F0BC1">
            <w:pPr>
              <w:rPr>
                <w:b/>
              </w:rPr>
            </w:pPr>
            <w:r w:rsidRPr="009C77E9">
              <w:rPr>
                <w:b/>
              </w:rPr>
              <w:t>(MET)</w:t>
            </w:r>
          </w:p>
          <w:p w14:paraId="1911D1E6" w14:textId="77777777" w:rsidR="002C4436" w:rsidRPr="009C77E9" w:rsidRDefault="002C4436" w:rsidP="007F0BC1">
            <w:pPr>
              <w:rPr>
                <w:b/>
              </w:rPr>
            </w:pPr>
          </w:p>
          <w:p w14:paraId="5BAE25D1" w14:textId="77777777" w:rsidR="002C4436" w:rsidRDefault="002C4436" w:rsidP="007F0BC1"/>
          <w:p w14:paraId="42EDA4C8" w14:textId="77777777" w:rsidR="002C4436" w:rsidRDefault="002C4436" w:rsidP="007F0BC1"/>
          <w:p w14:paraId="31D76F0A" w14:textId="77777777" w:rsidR="002C4436" w:rsidRDefault="002C4436" w:rsidP="007F0BC1"/>
          <w:p w14:paraId="30CB9911" w14:textId="77777777" w:rsidR="002C4436" w:rsidRDefault="002C4436" w:rsidP="007F0BC1"/>
          <w:p w14:paraId="0DBBF121" w14:textId="77777777" w:rsidR="002C4436" w:rsidRDefault="002C4436" w:rsidP="007F0BC1"/>
          <w:p w14:paraId="7E1E2B31" w14:textId="77777777" w:rsidR="002C4436" w:rsidRDefault="002C4436" w:rsidP="007F0BC1"/>
          <w:p w14:paraId="666BFD72" w14:textId="77777777" w:rsidR="002C4436" w:rsidRDefault="002C4436" w:rsidP="007F0BC1"/>
          <w:p w14:paraId="57E6E7FD" w14:textId="77777777" w:rsidR="002C4436" w:rsidRDefault="002C4436" w:rsidP="007F0BC1"/>
          <w:p w14:paraId="505EAC20" w14:textId="77777777" w:rsidR="002C4436" w:rsidRDefault="002C4436" w:rsidP="007F0BC1"/>
          <w:p w14:paraId="5AFE31F2" w14:textId="77777777" w:rsidR="002C4436" w:rsidRDefault="002C4436" w:rsidP="007F0BC1"/>
          <w:p w14:paraId="64CF0773" w14:textId="77777777" w:rsidR="002C4436" w:rsidRDefault="002C4436" w:rsidP="007F0BC1"/>
          <w:p w14:paraId="755DAE40" w14:textId="77777777" w:rsidR="002C4436" w:rsidRDefault="002C4436" w:rsidP="007F0BC1"/>
          <w:p w14:paraId="25F2C789" w14:textId="77777777" w:rsidR="002C4436" w:rsidRDefault="002C4436" w:rsidP="007F0BC1"/>
          <w:p w14:paraId="6DDD9707" w14:textId="77777777" w:rsidR="002C4436" w:rsidRDefault="002C4436" w:rsidP="007F0BC1"/>
          <w:p w14:paraId="68F7D396" w14:textId="77777777" w:rsidR="002C4436" w:rsidRDefault="002C4436" w:rsidP="007F0BC1"/>
          <w:p w14:paraId="067D1F00" w14:textId="77777777" w:rsidR="002C4436" w:rsidRDefault="002C4436" w:rsidP="007F0BC1"/>
          <w:p w14:paraId="091AFFFF" w14:textId="77777777" w:rsidR="002C4436" w:rsidRDefault="002C4436" w:rsidP="007F0BC1"/>
          <w:p w14:paraId="6BDB8791" w14:textId="77777777" w:rsidR="002C4436" w:rsidRDefault="002C4436" w:rsidP="007F0BC1"/>
          <w:p w14:paraId="5FECACC7" w14:textId="77777777" w:rsidR="002C4436" w:rsidRDefault="002C4436" w:rsidP="007F0BC1"/>
          <w:p w14:paraId="15AD25BD" w14:textId="77777777" w:rsidR="002C4436" w:rsidRDefault="002C4436" w:rsidP="007F0BC1"/>
          <w:p w14:paraId="67EFA409" w14:textId="77777777" w:rsidR="009C77E9" w:rsidRDefault="009C77E9" w:rsidP="007F0BC1"/>
          <w:p w14:paraId="2E8D762A" w14:textId="77777777" w:rsidR="002C4436" w:rsidRDefault="002C4436" w:rsidP="007F0BC1"/>
          <w:p w14:paraId="03FAED12" w14:textId="77777777" w:rsidR="002C4436" w:rsidRDefault="002C4436" w:rsidP="007F0BC1"/>
          <w:p w14:paraId="7476B779" w14:textId="77777777" w:rsidR="002C4436" w:rsidRPr="007375F4" w:rsidRDefault="002C4436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t>SUBJECT</w:t>
            </w:r>
          </w:p>
        </w:tc>
        <w:tc>
          <w:tcPr>
            <w:tcW w:w="2288" w:type="dxa"/>
          </w:tcPr>
          <w:p w14:paraId="09698EC7" w14:textId="40B9EAD6" w:rsidR="00DC2351" w:rsidRDefault="00D10BC5" w:rsidP="007F0BC1">
            <w:r>
              <w:lastRenderedPageBreak/>
              <w:t>Strongly suggest</w:t>
            </w:r>
            <w:r w:rsidR="00DC2351">
              <w:t xml:space="preserve"> - Technical Drawing</w:t>
            </w:r>
            <w:r w:rsidR="00C80ED9">
              <w:t xml:space="preserve"> (Mechanical)</w:t>
            </w:r>
          </w:p>
          <w:p w14:paraId="31971879" w14:textId="77777777" w:rsidR="00C80ED9" w:rsidRDefault="00C80ED9" w:rsidP="00DC2351">
            <w:pPr>
              <w:pStyle w:val="ListParagraph"/>
              <w:numPr>
                <w:ilvl w:val="0"/>
                <w:numId w:val="1"/>
              </w:numPr>
            </w:pPr>
            <w:r>
              <w:t>Physics</w:t>
            </w:r>
          </w:p>
          <w:p w14:paraId="0C92ABEF" w14:textId="77777777" w:rsidR="002C4436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 xml:space="preserve">Information Technology </w:t>
            </w:r>
          </w:p>
          <w:p w14:paraId="71DA985C" w14:textId="5040D7E7" w:rsidR="00DC2351" w:rsidRDefault="00DC2351" w:rsidP="002C4436">
            <w:pPr>
              <w:pStyle w:val="ListParagraph"/>
            </w:pPr>
            <w:r>
              <w:t>(I</w:t>
            </w:r>
            <w:r w:rsidR="00D10BC5">
              <w:t>.</w:t>
            </w:r>
            <w:r>
              <w:t>T</w:t>
            </w:r>
            <w:r w:rsidR="00D10BC5">
              <w:t>.</w:t>
            </w:r>
            <w:r>
              <w:t>)</w:t>
            </w:r>
          </w:p>
          <w:p w14:paraId="6A13E586" w14:textId="77777777" w:rsidR="00DC2351" w:rsidRDefault="00DC2351" w:rsidP="00C80ED9">
            <w:pPr>
              <w:pStyle w:val="ListParagraph"/>
            </w:pPr>
          </w:p>
          <w:p w14:paraId="1859394C" w14:textId="77777777" w:rsidR="009879DD" w:rsidRDefault="009879DD" w:rsidP="009879DD"/>
          <w:p w14:paraId="31F7D680" w14:textId="77777777" w:rsidR="002C4436" w:rsidRDefault="002C4436" w:rsidP="002C4436"/>
          <w:p w14:paraId="0BECC7B1" w14:textId="77777777" w:rsidR="002C4436" w:rsidRDefault="002C4436" w:rsidP="002C4436"/>
          <w:p w14:paraId="15B586F4" w14:textId="77777777" w:rsidR="002C4436" w:rsidRDefault="002C4436" w:rsidP="002C4436"/>
          <w:p w14:paraId="7006F436" w14:textId="77777777" w:rsidR="002C4436" w:rsidRDefault="002C4436" w:rsidP="002C4436"/>
          <w:p w14:paraId="55D3B6F3" w14:textId="77777777" w:rsidR="002C4436" w:rsidRDefault="002C4436" w:rsidP="002C4436"/>
          <w:p w14:paraId="361E6185" w14:textId="77777777" w:rsidR="002C4436" w:rsidRDefault="002C4436" w:rsidP="002C4436"/>
          <w:p w14:paraId="468FEB9B" w14:textId="77777777" w:rsidR="002C4436" w:rsidRDefault="002C4436" w:rsidP="002C4436"/>
          <w:p w14:paraId="1A4E6D4E" w14:textId="77777777" w:rsidR="002C4436" w:rsidRDefault="002C4436" w:rsidP="002C4436"/>
          <w:p w14:paraId="4DC41490" w14:textId="77777777" w:rsidR="002C4436" w:rsidRDefault="002C4436" w:rsidP="002C4436"/>
          <w:p w14:paraId="7655C03C" w14:textId="77777777" w:rsidR="002C4436" w:rsidRDefault="002C4436" w:rsidP="002C4436"/>
          <w:p w14:paraId="52BCBB87" w14:textId="77777777" w:rsidR="002C4436" w:rsidRDefault="002C4436" w:rsidP="002C4436"/>
          <w:p w14:paraId="2D72FC17" w14:textId="77777777" w:rsidR="002C4436" w:rsidRDefault="002C4436" w:rsidP="002C4436"/>
          <w:p w14:paraId="2F3DD43A" w14:textId="77777777" w:rsidR="002C4436" w:rsidRDefault="002C4436" w:rsidP="002C4436"/>
          <w:p w14:paraId="72036EB0" w14:textId="77777777" w:rsidR="002C4436" w:rsidRDefault="002C4436" w:rsidP="002C4436"/>
          <w:p w14:paraId="08BA49EE" w14:textId="77777777" w:rsidR="002C4436" w:rsidRDefault="002C4436" w:rsidP="002C4436"/>
          <w:p w14:paraId="6DB2E9D4" w14:textId="77777777" w:rsidR="002C4436" w:rsidRDefault="002C4436" w:rsidP="002C4436"/>
          <w:p w14:paraId="03C156F7" w14:textId="77777777" w:rsidR="002C4436" w:rsidRDefault="002C4436" w:rsidP="002C4436"/>
          <w:p w14:paraId="2B31F967" w14:textId="77777777" w:rsidR="002C4436" w:rsidRDefault="002C4436" w:rsidP="002C4436"/>
          <w:p w14:paraId="3739BCAF" w14:textId="77777777" w:rsidR="002C4436" w:rsidRDefault="002C4436" w:rsidP="002C4436"/>
          <w:p w14:paraId="3D085E5D" w14:textId="77777777" w:rsidR="002C4436" w:rsidRDefault="002C4436" w:rsidP="002C4436"/>
          <w:p w14:paraId="0518F8FE" w14:textId="77777777" w:rsidR="002C4436" w:rsidRDefault="002C4436" w:rsidP="002C4436"/>
          <w:p w14:paraId="2A14EEA2" w14:textId="77777777" w:rsidR="002C4436" w:rsidRDefault="002C4436" w:rsidP="002C4436"/>
          <w:p w14:paraId="001385D6" w14:textId="77777777" w:rsidR="002C4436" w:rsidRDefault="002C4436" w:rsidP="002C4436"/>
          <w:p w14:paraId="3E1A0517" w14:textId="77777777" w:rsidR="002C4436" w:rsidRPr="007375F4" w:rsidRDefault="002C4436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lastRenderedPageBreak/>
              <w:t>ADDITIONAL RECOMMENDATIONS</w:t>
            </w:r>
          </w:p>
          <w:p w14:paraId="07422298" w14:textId="14B15253" w:rsidR="002C4436" w:rsidRDefault="00B473C8" w:rsidP="007375F4">
            <w:pPr>
              <w:jc w:val="center"/>
            </w:pPr>
            <w:r w:rsidRPr="007375F4">
              <w:rPr>
                <w:b/>
                <w:bCs/>
              </w:rPr>
              <w:t>For pursuing careers</w:t>
            </w:r>
          </w:p>
        </w:tc>
        <w:tc>
          <w:tcPr>
            <w:tcW w:w="2822" w:type="dxa"/>
            <w:gridSpan w:val="2"/>
          </w:tcPr>
          <w:p w14:paraId="0F35CF87" w14:textId="52346875" w:rsidR="00DC2351" w:rsidRPr="00901774" w:rsidRDefault="00DC2351" w:rsidP="007F0BC1">
            <w:pPr>
              <w:rPr>
                <w:b/>
                <w:bCs/>
              </w:rPr>
            </w:pPr>
            <w:r w:rsidRPr="00901774">
              <w:rPr>
                <w:b/>
                <w:bCs/>
              </w:rPr>
              <w:lastRenderedPageBreak/>
              <w:t>* 3 SBA</w:t>
            </w:r>
            <w:r w:rsidR="00D10BC5" w:rsidRPr="00901774">
              <w:rPr>
                <w:b/>
                <w:bCs/>
              </w:rPr>
              <w:t>s</w:t>
            </w:r>
            <w:r w:rsidRPr="00901774">
              <w:rPr>
                <w:b/>
                <w:bCs/>
              </w:rPr>
              <w:t xml:space="preserve">   PLUS 1 Portfolio</w:t>
            </w:r>
          </w:p>
          <w:p w14:paraId="1E672B43" w14:textId="77777777" w:rsidR="00DC2351" w:rsidRDefault="00DC2351" w:rsidP="007F0BC1"/>
          <w:p w14:paraId="76F36C2C" w14:textId="35621B42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 xml:space="preserve"> 3 Practical SBA’s PLUS</w:t>
            </w:r>
          </w:p>
          <w:p w14:paraId="7389D515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 xml:space="preserve">1 Portfolio – Has a CORE of </w:t>
            </w:r>
          </w:p>
          <w:p w14:paraId="09C085A3" w14:textId="77777777" w:rsidR="00DC2351" w:rsidRDefault="00C80ED9" w:rsidP="00DC2351">
            <w:pPr>
              <w:pStyle w:val="ListParagraph"/>
              <w:numPr>
                <w:ilvl w:val="0"/>
                <w:numId w:val="5"/>
              </w:numPr>
            </w:pPr>
            <w:r>
              <w:t xml:space="preserve">Manufacture of </w:t>
            </w:r>
            <w:r w:rsidR="00DC2351">
              <w:t>Design</w:t>
            </w:r>
            <w:r>
              <w:t>ed Product</w:t>
            </w:r>
          </w:p>
          <w:p w14:paraId="39D36D32" w14:textId="75A8BDD8" w:rsidR="00DC2351" w:rsidRDefault="00BF65BD" w:rsidP="00DC2351">
            <w:pPr>
              <w:pStyle w:val="ListParagraph"/>
              <w:numPr>
                <w:ilvl w:val="0"/>
                <w:numId w:val="5"/>
              </w:numPr>
            </w:pPr>
            <w:r>
              <w:t xml:space="preserve">   </w:t>
            </w:r>
            <w:r w:rsidR="00DC2351">
              <w:t xml:space="preserve">Design Analysis AND </w:t>
            </w:r>
          </w:p>
          <w:p w14:paraId="7F10ECBB" w14:textId="77777777" w:rsidR="00DC2351" w:rsidRDefault="00DC2351" w:rsidP="00CB3C3E">
            <w:pPr>
              <w:pStyle w:val="ListParagraph"/>
              <w:ind w:left="1440"/>
            </w:pPr>
          </w:p>
          <w:p w14:paraId="4756AC68" w14:textId="77777777" w:rsidR="00DC2351" w:rsidRDefault="0095627F" w:rsidP="0095627F">
            <w:pPr>
              <w:pStyle w:val="ListParagraph"/>
              <w:numPr>
                <w:ilvl w:val="0"/>
                <w:numId w:val="10"/>
              </w:numPr>
            </w:pPr>
            <w:r>
              <w:t>Safety Rules</w:t>
            </w:r>
          </w:p>
          <w:p w14:paraId="6320EFF7" w14:textId="77777777" w:rsidR="0095627F" w:rsidRDefault="0095627F" w:rsidP="0095627F">
            <w:pPr>
              <w:pStyle w:val="ListParagraph"/>
              <w:numPr>
                <w:ilvl w:val="0"/>
                <w:numId w:val="10"/>
              </w:numPr>
            </w:pPr>
            <w:r>
              <w:t>Accident Reports</w:t>
            </w:r>
          </w:p>
          <w:p w14:paraId="01A2BCF0" w14:textId="77777777" w:rsidR="0095627F" w:rsidRDefault="0095627F" w:rsidP="0095627F">
            <w:pPr>
              <w:pStyle w:val="ListParagraph"/>
              <w:numPr>
                <w:ilvl w:val="0"/>
                <w:numId w:val="10"/>
              </w:numPr>
            </w:pPr>
            <w:r>
              <w:t>Organizational Charts for Manufacturing and Construction.</w:t>
            </w:r>
          </w:p>
          <w:p w14:paraId="5B36ED5F" w14:textId="77777777" w:rsidR="0095627F" w:rsidRDefault="0095627F" w:rsidP="0095627F">
            <w:pPr>
              <w:pStyle w:val="ListParagraph"/>
              <w:numPr>
                <w:ilvl w:val="0"/>
                <w:numId w:val="10"/>
              </w:numPr>
            </w:pPr>
            <w:r>
              <w:t>PPT presentation</w:t>
            </w:r>
          </w:p>
          <w:p w14:paraId="653D3977" w14:textId="77777777" w:rsidR="0095627F" w:rsidRDefault="0095627F" w:rsidP="0095627F">
            <w:pPr>
              <w:pStyle w:val="ListParagraph"/>
              <w:numPr>
                <w:ilvl w:val="0"/>
                <w:numId w:val="10"/>
              </w:numPr>
            </w:pPr>
            <w:r>
              <w:t>Simple design</w:t>
            </w:r>
          </w:p>
          <w:p w14:paraId="78D27B5E" w14:textId="77777777" w:rsidR="002C4436" w:rsidRDefault="0095627F" w:rsidP="007F0BC1">
            <w:pPr>
              <w:pStyle w:val="ListParagraph"/>
              <w:numPr>
                <w:ilvl w:val="0"/>
                <w:numId w:val="10"/>
              </w:numPr>
            </w:pPr>
            <w:r>
              <w:t>Analysis of Product.</w:t>
            </w:r>
          </w:p>
          <w:p w14:paraId="3DD3CFFE" w14:textId="77777777" w:rsidR="00CB3C3E" w:rsidRDefault="00CB3C3E" w:rsidP="00CB3C3E">
            <w:pPr>
              <w:pStyle w:val="ListParagraph"/>
            </w:pPr>
          </w:p>
          <w:p w14:paraId="01DF0D15" w14:textId="77777777" w:rsidR="002C4436" w:rsidRDefault="00CB3C3E" w:rsidP="00CB3C3E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3 Written up papers on the practical sessions</w:t>
            </w:r>
          </w:p>
          <w:p w14:paraId="65058EE1" w14:textId="77777777" w:rsidR="00CB3C3E" w:rsidRDefault="00CB3C3E" w:rsidP="00CB3C3E">
            <w:pPr>
              <w:pStyle w:val="ListParagraph"/>
              <w:numPr>
                <w:ilvl w:val="0"/>
                <w:numId w:val="10"/>
              </w:numPr>
              <w:spacing w:before="240"/>
            </w:pPr>
            <w:r>
              <w:t>Steps of procedures</w:t>
            </w:r>
          </w:p>
          <w:p w14:paraId="21474D0C" w14:textId="77777777" w:rsidR="00CB3C3E" w:rsidRDefault="00CB3C3E" w:rsidP="00CB3C3E">
            <w:pPr>
              <w:pStyle w:val="ListParagraph"/>
              <w:numPr>
                <w:ilvl w:val="0"/>
                <w:numId w:val="10"/>
              </w:numPr>
              <w:spacing w:before="240"/>
            </w:pPr>
            <w:r>
              <w:t>Drawings</w:t>
            </w:r>
          </w:p>
          <w:p w14:paraId="476380C7" w14:textId="77777777" w:rsidR="00CB3C3E" w:rsidRDefault="00CB3C3E" w:rsidP="00CB3C3E">
            <w:pPr>
              <w:pStyle w:val="ListParagraph"/>
              <w:numPr>
                <w:ilvl w:val="0"/>
                <w:numId w:val="10"/>
              </w:numPr>
              <w:spacing w:before="240"/>
            </w:pPr>
            <w:r>
              <w:t>Materials (as part of the practical)</w:t>
            </w:r>
          </w:p>
          <w:p w14:paraId="6F74CA8D" w14:textId="77777777" w:rsidR="009C77E9" w:rsidRDefault="009C77E9" w:rsidP="007375F4">
            <w:pPr>
              <w:jc w:val="center"/>
              <w:rPr>
                <w:b/>
                <w:bCs/>
              </w:rPr>
            </w:pPr>
          </w:p>
          <w:p w14:paraId="3C802563" w14:textId="24BA8E2E" w:rsidR="002C4436" w:rsidRPr="007375F4" w:rsidRDefault="002C4436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lastRenderedPageBreak/>
              <w:t>SBA (School Based Assessment)</w:t>
            </w:r>
          </w:p>
          <w:p w14:paraId="1B2724B4" w14:textId="23ED2FD6" w:rsidR="002C4436" w:rsidRPr="007375F4" w:rsidRDefault="002C4436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t>FORM 4 and FORM 5</w:t>
            </w:r>
          </w:p>
          <w:p w14:paraId="47B7C9C8" w14:textId="77777777" w:rsidR="002C4436" w:rsidRDefault="002C4436" w:rsidP="007F0BC1"/>
        </w:tc>
        <w:tc>
          <w:tcPr>
            <w:tcW w:w="1569" w:type="dxa"/>
          </w:tcPr>
          <w:p w14:paraId="70C4E6EE" w14:textId="77777777" w:rsidR="00DC2351" w:rsidRDefault="00DC2351" w:rsidP="007F0BC1"/>
          <w:p w14:paraId="4CDC1A2B" w14:textId="77777777" w:rsidR="002C4436" w:rsidRDefault="002C4436" w:rsidP="007F0BC1"/>
          <w:p w14:paraId="32E4B811" w14:textId="77777777" w:rsidR="002C4436" w:rsidRDefault="002C4436" w:rsidP="007F0BC1"/>
          <w:p w14:paraId="0B7632DB" w14:textId="77777777" w:rsidR="002C4436" w:rsidRDefault="002C4436" w:rsidP="007F0BC1"/>
          <w:p w14:paraId="5089A465" w14:textId="77777777" w:rsidR="002C4436" w:rsidRDefault="002C4436" w:rsidP="007F0BC1"/>
          <w:p w14:paraId="4B74904E" w14:textId="77777777" w:rsidR="002C4436" w:rsidRDefault="002C4436" w:rsidP="007F0BC1"/>
          <w:p w14:paraId="51D0E377" w14:textId="77777777" w:rsidR="002C4436" w:rsidRDefault="002C4436" w:rsidP="007F0BC1"/>
          <w:p w14:paraId="55B331FB" w14:textId="77777777" w:rsidR="002C4436" w:rsidRDefault="002C4436" w:rsidP="007F0BC1"/>
          <w:p w14:paraId="56915DA6" w14:textId="77777777" w:rsidR="002C4436" w:rsidRDefault="002C4436" w:rsidP="007F0BC1"/>
          <w:p w14:paraId="21C27FA0" w14:textId="77777777" w:rsidR="002C4436" w:rsidRDefault="002C4436" w:rsidP="007F0BC1"/>
          <w:p w14:paraId="3DA6DA31" w14:textId="77777777" w:rsidR="002C4436" w:rsidRDefault="002C4436" w:rsidP="007F0BC1"/>
          <w:p w14:paraId="450D6510" w14:textId="77777777" w:rsidR="002C4436" w:rsidRDefault="002C4436" w:rsidP="007F0BC1"/>
          <w:p w14:paraId="2DEAF9CB" w14:textId="77777777" w:rsidR="002C4436" w:rsidRDefault="002C4436" w:rsidP="007F0BC1"/>
          <w:p w14:paraId="2A7DB890" w14:textId="77777777" w:rsidR="002C4436" w:rsidRDefault="002C4436" w:rsidP="007F0BC1"/>
          <w:p w14:paraId="341E41A8" w14:textId="77777777" w:rsidR="002C4436" w:rsidRDefault="002C4436" w:rsidP="007F0BC1"/>
          <w:p w14:paraId="07C99F9A" w14:textId="77777777" w:rsidR="002C4436" w:rsidRDefault="002C4436" w:rsidP="007F0BC1"/>
          <w:p w14:paraId="5CFC9B0E" w14:textId="77777777" w:rsidR="002C4436" w:rsidRDefault="002C4436" w:rsidP="007F0BC1"/>
          <w:p w14:paraId="61D54632" w14:textId="77777777" w:rsidR="002C4436" w:rsidRDefault="002C4436" w:rsidP="007F0BC1"/>
          <w:p w14:paraId="4DF2CB66" w14:textId="77777777" w:rsidR="002C4436" w:rsidRDefault="002C4436" w:rsidP="007F0BC1"/>
          <w:p w14:paraId="7671DCB8" w14:textId="77777777" w:rsidR="002C4436" w:rsidRDefault="002C4436" w:rsidP="007F0BC1"/>
          <w:p w14:paraId="092D88CA" w14:textId="77777777" w:rsidR="002C4436" w:rsidRDefault="002C4436" w:rsidP="007F0BC1"/>
          <w:p w14:paraId="32E5704B" w14:textId="77777777" w:rsidR="002C4436" w:rsidRDefault="002C4436" w:rsidP="007F0BC1"/>
          <w:p w14:paraId="2711CEF4" w14:textId="77777777" w:rsidR="002C4436" w:rsidRDefault="002C4436" w:rsidP="007F0BC1"/>
          <w:p w14:paraId="713D3B15" w14:textId="77777777" w:rsidR="002C4436" w:rsidRDefault="002C4436" w:rsidP="007F0BC1"/>
          <w:p w14:paraId="551089AA" w14:textId="77777777" w:rsidR="002C4436" w:rsidRDefault="002C4436" w:rsidP="007F0BC1"/>
          <w:p w14:paraId="767E3478" w14:textId="77777777" w:rsidR="002C4436" w:rsidRDefault="002C4436" w:rsidP="007F0BC1"/>
          <w:p w14:paraId="62AFC725" w14:textId="77777777" w:rsidR="002C4436" w:rsidRDefault="002C4436" w:rsidP="007F0BC1"/>
          <w:p w14:paraId="0C77B17C" w14:textId="77777777" w:rsidR="002C4436" w:rsidRDefault="002C4436" w:rsidP="007F0BC1"/>
          <w:p w14:paraId="66E089C2" w14:textId="77777777" w:rsidR="002C4436" w:rsidRDefault="002C4436" w:rsidP="007F0BC1"/>
          <w:p w14:paraId="4F11BBA8" w14:textId="77777777" w:rsidR="002C4436" w:rsidRDefault="002C4436" w:rsidP="007F0BC1"/>
          <w:p w14:paraId="7658F03F" w14:textId="77777777" w:rsidR="002C4436" w:rsidRDefault="002C4436" w:rsidP="007F0BC1"/>
          <w:p w14:paraId="6E8B88E4" w14:textId="77777777" w:rsidR="009C77E9" w:rsidRDefault="009C77E9" w:rsidP="007375F4">
            <w:pPr>
              <w:jc w:val="center"/>
              <w:rPr>
                <w:b/>
                <w:bCs/>
              </w:rPr>
            </w:pPr>
          </w:p>
          <w:p w14:paraId="1A691420" w14:textId="77777777" w:rsidR="002C4436" w:rsidRPr="007375F4" w:rsidRDefault="002C4436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lastRenderedPageBreak/>
              <w:t>IA (Internal Assessment)</w:t>
            </w:r>
          </w:p>
          <w:p w14:paraId="4C35CE6A" w14:textId="77777777" w:rsidR="002C4436" w:rsidRDefault="002C4436" w:rsidP="007375F4">
            <w:pPr>
              <w:jc w:val="center"/>
            </w:pPr>
            <w:r w:rsidRPr="007375F4">
              <w:rPr>
                <w:b/>
                <w:bCs/>
              </w:rPr>
              <w:t>FORM 6</w:t>
            </w:r>
          </w:p>
        </w:tc>
        <w:tc>
          <w:tcPr>
            <w:tcW w:w="3098" w:type="dxa"/>
          </w:tcPr>
          <w:p w14:paraId="473C9A97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95627F">
              <w:rPr>
                <w:b/>
              </w:rPr>
              <w:lastRenderedPageBreak/>
              <w:t xml:space="preserve">MIC </w:t>
            </w:r>
            <w:r>
              <w:t>Institute of Technology</w:t>
            </w:r>
          </w:p>
          <w:p w14:paraId="7B0363C6" w14:textId="77777777" w:rsidR="00DC2351" w:rsidRDefault="00DC2351" w:rsidP="007F0BC1">
            <w:pPr>
              <w:pStyle w:val="ListParagraph"/>
            </w:pPr>
            <w:r>
              <w:t>Formerly known as (Metal Industries Company Limited)</w:t>
            </w:r>
          </w:p>
          <w:p w14:paraId="4C17A9BA" w14:textId="77777777" w:rsidR="0095627F" w:rsidRDefault="0095627F" w:rsidP="007F0BC1">
            <w:pPr>
              <w:pStyle w:val="ListParagraph"/>
            </w:pPr>
          </w:p>
          <w:p w14:paraId="42D715B8" w14:textId="77777777" w:rsidR="00DC2351" w:rsidRPr="0095627F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College of Science, Technology and Applied Arts of Trinidad and Tobago (</w:t>
            </w:r>
            <w:r w:rsidRPr="0095627F">
              <w:rPr>
                <w:b/>
              </w:rPr>
              <w:t>COSTAATT)</w:t>
            </w:r>
          </w:p>
          <w:p w14:paraId="506902D1" w14:textId="77777777" w:rsidR="0095627F" w:rsidRDefault="0095627F" w:rsidP="0095627F">
            <w:pPr>
              <w:pStyle w:val="ListParagraph"/>
            </w:pPr>
          </w:p>
          <w:p w14:paraId="679DF6FF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95627F">
              <w:rPr>
                <w:b/>
              </w:rPr>
              <w:t xml:space="preserve">UTT </w:t>
            </w:r>
            <w:r>
              <w:t>(University of Trinidad and Tobago)</w:t>
            </w:r>
          </w:p>
          <w:p w14:paraId="32198422" w14:textId="77777777" w:rsidR="00DC2351" w:rsidRDefault="00DC2351" w:rsidP="00DC2351"/>
          <w:p w14:paraId="17EECA9F" w14:textId="77777777" w:rsidR="00DC2351" w:rsidRDefault="00DC2351" w:rsidP="00DC2351"/>
          <w:p w14:paraId="3EDFE711" w14:textId="77777777" w:rsidR="00DC2351" w:rsidRDefault="00DC2351" w:rsidP="00DC2351"/>
          <w:p w14:paraId="2EB03E95" w14:textId="77777777" w:rsidR="00DC2351" w:rsidRDefault="00DC2351" w:rsidP="00DC2351"/>
          <w:p w14:paraId="3A5DB7F1" w14:textId="77777777" w:rsidR="00DC2351" w:rsidRDefault="00DC2351" w:rsidP="00DC2351"/>
          <w:p w14:paraId="38665BE9" w14:textId="77777777" w:rsidR="00DC2351" w:rsidRDefault="00DC2351" w:rsidP="00DC2351"/>
          <w:p w14:paraId="49E0DECC" w14:textId="77777777" w:rsidR="00DC2351" w:rsidRDefault="00DC2351" w:rsidP="00DC2351"/>
          <w:p w14:paraId="52D01A31" w14:textId="77777777" w:rsidR="00DC2351" w:rsidRDefault="00DC2351" w:rsidP="00DC2351"/>
          <w:p w14:paraId="14899ABA" w14:textId="77777777" w:rsidR="00DC2351" w:rsidRDefault="00DC2351" w:rsidP="00DC2351"/>
          <w:p w14:paraId="7E018BA3" w14:textId="77777777" w:rsidR="00DC2351" w:rsidRDefault="00DC2351" w:rsidP="00DC2351"/>
          <w:p w14:paraId="1C56E3A7" w14:textId="77777777" w:rsidR="00DC2351" w:rsidRDefault="00DC2351" w:rsidP="00DC2351"/>
          <w:p w14:paraId="4C6845D3" w14:textId="77777777" w:rsidR="00DC2351" w:rsidRDefault="00DC2351" w:rsidP="00DC2351"/>
          <w:p w14:paraId="574B866B" w14:textId="77777777" w:rsidR="00DC2351" w:rsidRDefault="00DC2351" w:rsidP="00DC2351"/>
          <w:p w14:paraId="369C2B5F" w14:textId="73891E9F" w:rsidR="214CB8D3" w:rsidRDefault="214CB8D3" w:rsidP="214CB8D3"/>
          <w:p w14:paraId="2D617DE8" w14:textId="16BFB3C5" w:rsidR="214CB8D3" w:rsidRDefault="214CB8D3" w:rsidP="214CB8D3"/>
          <w:p w14:paraId="41B282BF" w14:textId="77777777" w:rsidR="002C4436" w:rsidRPr="007375F4" w:rsidRDefault="002C4436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lastRenderedPageBreak/>
              <w:t>Institution to further studies</w:t>
            </w:r>
          </w:p>
        </w:tc>
        <w:tc>
          <w:tcPr>
            <w:tcW w:w="2650" w:type="dxa"/>
          </w:tcPr>
          <w:p w14:paraId="784EC26F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Mechanical Engineer</w:t>
            </w:r>
          </w:p>
          <w:p w14:paraId="00860F7E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Mechanical Technician</w:t>
            </w:r>
          </w:p>
          <w:p w14:paraId="320D0F4B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Teacher</w:t>
            </w:r>
          </w:p>
          <w:p w14:paraId="3A1084C4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Welder</w:t>
            </w:r>
          </w:p>
          <w:p w14:paraId="26C23459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Mechanical Designer</w:t>
            </w:r>
          </w:p>
          <w:p w14:paraId="035F141A" w14:textId="77777777" w:rsidR="002C4436" w:rsidRDefault="002C4436" w:rsidP="002C4436"/>
          <w:p w14:paraId="7192CDC8" w14:textId="77777777" w:rsidR="002C4436" w:rsidRDefault="002C4436" w:rsidP="002C4436"/>
          <w:p w14:paraId="27ED7588" w14:textId="77777777" w:rsidR="002C4436" w:rsidRDefault="002C4436" w:rsidP="002C4436"/>
          <w:p w14:paraId="5BC2B041" w14:textId="77777777" w:rsidR="002C4436" w:rsidRDefault="002C4436" w:rsidP="002C4436"/>
          <w:p w14:paraId="56F0A340" w14:textId="77777777" w:rsidR="002C4436" w:rsidRDefault="002C4436" w:rsidP="002C4436"/>
          <w:p w14:paraId="68B3AED5" w14:textId="77777777" w:rsidR="002C4436" w:rsidRDefault="002C4436" w:rsidP="002C4436"/>
          <w:p w14:paraId="50470063" w14:textId="77777777" w:rsidR="002C4436" w:rsidRDefault="002C4436" w:rsidP="002C4436"/>
          <w:p w14:paraId="4EE6BC17" w14:textId="77777777" w:rsidR="002C4436" w:rsidRDefault="002C4436" w:rsidP="002C4436"/>
          <w:p w14:paraId="04CAAE4D" w14:textId="77777777" w:rsidR="002C4436" w:rsidRDefault="002C4436" w:rsidP="002C4436"/>
          <w:p w14:paraId="6E8D81AF" w14:textId="77777777" w:rsidR="002C4436" w:rsidRDefault="002C4436" w:rsidP="002C4436"/>
          <w:p w14:paraId="45B4FBE1" w14:textId="77777777" w:rsidR="002C4436" w:rsidRDefault="002C4436" w:rsidP="002C4436"/>
          <w:p w14:paraId="4B2FB064" w14:textId="77777777" w:rsidR="002C4436" w:rsidRDefault="002C4436" w:rsidP="002C4436"/>
          <w:p w14:paraId="7F8EDB5E" w14:textId="77777777" w:rsidR="002C4436" w:rsidRDefault="002C4436" w:rsidP="002C4436"/>
          <w:p w14:paraId="2682ACB2" w14:textId="77777777" w:rsidR="002C4436" w:rsidRDefault="002C4436" w:rsidP="002C4436"/>
          <w:p w14:paraId="7E27F2C4" w14:textId="77777777" w:rsidR="002C4436" w:rsidRDefault="002C4436" w:rsidP="002C4436"/>
          <w:p w14:paraId="5D993BB1" w14:textId="77777777" w:rsidR="002C4436" w:rsidRDefault="002C4436" w:rsidP="002C4436"/>
          <w:p w14:paraId="5A93E41E" w14:textId="77777777" w:rsidR="002C4436" w:rsidRDefault="002C4436" w:rsidP="002C4436"/>
          <w:p w14:paraId="76A34589" w14:textId="77777777" w:rsidR="002C4436" w:rsidRDefault="002C4436" w:rsidP="002C4436"/>
          <w:p w14:paraId="70AF9586" w14:textId="77777777" w:rsidR="002C4436" w:rsidRDefault="002C4436" w:rsidP="002C4436"/>
          <w:p w14:paraId="1B082028" w14:textId="77777777" w:rsidR="002C4436" w:rsidRDefault="002C4436" w:rsidP="002C4436"/>
          <w:p w14:paraId="21C6565B" w14:textId="77777777" w:rsidR="002C4436" w:rsidRDefault="002C4436" w:rsidP="002C4436"/>
          <w:p w14:paraId="50EBA0E6" w14:textId="77777777" w:rsidR="002C4436" w:rsidRDefault="002C4436" w:rsidP="002C4436"/>
          <w:p w14:paraId="7A886819" w14:textId="77777777" w:rsidR="002C4436" w:rsidRDefault="002C4436" w:rsidP="002C4436"/>
          <w:p w14:paraId="6CBC412B" w14:textId="77777777" w:rsidR="002C4436" w:rsidRPr="007375F4" w:rsidRDefault="002C4436" w:rsidP="007375F4">
            <w:pPr>
              <w:jc w:val="center"/>
              <w:rPr>
                <w:b/>
                <w:bCs/>
              </w:rPr>
            </w:pPr>
            <w:r w:rsidRPr="007375F4">
              <w:rPr>
                <w:b/>
                <w:bCs/>
              </w:rPr>
              <w:lastRenderedPageBreak/>
              <w:t>Some Careers in Subject Areas</w:t>
            </w:r>
          </w:p>
        </w:tc>
      </w:tr>
      <w:tr w:rsidR="00BD15C2" w14:paraId="5F0A9628" w14:textId="77777777" w:rsidTr="0094021D">
        <w:tc>
          <w:tcPr>
            <w:tcW w:w="1963" w:type="dxa"/>
          </w:tcPr>
          <w:p w14:paraId="2DAF1355" w14:textId="77777777" w:rsidR="00BD15C2" w:rsidRPr="009C77E9" w:rsidRDefault="00BD15C2" w:rsidP="007F0BC1">
            <w:pPr>
              <w:rPr>
                <w:b/>
              </w:rPr>
            </w:pPr>
            <w:r>
              <w:lastRenderedPageBreak/>
              <w:t>*</w:t>
            </w:r>
            <w:r w:rsidRPr="009C77E9">
              <w:rPr>
                <w:b/>
              </w:rPr>
              <w:t>Industrial Technology –</w:t>
            </w:r>
          </w:p>
          <w:p w14:paraId="30857A59" w14:textId="77777777" w:rsidR="00BD15C2" w:rsidRPr="009C77E9" w:rsidRDefault="00BD15C2" w:rsidP="007F0BC1">
            <w:pPr>
              <w:rPr>
                <w:b/>
              </w:rPr>
            </w:pPr>
            <w:r w:rsidRPr="009C77E9">
              <w:rPr>
                <w:b/>
              </w:rPr>
              <w:t xml:space="preserve">  Electrical</w:t>
            </w:r>
          </w:p>
          <w:p w14:paraId="0BB37357" w14:textId="77777777" w:rsidR="00BD15C2" w:rsidRPr="009C77E9" w:rsidRDefault="00BD15C2" w:rsidP="007F0BC1">
            <w:pPr>
              <w:rPr>
                <w:b/>
              </w:rPr>
            </w:pPr>
            <w:r w:rsidRPr="009C77E9">
              <w:rPr>
                <w:b/>
              </w:rPr>
              <w:t>Also known as: Electrical and Electronic Technology</w:t>
            </w:r>
          </w:p>
          <w:p w14:paraId="7E5C7D42" w14:textId="77777777" w:rsidR="00BD15C2" w:rsidRPr="009C77E9" w:rsidRDefault="00BD15C2" w:rsidP="007F0BC1">
            <w:pPr>
              <w:rPr>
                <w:b/>
              </w:rPr>
            </w:pPr>
            <w:r w:rsidRPr="009C77E9">
              <w:rPr>
                <w:b/>
              </w:rPr>
              <w:t>(EET)</w:t>
            </w:r>
          </w:p>
          <w:p w14:paraId="3D3E5712" w14:textId="77777777" w:rsidR="00BD15C2" w:rsidRPr="009C77E9" w:rsidRDefault="00BD15C2" w:rsidP="007F0BC1">
            <w:pPr>
              <w:rPr>
                <w:b/>
              </w:rPr>
            </w:pPr>
          </w:p>
          <w:p w14:paraId="1B9F1E64" w14:textId="77777777" w:rsidR="00BD15C2" w:rsidRDefault="00BD15C2" w:rsidP="007F0BC1"/>
          <w:p w14:paraId="425D956E" w14:textId="77777777" w:rsidR="00BD15C2" w:rsidRDefault="00BD15C2" w:rsidP="007F0BC1"/>
          <w:p w14:paraId="1B3A7228" w14:textId="77777777" w:rsidR="00BD15C2" w:rsidRDefault="00BD15C2" w:rsidP="007F0BC1"/>
          <w:p w14:paraId="2C3A302A" w14:textId="77777777" w:rsidR="00BD15C2" w:rsidRDefault="00BD15C2" w:rsidP="007F0BC1"/>
          <w:p w14:paraId="4F56879C" w14:textId="77777777" w:rsidR="00BD15C2" w:rsidRDefault="00BD15C2" w:rsidP="007F0BC1"/>
          <w:p w14:paraId="459D4908" w14:textId="77777777" w:rsidR="00BD15C2" w:rsidRDefault="00BD15C2" w:rsidP="007F0BC1"/>
          <w:p w14:paraId="3E079E2F" w14:textId="77777777" w:rsidR="00BD15C2" w:rsidRDefault="00BD15C2" w:rsidP="007F0BC1"/>
          <w:p w14:paraId="454C4897" w14:textId="77777777" w:rsidR="00BD15C2" w:rsidRDefault="00BD15C2" w:rsidP="007F0BC1"/>
          <w:p w14:paraId="1A89A8B1" w14:textId="77777777" w:rsidR="00BD15C2" w:rsidRDefault="00BD15C2" w:rsidP="007F0BC1"/>
          <w:p w14:paraId="2E194DFE" w14:textId="77777777" w:rsidR="00BD15C2" w:rsidRDefault="00BD15C2" w:rsidP="007F0BC1"/>
          <w:p w14:paraId="1BD1CBE3" w14:textId="77777777" w:rsidR="00BD15C2" w:rsidRDefault="00BD15C2" w:rsidP="007F0BC1"/>
          <w:p w14:paraId="5A87894C" w14:textId="77777777" w:rsidR="00BD15C2" w:rsidRDefault="00BD15C2" w:rsidP="007F0BC1"/>
          <w:p w14:paraId="1CAB0D8A" w14:textId="77777777" w:rsidR="00BD15C2" w:rsidRDefault="00BD15C2" w:rsidP="007F0BC1"/>
          <w:p w14:paraId="6933344F" w14:textId="77777777" w:rsidR="00BD15C2" w:rsidRDefault="00BD15C2" w:rsidP="007F0BC1"/>
          <w:p w14:paraId="6C6A97FC" w14:textId="77777777" w:rsidR="00BD15C2" w:rsidRDefault="00BD15C2" w:rsidP="007F0BC1"/>
          <w:p w14:paraId="50557DDB" w14:textId="77777777" w:rsidR="00BD15C2" w:rsidRDefault="00BD15C2" w:rsidP="007F0BC1"/>
          <w:p w14:paraId="7ACA1631" w14:textId="77777777" w:rsidR="00BD15C2" w:rsidRDefault="00BD15C2" w:rsidP="007F0BC1"/>
          <w:p w14:paraId="35C25BA0" w14:textId="77777777" w:rsidR="00BD15C2" w:rsidRDefault="00BD15C2" w:rsidP="007F0BC1"/>
          <w:p w14:paraId="7C41CC7B" w14:textId="77777777" w:rsidR="00BD15C2" w:rsidRDefault="00BD15C2" w:rsidP="007F0BC1"/>
          <w:p w14:paraId="034E9634" w14:textId="77777777" w:rsidR="00BD15C2" w:rsidRDefault="00BD15C2" w:rsidP="007F0BC1"/>
          <w:p w14:paraId="78E504C1" w14:textId="77777777" w:rsidR="00BD15C2" w:rsidRDefault="00BD15C2" w:rsidP="007F0BC1"/>
          <w:p w14:paraId="04F46558" w14:textId="77777777" w:rsidR="00BD15C2" w:rsidRDefault="00BD15C2" w:rsidP="007F0BC1"/>
          <w:p w14:paraId="2EE08383" w14:textId="77777777" w:rsidR="00BD15C2" w:rsidRDefault="00BD15C2" w:rsidP="007F0BC1"/>
          <w:p w14:paraId="76220850" w14:textId="77777777" w:rsidR="00BD15C2" w:rsidRDefault="00BD15C2" w:rsidP="007F0BC1"/>
          <w:p w14:paraId="36B5EA5C" w14:textId="77777777" w:rsidR="004F64AD" w:rsidRDefault="004F64AD" w:rsidP="00164C2A">
            <w:pPr>
              <w:jc w:val="center"/>
              <w:rPr>
                <w:b/>
                <w:bCs/>
              </w:rPr>
            </w:pPr>
          </w:p>
          <w:p w14:paraId="12A5C918" w14:textId="14059F1D" w:rsidR="00BD15C2" w:rsidRPr="00164C2A" w:rsidRDefault="00BD15C2" w:rsidP="00164C2A">
            <w:pPr>
              <w:jc w:val="center"/>
              <w:rPr>
                <w:b/>
                <w:bCs/>
              </w:rPr>
            </w:pPr>
            <w:r w:rsidRPr="00164C2A">
              <w:rPr>
                <w:b/>
                <w:bCs/>
              </w:rPr>
              <w:t>SUBJECT</w:t>
            </w:r>
          </w:p>
        </w:tc>
        <w:tc>
          <w:tcPr>
            <w:tcW w:w="2288" w:type="dxa"/>
          </w:tcPr>
          <w:p w14:paraId="7D206413" w14:textId="77777777" w:rsidR="00BD15C2" w:rsidRDefault="00BD15C2" w:rsidP="00215E8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Physics</w:t>
            </w:r>
          </w:p>
          <w:p w14:paraId="5EAC1C3F" w14:textId="77777777" w:rsidR="00BD15C2" w:rsidRDefault="00BD15C2" w:rsidP="00215E84">
            <w:pPr>
              <w:pStyle w:val="ListParagraph"/>
              <w:numPr>
                <w:ilvl w:val="0"/>
                <w:numId w:val="1"/>
              </w:numPr>
            </w:pPr>
            <w:r>
              <w:t>TD(Building)</w:t>
            </w:r>
          </w:p>
          <w:p w14:paraId="0BC473BB" w14:textId="77777777" w:rsidR="00BD15C2" w:rsidRDefault="00BD15C2" w:rsidP="00215E84"/>
          <w:p w14:paraId="0A98946B" w14:textId="77777777" w:rsidR="00BD15C2" w:rsidRDefault="00BD15C2" w:rsidP="00215E84"/>
          <w:p w14:paraId="1A828B4A" w14:textId="77777777" w:rsidR="00BD15C2" w:rsidRDefault="00BD15C2" w:rsidP="00215E84"/>
          <w:p w14:paraId="1D265520" w14:textId="77777777" w:rsidR="00BD15C2" w:rsidRDefault="00BD15C2" w:rsidP="00215E84"/>
          <w:p w14:paraId="629C6BCA" w14:textId="77777777" w:rsidR="00BD15C2" w:rsidRDefault="00BD15C2" w:rsidP="00215E84"/>
          <w:p w14:paraId="25E002F2" w14:textId="77777777" w:rsidR="00BD15C2" w:rsidRDefault="00BD15C2" w:rsidP="00215E84"/>
          <w:p w14:paraId="1DDDBA3C" w14:textId="77777777" w:rsidR="00BD15C2" w:rsidRDefault="00BD15C2" w:rsidP="00215E84"/>
          <w:p w14:paraId="5E3E4BBD" w14:textId="77777777" w:rsidR="00BD15C2" w:rsidRDefault="00BD15C2" w:rsidP="00215E84"/>
          <w:p w14:paraId="16EC777E" w14:textId="77777777" w:rsidR="00BD15C2" w:rsidRDefault="00BD15C2" w:rsidP="00215E84"/>
          <w:p w14:paraId="08B0CA7C" w14:textId="77777777" w:rsidR="00BD15C2" w:rsidRDefault="00BD15C2" w:rsidP="00215E84"/>
          <w:p w14:paraId="0154A2E2" w14:textId="77777777" w:rsidR="00BD15C2" w:rsidRDefault="00BD15C2" w:rsidP="00215E84"/>
          <w:p w14:paraId="26F9758B" w14:textId="77777777" w:rsidR="00BD15C2" w:rsidRDefault="00BD15C2" w:rsidP="00215E84"/>
          <w:p w14:paraId="4B1F2D3D" w14:textId="77777777" w:rsidR="00BD15C2" w:rsidRDefault="00BD15C2" w:rsidP="00215E84"/>
          <w:p w14:paraId="0617570A" w14:textId="77777777" w:rsidR="00BD15C2" w:rsidRDefault="00BD15C2" w:rsidP="00215E84"/>
          <w:p w14:paraId="4872DC92" w14:textId="77777777" w:rsidR="00BD15C2" w:rsidRDefault="00BD15C2" w:rsidP="00215E84"/>
          <w:p w14:paraId="7984A0E1" w14:textId="77777777" w:rsidR="00BD15C2" w:rsidRDefault="00BD15C2" w:rsidP="00215E84"/>
          <w:p w14:paraId="701CE1C1" w14:textId="77777777" w:rsidR="00BD15C2" w:rsidRDefault="00BD15C2" w:rsidP="00215E84"/>
          <w:p w14:paraId="1F0D996F" w14:textId="77777777" w:rsidR="00BD15C2" w:rsidRDefault="00BD15C2" w:rsidP="00215E84"/>
          <w:p w14:paraId="67C3F596" w14:textId="77777777" w:rsidR="00BD15C2" w:rsidRDefault="00BD15C2" w:rsidP="00215E84"/>
          <w:p w14:paraId="63B17985" w14:textId="77777777" w:rsidR="00BD15C2" w:rsidRDefault="00BD15C2" w:rsidP="00215E84"/>
          <w:p w14:paraId="2A8FD117" w14:textId="77777777" w:rsidR="00BD15C2" w:rsidRDefault="00BD15C2" w:rsidP="00215E84"/>
          <w:p w14:paraId="6A5516CD" w14:textId="77777777" w:rsidR="00BD15C2" w:rsidRDefault="00BD15C2" w:rsidP="00215E84"/>
          <w:p w14:paraId="5D58A032" w14:textId="77777777" w:rsidR="00BD15C2" w:rsidRDefault="00BD15C2" w:rsidP="00215E84"/>
          <w:p w14:paraId="2C068352" w14:textId="77777777" w:rsidR="00BD15C2" w:rsidRDefault="00BD15C2" w:rsidP="00215E84"/>
          <w:p w14:paraId="10E89C83" w14:textId="77777777" w:rsidR="00BD15C2" w:rsidRDefault="00BD15C2" w:rsidP="00215E84"/>
          <w:p w14:paraId="46C8F826" w14:textId="77777777" w:rsidR="00BD15C2" w:rsidRDefault="00BD15C2" w:rsidP="00215E84"/>
          <w:p w14:paraId="26E4AA3D" w14:textId="77777777" w:rsidR="00BD15C2" w:rsidRDefault="00BD15C2" w:rsidP="00215E84"/>
          <w:p w14:paraId="2D63B73C" w14:textId="77777777" w:rsidR="00BD15C2" w:rsidRDefault="00BD15C2" w:rsidP="00215E84"/>
          <w:p w14:paraId="18AD0F60" w14:textId="2A54B80E" w:rsidR="214CB8D3" w:rsidRDefault="214CB8D3" w:rsidP="214CB8D3"/>
          <w:p w14:paraId="657940CD" w14:textId="77777777" w:rsidR="00BD15C2" w:rsidRDefault="00BD15C2" w:rsidP="00215E84"/>
          <w:p w14:paraId="77B7E7AA" w14:textId="77777777" w:rsidR="00BD15C2" w:rsidRDefault="00BD15C2" w:rsidP="00215E84"/>
          <w:p w14:paraId="08D6C1A6" w14:textId="77777777" w:rsidR="00BD15C2" w:rsidRPr="00164C2A" w:rsidRDefault="00BD15C2" w:rsidP="00164C2A">
            <w:pPr>
              <w:jc w:val="center"/>
              <w:rPr>
                <w:b/>
                <w:bCs/>
              </w:rPr>
            </w:pPr>
            <w:r w:rsidRPr="00164C2A">
              <w:rPr>
                <w:b/>
                <w:bCs/>
              </w:rPr>
              <w:lastRenderedPageBreak/>
              <w:t>ADDITIONAL RECOMMENDATIONS</w:t>
            </w:r>
          </w:p>
          <w:p w14:paraId="4981A09A" w14:textId="31CFC443" w:rsidR="00B473C8" w:rsidRDefault="00B473C8" w:rsidP="00164C2A">
            <w:pPr>
              <w:jc w:val="center"/>
            </w:pPr>
            <w:r w:rsidRPr="00164C2A">
              <w:rPr>
                <w:b/>
                <w:bCs/>
              </w:rPr>
              <w:t>For pursuing careers</w:t>
            </w:r>
          </w:p>
        </w:tc>
        <w:tc>
          <w:tcPr>
            <w:tcW w:w="2822" w:type="dxa"/>
            <w:gridSpan w:val="2"/>
          </w:tcPr>
          <w:p w14:paraId="0CFB00D3" w14:textId="77777777" w:rsidR="00BD15C2" w:rsidRPr="00997704" w:rsidRDefault="00BD15C2" w:rsidP="007F0BC1">
            <w:pPr>
              <w:rPr>
                <w:b/>
                <w:bCs/>
              </w:rPr>
            </w:pPr>
          </w:p>
          <w:p w14:paraId="145B6011" w14:textId="6CC2E0B3" w:rsidR="00BD15C2" w:rsidRPr="00997704" w:rsidRDefault="00BD15C2" w:rsidP="008276E8">
            <w:pPr>
              <w:jc w:val="center"/>
              <w:rPr>
                <w:b/>
                <w:bCs/>
              </w:rPr>
            </w:pPr>
            <w:r w:rsidRPr="00997704">
              <w:rPr>
                <w:b/>
                <w:bCs/>
              </w:rPr>
              <w:t>*</w:t>
            </w:r>
            <w:r w:rsidR="002C0A1F" w:rsidRPr="00997704">
              <w:rPr>
                <w:b/>
                <w:bCs/>
              </w:rPr>
              <w:t>12 SBA’s</w:t>
            </w:r>
          </w:p>
          <w:p w14:paraId="1081359C" w14:textId="6F8D134B" w:rsidR="00BD15C2" w:rsidRDefault="00BD15C2" w:rsidP="008276E8">
            <w:pPr>
              <w:jc w:val="center"/>
            </w:pPr>
            <w:r>
              <w:t>(</w:t>
            </w:r>
            <w:r w:rsidR="007375F4">
              <w:t>Practical</w:t>
            </w:r>
            <w:r>
              <w:t xml:space="preserve"> and Theory)</w:t>
            </w:r>
          </w:p>
          <w:p w14:paraId="36C4E3F6" w14:textId="1FE686F9" w:rsidR="00BD15C2" w:rsidRDefault="002C0A1F" w:rsidP="008276E8">
            <w:pPr>
              <w:jc w:val="center"/>
            </w:pPr>
            <w:r>
              <w:t xml:space="preserve">To make up </w:t>
            </w:r>
            <w:r w:rsidR="00BD15C2">
              <w:t>1 portfolio</w:t>
            </w:r>
          </w:p>
          <w:p w14:paraId="3A6A1D46" w14:textId="77777777" w:rsidR="00BD15C2" w:rsidRDefault="00BD15C2" w:rsidP="007F0BC1"/>
          <w:p w14:paraId="13F1D628" w14:textId="77777777" w:rsidR="00BD15C2" w:rsidRDefault="00BD15C2" w:rsidP="007F0BC1"/>
          <w:p w14:paraId="3FB17A33" w14:textId="77777777" w:rsidR="00BD15C2" w:rsidRDefault="00BD15C2" w:rsidP="007F0BC1"/>
          <w:p w14:paraId="16A9BCD0" w14:textId="77777777" w:rsidR="00BD15C2" w:rsidRDefault="00BD15C2" w:rsidP="007F0BC1"/>
          <w:p w14:paraId="08BD3994" w14:textId="77777777" w:rsidR="00BD15C2" w:rsidRDefault="00BD15C2" w:rsidP="007F0BC1"/>
          <w:p w14:paraId="5E569737" w14:textId="77777777" w:rsidR="00BD15C2" w:rsidRDefault="00BD15C2" w:rsidP="007F0BC1"/>
          <w:p w14:paraId="3AF3F884" w14:textId="77777777" w:rsidR="00BD15C2" w:rsidRDefault="00BD15C2" w:rsidP="007F0BC1"/>
          <w:p w14:paraId="3C91AA22" w14:textId="77777777" w:rsidR="00BD15C2" w:rsidRDefault="00BD15C2" w:rsidP="007F0BC1"/>
          <w:p w14:paraId="3B38AD73" w14:textId="77777777" w:rsidR="00BD15C2" w:rsidRDefault="00BD15C2" w:rsidP="007F0BC1"/>
          <w:p w14:paraId="0862D91E" w14:textId="77777777" w:rsidR="00BD15C2" w:rsidRDefault="00BD15C2" w:rsidP="007F0BC1"/>
          <w:p w14:paraId="532FFA30" w14:textId="77777777" w:rsidR="00BD15C2" w:rsidRDefault="00BD15C2" w:rsidP="007F0BC1"/>
          <w:p w14:paraId="729DD64E" w14:textId="77777777" w:rsidR="00BD15C2" w:rsidRDefault="00BD15C2" w:rsidP="007F0BC1"/>
          <w:p w14:paraId="2C336A7E" w14:textId="77777777" w:rsidR="00BD15C2" w:rsidRDefault="00BD15C2" w:rsidP="007F0BC1"/>
          <w:p w14:paraId="4B893CDD" w14:textId="77777777" w:rsidR="00BD15C2" w:rsidRDefault="00BD15C2" w:rsidP="007F0BC1"/>
          <w:p w14:paraId="6AF0C2FF" w14:textId="77777777" w:rsidR="00BD15C2" w:rsidRDefault="00BD15C2" w:rsidP="007F0BC1"/>
          <w:p w14:paraId="3175B33D" w14:textId="77777777" w:rsidR="00BD15C2" w:rsidRDefault="00BD15C2" w:rsidP="007F0BC1"/>
          <w:p w14:paraId="0B69F5B8" w14:textId="77777777" w:rsidR="00BD15C2" w:rsidRDefault="00BD15C2" w:rsidP="007F0BC1"/>
          <w:p w14:paraId="7B043D0D" w14:textId="77777777" w:rsidR="00BD15C2" w:rsidRDefault="00BD15C2" w:rsidP="007F0BC1"/>
          <w:p w14:paraId="6CA7182D" w14:textId="77777777" w:rsidR="00BD15C2" w:rsidRDefault="00BD15C2" w:rsidP="007F0BC1"/>
          <w:p w14:paraId="61576B4F" w14:textId="77777777" w:rsidR="00BD15C2" w:rsidRDefault="00BD15C2" w:rsidP="007F0BC1"/>
          <w:p w14:paraId="71BCA45E" w14:textId="77777777" w:rsidR="00BD15C2" w:rsidRDefault="00BD15C2" w:rsidP="007F0BC1"/>
          <w:p w14:paraId="6CFA8EDA" w14:textId="77777777" w:rsidR="00BD15C2" w:rsidRDefault="00BD15C2" w:rsidP="007F0BC1"/>
          <w:p w14:paraId="63471FD4" w14:textId="77777777" w:rsidR="00BD15C2" w:rsidRDefault="00BD15C2" w:rsidP="007F0BC1"/>
          <w:p w14:paraId="3A9CF1BD" w14:textId="77777777" w:rsidR="00BD15C2" w:rsidRDefault="00BD15C2" w:rsidP="007F0BC1"/>
          <w:p w14:paraId="31F2C4D1" w14:textId="77777777" w:rsidR="00BD15C2" w:rsidRDefault="00BD15C2" w:rsidP="007F0BC1"/>
          <w:p w14:paraId="497541A5" w14:textId="77777777" w:rsidR="00BD15C2" w:rsidRDefault="00BD15C2" w:rsidP="007F0BC1"/>
          <w:p w14:paraId="4DE2B117" w14:textId="6324AF97" w:rsidR="214CB8D3" w:rsidRDefault="214CB8D3" w:rsidP="214CB8D3"/>
          <w:p w14:paraId="691F3EB6" w14:textId="021BE0E8" w:rsidR="214CB8D3" w:rsidRDefault="214CB8D3" w:rsidP="214CB8D3"/>
          <w:p w14:paraId="326427DD" w14:textId="77777777" w:rsidR="00BD15C2" w:rsidRDefault="00BD15C2" w:rsidP="007F0BC1"/>
          <w:p w14:paraId="68FF48EA" w14:textId="06B25AC8" w:rsidR="00BD15C2" w:rsidRPr="00164C2A" w:rsidRDefault="00BD15C2" w:rsidP="00164C2A">
            <w:pPr>
              <w:jc w:val="center"/>
              <w:rPr>
                <w:b/>
                <w:bCs/>
              </w:rPr>
            </w:pPr>
            <w:r w:rsidRPr="00164C2A">
              <w:rPr>
                <w:b/>
                <w:bCs/>
              </w:rPr>
              <w:lastRenderedPageBreak/>
              <w:t>SBA (School Based Assessment)</w:t>
            </w:r>
          </w:p>
          <w:p w14:paraId="249D2761" w14:textId="03516661" w:rsidR="00BD15C2" w:rsidRDefault="00BD15C2" w:rsidP="00164C2A">
            <w:pPr>
              <w:jc w:val="center"/>
            </w:pPr>
            <w:r w:rsidRPr="00164C2A">
              <w:rPr>
                <w:b/>
                <w:bCs/>
              </w:rPr>
              <w:t xml:space="preserve">FORM 4 </w:t>
            </w:r>
            <w:r w:rsidR="005266F9" w:rsidRPr="00164C2A">
              <w:rPr>
                <w:b/>
                <w:bCs/>
              </w:rPr>
              <w:t>&amp;5</w:t>
            </w:r>
          </w:p>
        </w:tc>
        <w:tc>
          <w:tcPr>
            <w:tcW w:w="1569" w:type="dxa"/>
          </w:tcPr>
          <w:p w14:paraId="3BFC7D12" w14:textId="77777777" w:rsidR="00BD15C2" w:rsidRDefault="00BD15C2" w:rsidP="007F0BC1"/>
          <w:p w14:paraId="6056E44B" w14:textId="77777777" w:rsidR="00BD15C2" w:rsidRDefault="00BD15C2" w:rsidP="007F0BC1"/>
          <w:p w14:paraId="0080F967" w14:textId="77777777" w:rsidR="00BD15C2" w:rsidRDefault="00BD15C2" w:rsidP="007F0BC1"/>
          <w:p w14:paraId="6EEC83F6" w14:textId="77777777" w:rsidR="00BD15C2" w:rsidRDefault="00BD15C2" w:rsidP="007F0BC1"/>
          <w:p w14:paraId="028F6045" w14:textId="77777777" w:rsidR="00BD15C2" w:rsidRDefault="00BD15C2" w:rsidP="007F0BC1"/>
          <w:p w14:paraId="516CE54C" w14:textId="77777777" w:rsidR="00BD15C2" w:rsidRDefault="00BD15C2" w:rsidP="007F0BC1"/>
          <w:p w14:paraId="59A57139" w14:textId="77777777" w:rsidR="00BD15C2" w:rsidRDefault="00BD15C2" w:rsidP="007F0BC1"/>
          <w:p w14:paraId="3AF575AB" w14:textId="77777777" w:rsidR="00BD15C2" w:rsidRDefault="00BD15C2" w:rsidP="007F0BC1"/>
          <w:p w14:paraId="75AFF26A" w14:textId="77777777" w:rsidR="00BD15C2" w:rsidRDefault="00BD15C2" w:rsidP="007F0BC1"/>
          <w:p w14:paraId="79F3CFC7" w14:textId="77777777" w:rsidR="00BD15C2" w:rsidRDefault="00BD15C2" w:rsidP="007F0BC1"/>
          <w:p w14:paraId="19770E7D" w14:textId="77777777" w:rsidR="00BD15C2" w:rsidRDefault="00BD15C2" w:rsidP="007F0BC1"/>
          <w:p w14:paraId="07739B5E" w14:textId="77777777" w:rsidR="00BD15C2" w:rsidRDefault="00BD15C2" w:rsidP="007F0BC1"/>
          <w:p w14:paraId="791C2356" w14:textId="77777777" w:rsidR="00BD15C2" w:rsidRDefault="00BD15C2" w:rsidP="007F0BC1"/>
          <w:p w14:paraId="4784914E" w14:textId="77777777" w:rsidR="00BD15C2" w:rsidRDefault="00BD15C2" w:rsidP="007F0BC1"/>
          <w:p w14:paraId="43C728F0" w14:textId="77777777" w:rsidR="00BD15C2" w:rsidRDefault="00BD15C2" w:rsidP="007F0BC1"/>
          <w:p w14:paraId="4A7A6397" w14:textId="77777777" w:rsidR="00BD15C2" w:rsidRDefault="00BD15C2" w:rsidP="007F0BC1"/>
          <w:p w14:paraId="544B80FB" w14:textId="77777777" w:rsidR="00BD15C2" w:rsidRDefault="00BD15C2" w:rsidP="007F0BC1"/>
          <w:p w14:paraId="6F9FF0F3" w14:textId="77777777" w:rsidR="00BD15C2" w:rsidRDefault="00BD15C2" w:rsidP="007F0BC1"/>
          <w:p w14:paraId="65EB9D53" w14:textId="77777777" w:rsidR="00BD15C2" w:rsidRDefault="00BD15C2" w:rsidP="007F0BC1"/>
          <w:p w14:paraId="1AFF6D85" w14:textId="77777777" w:rsidR="00BD15C2" w:rsidRDefault="00BD15C2" w:rsidP="007F0BC1"/>
          <w:p w14:paraId="54193E2A" w14:textId="77777777" w:rsidR="00BD15C2" w:rsidRDefault="00BD15C2" w:rsidP="007F0BC1"/>
          <w:p w14:paraId="6772A999" w14:textId="77777777" w:rsidR="00BD15C2" w:rsidRDefault="00BD15C2" w:rsidP="007F0BC1"/>
          <w:p w14:paraId="34E13257" w14:textId="77777777" w:rsidR="00BD15C2" w:rsidRDefault="00BD15C2" w:rsidP="007F0BC1"/>
          <w:p w14:paraId="3E5512B1" w14:textId="77777777" w:rsidR="00BD15C2" w:rsidRDefault="00BD15C2" w:rsidP="007F0BC1"/>
          <w:p w14:paraId="60BAD708" w14:textId="77777777" w:rsidR="00BD15C2" w:rsidRDefault="00BD15C2" w:rsidP="007F0BC1"/>
          <w:p w14:paraId="7AD839BA" w14:textId="77777777" w:rsidR="00BD15C2" w:rsidRDefault="00BD15C2" w:rsidP="007F0BC1"/>
          <w:p w14:paraId="542B7D05" w14:textId="77777777" w:rsidR="00BD15C2" w:rsidRDefault="00BD15C2" w:rsidP="007F0BC1"/>
          <w:p w14:paraId="23680AC0" w14:textId="77777777" w:rsidR="00BD15C2" w:rsidRDefault="00BD15C2" w:rsidP="007F0BC1"/>
          <w:p w14:paraId="69712ABC" w14:textId="77777777" w:rsidR="00BD15C2" w:rsidRDefault="00BD15C2" w:rsidP="007F0BC1"/>
          <w:p w14:paraId="358156F9" w14:textId="77777777" w:rsidR="00BD15C2" w:rsidRDefault="00BD15C2" w:rsidP="007F0BC1"/>
          <w:p w14:paraId="3DF25EC8" w14:textId="77777777" w:rsidR="00BD15C2" w:rsidRDefault="00BD15C2" w:rsidP="007F0BC1"/>
          <w:p w14:paraId="310FA077" w14:textId="1777320B" w:rsidR="214CB8D3" w:rsidRDefault="214CB8D3" w:rsidP="214CB8D3"/>
          <w:p w14:paraId="162AEDB5" w14:textId="77777777" w:rsidR="00BD15C2" w:rsidRDefault="00BD15C2" w:rsidP="007F0BC1"/>
          <w:p w14:paraId="512CDB55" w14:textId="77777777" w:rsidR="00BD15C2" w:rsidRPr="00164C2A" w:rsidRDefault="00BD15C2" w:rsidP="00164C2A">
            <w:pPr>
              <w:jc w:val="center"/>
              <w:rPr>
                <w:b/>
                <w:bCs/>
              </w:rPr>
            </w:pPr>
            <w:r w:rsidRPr="00164C2A">
              <w:rPr>
                <w:b/>
                <w:bCs/>
              </w:rPr>
              <w:lastRenderedPageBreak/>
              <w:t>IA (Internal Assessment)</w:t>
            </w:r>
          </w:p>
          <w:p w14:paraId="4AD60F8B" w14:textId="77777777" w:rsidR="00BD15C2" w:rsidRDefault="00BD15C2" w:rsidP="00164C2A">
            <w:pPr>
              <w:jc w:val="center"/>
              <w:rPr>
                <w:b/>
                <w:bCs/>
              </w:rPr>
            </w:pPr>
            <w:r w:rsidRPr="00164C2A">
              <w:rPr>
                <w:b/>
                <w:bCs/>
              </w:rPr>
              <w:t>FORM 6</w:t>
            </w:r>
          </w:p>
          <w:p w14:paraId="40E730E2" w14:textId="64D141CC" w:rsidR="00164C2A" w:rsidRDefault="00164C2A" w:rsidP="00164C2A">
            <w:pPr>
              <w:jc w:val="center"/>
            </w:pPr>
          </w:p>
        </w:tc>
        <w:tc>
          <w:tcPr>
            <w:tcW w:w="3098" w:type="dxa"/>
          </w:tcPr>
          <w:p w14:paraId="004B2240" w14:textId="77777777" w:rsidR="00BD15C2" w:rsidRDefault="00BD15C2" w:rsidP="00DC2351">
            <w:pPr>
              <w:pStyle w:val="ListParagraph"/>
              <w:numPr>
                <w:ilvl w:val="0"/>
                <w:numId w:val="1"/>
              </w:numPr>
            </w:pPr>
            <w:r w:rsidRPr="009464E1">
              <w:rPr>
                <w:b/>
              </w:rPr>
              <w:lastRenderedPageBreak/>
              <w:t xml:space="preserve">MIC </w:t>
            </w:r>
            <w:r>
              <w:t>Institute of Technology</w:t>
            </w:r>
          </w:p>
          <w:p w14:paraId="5D6DA40D" w14:textId="77777777" w:rsidR="00CE1941" w:rsidRDefault="00BD15C2" w:rsidP="00640F62">
            <w:pPr>
              <w:pStyle w:val="ListParagraph"/>
            </w:pPr>
            <w:r>
              <w:t>Formerly known as (Metal Industries Company Limited</w:t>
            </w:r>
            <w:r w:rsidR="00640F62">
              <w:t>)</w:t>
            </w:r>
          </w:p>
          <w:p w14:paraId="523B6668" w14:textId="77777777" w:rsidR="009464E1" w:rsidRDefault="009464E1" w:rsidP="00640F62">
            <w:pPr>
              <w:pStyle w:val="ListParagraph"/>
            </w:pPr>
          </w:p>
          <w:p w14:paraId="4BD48A48" w14:textId="0D0E3A92" w:rsidR="00B157ED" w:rsidRDefault="007375F4" w:rsidP="00640F62">
            <w:pPr>
              <w:pStyle w:val="ListParagraph"/>
              <w:numPr>
                <w:ilvl w:val="0"/>
                <w:numId w:val="14"/>
              </w:numPr>
            </w:pPr>
            <w:r w:rsidRPr="009464E1">
              <w:rPr>
                <w:b/>
              </w:rPr>
              <w:t>UWI</w:t>
            </w:r>
            <w:r w:rsidRPr="00640F62">
              <w:t xml:space="preserve"> (</w:t>
            </w:r>
            <w:r w:rsidR="00CE1941" w:rsidRPr="00640F62">
              <w:t>University of the West Indies</w:t>
            </w:r>
          </w:p>
          <w:p w14:paraId="33C9D894" w14:textId="77777777" w:rsidR="009464E1" w:rsidRPr="00640F62" w:rsidRDefault="009464E1" w:rsidP="009464E1">
            <w:pPr>
              <w:pStyle w:val="ListParagraph"/>
            </w:pPr>
          </w:p>
          <w:p w14:paraId="6186793C" w14:textId="77777777" w:rsidR="00B157ED" w:rsidRDefault="00B157ED" w:rsidP="00B157ED">
            <w:pPr>
              <w:pStyle w:val="ListParagraph"/>
              <w:numPr>
                <w:ilvl w:val="0"/>
                <w:numId w:val="1"/>
              </w:numPr>
            </w:pPr>
            <w:r w:rsidRPr="009464E1">
              <w:rPr>
                <w:b/>
              </w:rPr>
              <w:t>UTT</w:t>
            </w:r>
            <w:r>
              <w:t xml:space="preserve"> (University of Trinidad and Tobago)</w:t>
            </w:r>
          </w:p>
          <w:p w14:paraId="7EE5D9F8" w14:textId="77777777" w:rsidR="009464E1" w:rsidRDefault="009464E1" w:rsidP="009464E1">
            <w:pPr>
              <w:pStyle w:val="ListParagraph"/>
            </w:pPr>
          </w:p>
          <w:p w14:paraId="52E803DE" w14:textId="7297AE9B" w:rsidR="00BD15C2" w:rsidRDefault="007375F4" w:rsidP="00DC2351">
            <w:pPr>
              <w:pStyle w:val="ListParagraph"/>
              <w:numPr>
                <w:ilvl w:val="0"/>
                <w:numId w:val="1"/>
              </w:numPr>
            </w:pPr>
            <w:r w:rsidRPr="009464E1">
              <w:rPr>
                <w:b/>
              </w:rPr>
              <w:t xml:space="preserve">SBCS </w:t>
            </w:r>
            <w:r>
              <w:t>School</w:t>
            </w:r>
            <w:r w:rsidR="00BD15C2">
              <w:t xml:space="preserve"> of Business and Computer Science</w:t>
            </w:r>
            <w:r>
              <w:t xml:space="preserve"> </w:t>
            </w:r>
            <w:r w:rsidR="00BD15C2">
              <w:t>(University of Greenwich)</w:t>
            </w:r>
          </w:p>
          <w:p w14:paraId="29E93065" w14:textId="77777777" w:rsidR="009464E1" w:rsidRDefault="009464E1" w:rsidP="009464E1">
            <w:pPr>
              <w:pStyle w:val="ListParagraph"/>
            </w:pPr>
          </w:p>
          <w:p w14:paraId="71F256E0" w14:textId="77777777" w:rsidR="009464E1" w:rsidRDefault="009464E1" w:rsidP="009464E1">
            <w:pPr>
              <w:pStyle w:val="ListParagraph"/>
            </w:pPr>
          </w:p>
          <w:p w14:paraId="78FBB473" w14:textId="081EEB65" w:rsidR="00BD15C2" w:rsidRPr="00F3620B" w:rsidRDefault="00BD15C2" w:rsidP="00E26478">
            <w:pPr>
              <w:pStyle w:val="ListParagraph"/>
              <w:numPr>
                <w:ilvl w:val="0"/>
                <w:numId w:val="1"/>
              </w:numPr>
            </w:pPr>
            <w:r>
              <w:t xml:space="preserve">College of Science, Technology and Applied Arts of Trinidad and Tobago </w:t>
            </w:r>
            <w:r w:rsidRPr="0095627F">
              <w:rPr>
                <w:b/>
              </w:rPr>
              <w:t>(COSTAATT)</w:t>
            </w:r>
          </w:p>
          <w:p w14:paraId="71CFC2A8" w14:textId="77777777" w:rsidR="00F3620B" w:rsidRPr="00F3620B" w:rsidRDefault="00F3620B" w:rsidP="00F3620B">
            <w:pPr>
              <w:pStyle w:val="ListParagraph"/>
            </w:pPr>
          </w:p>
          <w:p w14:paraId="7292423F" w14:textId="700458CE" w:rsidR="00F3620B" w:rsidRPr="009426DC" w:rsidRDefault="00F3620B" w:rsidP="00E26478">
            <w:pPr>
              <w:pStyle w:val="ListParagraph"/>
              <w:numPr>
                <w:ilvl w:val="0"/>
                <w:numId w:val="1"/>
              </w:numPr>
            </w:pPr>
            <w:r w:rsidRPr="00F3620B">
              <w:t>Automation Technical College</w:t>
            </w:r>
            <w:r>
              <w:rPr>
                <w:b/>
              </w:rPr>
              <w:t xml:space="preserve"> (ATC)</w:t>
            </w:r>
          </w:p>
          <w:p w14:paraId="25393B50" w14:textId="1998B61D" w:rsidR="009426DC" w:rsidRDefault="009426DC" w:rsidP="009426DC"/>
          <w:p w14:paraId="128F32A1" w14:textId="1A9617E4" w:rsidR="009426DC" w:rsidRDefault="009426DC" w:rsidP="009426DC"/>
          <w:p w14:paraId="0B1F51A9" w14:textId="77777777" w:rsidR="009426DC" w:rsidRDefault="009426DC" w:rsidP="009426DC"/>
          <w:p w14:paraId="0D1CC65B" w14:textId="7BECA88E" w:rsidR="00BD15C2" w:rsidRPr="00164C2A" w:rsidRDefault="00BD15C2" w:rsidP="00164C2A">
            <w:pPr>
              <w:jc w:val="center"/>
              <w:rPr>
                <w:b/>
                <w:bCs/>
              </w:rPr>
            </w:pPr>
            <w:r w:rsidRPr="00164C2A">
              <w:rPr>
                <w:b/>
                <w:bCs/>
              </w:rPr>
              <w:t>Institution to further studies</w:t>
            </w:r>
          </w:p>
        </w:tc>
        <w:tc>
          <w:tcPr>
            <w:tcW w:w="2650" w:type="dxa"/>
          </w:tcPr>
          <w:p w14:paraId="23F24044" w14:textId="77777777" w:rsidR="00BD15C2" w:rsidRDefault="00BD15C2" w:rsidP="00DC235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Electrical Engineer</w:t>
            </w:r>
          </w:p>
          <w:p w14:paraId="1F9834D1" w14:textId="77777777" w:rsidR="00BD15C2" w:rsidRDefault="00BD15C2" w:rsidP="00DC2351">
            <w:pPr>
              <w:pStyle w:val="ListParagraph"/>
              <w:numPr>
                <w:ilvl w:val="0"/>
                <w:numId w:val="1"/>
              </w:numPr>
            </w:pPr>
            <w:r>
              <w:t xml:space="preserve">Electrical Technician </w:t>
            </w:r>
          </w:p>
          <w:p w14:paraId="2D2EEDAD" w14:textId="77777777" w:rsidR="00BD15C2" w:rsidRDefault="00BD15C2" w:rsidP="00DC2351">
            <w:pPr>
              <w:pStyle w:val="ListParagraph"/>
              <w:numPr>
                <w:ilvl w:val="0"/>
                <w:numId w:val="1"/>
              </w:numPr>
            </w:pPr>
            <w:r>
              <w:t>Electrician/ Linesman</w:t>
            </w:r>
          </w:p>
          <w:p w14:paraId="7C60BEB7" w14:textId="7A86F4AE" w:rsidR="00BD15C2" w:rsidRDefault="00BD15C2" w:rsidP="00DC2351">
            <w:pPr>
              <w:pStyle w:val="ListParagraph"/>
              <w:numPr>
                <w:ilvl w:val="0"/>
                <w:numId w:val="1"/>
              </w:numPr>
            </w:pPr>
            <w:r>
              <w:t>Teacher</w:t>
            </w:r>
            <w:r w:rsidR="009C77E9">
              <w:t>/ Lecturer</w:t>
            </w:r>
          </w:p>
          <w:p w14:paraId="26816D84" w14:textId="77777777" w:rsidR="00BD15C2" w:rsidRDefault="00BD15C2" w:rsidP="00DC2351">
            <w:pPr>
              <w:pStyle w:val="ListParagraph"/>
              <w:numPr>
                <w:ilvl w:val="0"/>
                <w:numId w:val="1"/>
              </w:numPr>
            </w:pPr>
            <w:r>
              <w:t>Product developer</w:t>
            </w:r>
          </w:p>
          <w:p w14:paraId="4E531E52" w14:textId="77777777" w:rsidR="00AA71E4" w:rsidRDefault="00BD15C2" w:rsidP="00DC2351">
            <w:pPr>
              <w:pStyle w:val="ListParagraph"/>
              <w:numPr>
                <w:ilvl w:val="0"/>
                <w:numId w:val="1"/>
              </w:numPr>
            </w:pPr>
            <w:r>
              <w:t>Electronic Repairman</w:t>
            </w:r>
          </w:p>
          <w:p w14:paraId="65BF008F" w14:textId="2566C4C6" w:rsidR="00BD15C2" w:rsidRDefault="00BD15C2" w:rsidP="00AA71E4">
            <w:pPr>
              <w:pStyle w:val="ListParagraph"/>
            </w:pPr>
            <w:r>
              <w:t>/</w:t>
            </w:r>
            <w:r w:rsidR="007375F4">
              <w:t>Repairwoman</w:t>
            </w:r>
          </w:p>
          <w:p w14:paraId="6B8566CE" w14:textId="77777777" w:rsidR="000800E4" w:rsidRDefault="000800E4" w:rsidP="00DC2351">
            <w:pPr>
              <w:pStyle w:val="ListParagraph"/>
              <w:numPr>
                <w:ilvl w:val="0"/>
                <w:numId w:val="1"/>
              </w:numPr>
            </w:pPr>
            <w:r>
              <w:t>Craftsman</w:t>
            </w:r>
          </w:p>
          <w:p w14:paraId="77C5EC83" w14:textId="77777777" w:rsidR="000800E4" w:rsidRDefault="000800E4" w:rsidP="00DC2351">
            <w:pPr>
              <w:pStyle w:val="ListParagraph"/>
              <w:numPr>
                <w:ilvl w:val="0"/>
                <w:numId w:val="1"/>
              </w:numPr>
            </w:pPr>
            <w:r>
              <w:t>Master Craftsman</w:t>
            </w:r>
            <w:bookmarkStart w:id="0" w:name="_GoBack"/>
            <w:bookmarkEnd w:id="0"/>
          </w:p>
          <w:p w14:paraId="42CD688D" w14:textId="77777777" w:rsidR="009C77E9" w:rsidRDefault="009C77E9" w:rsidP="009C77E9">
            <w:pPr>
              <w:ind w:left="360"/>
            </w:pPr>
          </w:p>
          <w:p w14:paraId="7F0F4B35" w14:textId="77777777" w:rsidR="00BD15C2" w:rsidRDefault="00BD15C2" w:rsidP="00F63683"/>
          <w:p w14:paraId="08C52692" w14:textId="77777777" w:rsidR="00BD15C2" w:rsidRDefault="00BD15C2" w:rsidP="00F63683"/>
          <w:p w14:paraId="0E655B53" w14:textId="77777777" w:rsidR="00BD15C2" w:rsidRDefault="00BD15C2" w:rsidP="00F63683"/>
          <w:p w14:paraId="616D400A" w14:textId="77777777" w:rsidR="00BD15C2" w:rsidRDefault="00BD15C2" w:rsidP="00F63683"/>
          <w:p w14:paraId="373EA503" w14:textId="77777777" w:rsidR="00BD15C2" w:rsidRDefault="00BD15C2" w:rsidP="00F63683"/>
          <w:p w14:paraId="794D34B6" w14:textId="77777777" w:rsidR="00BD15C2" w:rsidRDefault="00BD15C2" w:rsidP="00F63683"/>
          <w:p w14:paraId="21EC150B" w14:textId="77777777" w:rsidR="00BD15C2" w:rsidRDefault="00BD15C2" w:rsidP="00F63683"/>
          <w:p w14:paraId="78F00243" w14:textId="77777777" w:rsidR="00BD15C2" w:rsidRDefault="00BD15C2" w:rsidP="00F63683"/>
          <w:p w14:paraId="2A93B82E" w14:textId="77777777" w:rsidR="00BD15C2" w:rsidRDefault="00BD15C2" w:rsidP="00F63683"/>
          <w:p w14:paraId="000D8FA9" w14:textId="77777777" w:rsidR="00BD15C2" w:rsidRDefault="00BD15C2" w:rsidP="00F63683"/>
          <w:p w14:paraId="234CFCCB" w14:textId="77777777" w:rsidR="00BD15C2" w:rsidRDefault="00BD15C2" w:rsidP="00F63683"/>
          <w:p w14:paraId="5B8ACCA4" w14:textId="77777777" w:rsidR="00BD15C2" w:rsidRDefault="00BD15C2" w:rsidP="00F63683"/>
          <w:p w14:paraId="76D98F55" w14:textId="77777777" w:rsidR="00BD15C2" w:rsidRDefault="00BD15C2" w:rsidP="00F63683"/>
          <w:p w14:paraId="135CB554" w14:textId="77777777" w:rsidR="00BD15C2" w:rsidRDefault="00BD15C2" w:rsidP="00F63683"/>
          <w:p w14:paraId="66A51E52" w14:textId="77777777" w:rsidR="00BD15C2" w:rsidRDefault="00BD15C2" w:rsidP="00F63683"/>
          <w:p w14:paraId="67892294" w14:textId="77777777" w:rsidR="00BD15C2" w:rsidRDefault="00BD15C2" w:rsidP="00F63683"/>
          <w:p w14:paraId="13006C19" w14:textId="77777777" w:rsidR="00BD15C2" w:rsidRDefault="00BD15C2" w:rsidP="00F63683"/>
          <w:p w14:paraId="123FB6E1" w14:textId="77777777" w:rsidR="00BD15C2" w:rsidRDefault="00BD15C2" w:rsidP="00F63683"/>
          <w:p w14:paraId="73BF22E6" w14:textId="68BBF8D1" w:rsidR="007239D4" w:rsidRPr="00164C2A" w:rsidRDefault="005976C1" w:rsidP="00164C2A">
            <w:pPr>
              <w:jc w:val="center"/>
              <w:rPr>
                <w:b/>
                <w:bCs/>
              </w:rPr>
            </w:pPr>
            <w:r w:rsidRPr="00164C2A">
              <w:rPr>
                <w:b/>
                <w:bCs/>
              </w:rPr>
              <w:lastRenderedPageBreak/>
              <w:t>S</w:t>
            </w:r>
            <w:r w:rsidR="00BD15C2" w:rsidRPr="00164C2A">
              <w:rPr>
                <w:b/>
                <w:bCs/>
              </w:rPr>
              <w:t>ome Careers</w:t>
            </w:r>
          </w:p>
          <w:p w14:paraId="06AABC68" w14:textId="77777777" w:rsidR="00BD15C2" w:rsidRDefault="00BD15C2" w:rsidP="00164C2A">
            <w:pPr>
              <w:jc w:val="center"/>
            </w:pPr>
            <w:r w:rsidRPr="00164C2A">
              <w:rPr>
                <w:b/>
                <w:bCs/>
              </w:rPr>
              <w:t>in Subject Areas</w:t>
            </w:r>
          </w:p>
        </w:tc>
      </w:tr>
      <w:tr w:rsidR="00215E84" w14:paraId="52FFE49A" w14:textId="77777777" w:rsidTr="0094021D">
        <w:tc>
          <w:tcPr>
            <w:tcW w:w="1963" w:type="dxa"/>
          </w:tcPr>
          <w:p w14:paraId="342F5519" w14:textId="77777777" w:rsidR="00DC2351" w:rsidRDefault="00DC2351" w:rsidP="007F0BC1">
            <w:r>
              <w:lastRenderedPageBreak/>
              <w:t xml:space="preserve">*Technical   </w:t>
            </w:r>
          </w:p>
          <w:p w14:paraId="16E06E63" w14:textId="77777777" w:rsidR="00DC2351" w:rsidRDefault="00DC2351" w:rsidP="007F0BC1">
            <w:r>
              <w:t xml:space="preserve">  Drawing </w:t>
            </w:r>
          </w:p>
          <w:p w14:paraId="3AF77853" w14:textId="77777777" w:rsidR="00DC2351" w:rsidRDefault="00DC2351" w:rsidP="007F0BC1">
            <w:r>
              <w:t xml:space="preserve">    Also known </w:t>
            </w:r>
          </w:p>
          <w:p w14:paraId="42CFD002" w14:textId="77777777" w:rsidR="00DC2351" w:rsidRDefault="00DC2351" w:rsidP="007F0BC1">
            <w:r>
              <w:t xml:space="preserve">  as (TD)</w:t>
            </w:r>
          </w:p>
          <w:p w14:paraId="396BBDFC" w14:textId="77777777" w:rsidR="00DC2351" w:rsidRPr="00557CD6" w:rsidRDefault="00DC2351" w:rsidP="007F0BC1">
            <w:pPr>
              <w:rPr>
                <w:b/>
                <w:bCs/>
              </w:rPr>
            </w:pPr>
            <w:r w:rsidRPr="00557CD6">
              <w:rPr>
                <w:b/>
                <w:bCs/>
              </w:rPr>
              <w:t xml:space="preserve">       (Form 4 and 5)</w:t>
            </w:r>
          </w:p>
          <w:p w14:paraId="75643D8B" w14:textId="77777777" w:rsidR="005B27CB" w:rsidRDefault="00B157ED" w:rsidP="00B157ED">
            <w:pPr>
              <w:pStyle w:val="ListParagraph"/>
            </w:pPr>
            <w:r>
              <w:t>Building AND Mechanical</w:t>
            </w:r>
          </w:p>
          <w:p w14:paraId="2199E4E6" w14:textId="77777777" w:rsidR="005B27CB" w:rsidRDefault="005B27CB" w:rsidP="007F0BC1"/>
          <w:p w14:paraId="27EF1882" w14:textId="63039CF1" w:rsidR="00DC2351" w:rsidRDefault="00DC2351" w:rsidP="007F0BC1">
            <w:r>
              <w:t xml:space="preserve">*  Building and Mechanical  </w:t>
            </w:r>
          </w:p>
          <w:p w14:paraId="1A8BFB9C" w14:textId="77777777" w:rsidR="00DC2351" w:rsidRDefault="00DC2351" w:rsidP="007F0BC1">
            <w:r>
              <w:t xml:space="preserve">    Engineering Drawing </w:t>
            </w:r>
          </w:p>
          <w:p w14:paraId="074054FC" w14:textId="77777777" w:rsidR="00DC2351" w:rsidRDefault="00DC2351" w:rsidP="007F0BC1">
            <w:r>
              <w:t xml:space="preserve">     (BMED)</w:t>
            </w:r>
          </w:p>
          <w:p w14:paraId="4A08FBB2" w14:textId="77777777" w:rsidR="00DC2351" w:rsidRPr="00557CD6" w:rsidRDefault="00DC2351" w:rsidP="007F0BC1">
            <w:pPr>
              <w:rPr>
                <w:b/>
                <w:bCs/>
              </w:rPr>
            </w:pPr>
            <w:r w:rsidRPr="00557CD6">
              <w:rPr>
                <w:b/>
                <w:bCs/>
              </w:rPr>
              <w:t xml:space="preserve">     (Form 6)</w:t>
            </w:r>
          </w:p>
          <w:p w14:paraId="55ACC5B0" w14:textId="77777777" w:rsidR="00DC2351" w:rsidRDefault="00DC2351" w:rsidP="007F0BC1"/>
        </w:tc>
        <w:tc>
          <w:tcPr>
            <w:tcW w:w="2288" w:type="dxa"/>
          </w:tcPr>
          <w:p w14:paraId="6028CB99" w14:textId="77777777" w:rsidR="00DC2351" w:rsidRDefault="00FF312C" w:rsidP="007F0BC1">
            <w:r>
              <w:t>Architecture –Geography</w:t>
            </w:r>
          </w:p>
          <w:p w14:paraId="1817A48C" w14:textId="77777777" w:rsidR="00DC2351" w:rsidRDefault="00DC2351" w:rsidP="007F0BC1">
            <w:r>
              <w:t xml:space="preserve">    </w:t>
            </w:r>
            <w:r w:rsidR="00FF312C">
              <w:t xml:space="preserve">History                     </w:t>
            </w:r>
          </w:p>
          <w:p w14:paraId="5E103AEA" w14:textId="77777777" w:rsidR="00DC2351" w:rsidRDefault="005839C0" w:rsidP="007F0BC1">
            <w:r>
              <w:t xml:space="preserve">    IT</w:t>
            </w:r>
          </w:p>
          <w:p w14:paraId="2FB11BB8" w14:textId="77777777" w:rsidR="00DC2351" w:rsidRDefault="00DC2351" w:rsidP="007F0BC1">
            <w:r>
              <w:t xml:space="preserve">Engineering </w:t>
            </w:r>
            <w:r w:rsidR="005839C0">
              <w:t>–</w:t>
            </w:r>
            <w:r>
              <w:t xml:space="preserve"> Physics</w:t>
            </w:r>
          </w:p>
          <w:p w14:paraId="38812D39" w14:textId="1D586411" w:rsidR="005839C0" w:rsidRDefault="005839C0" w:rsidP="005839C0">
            <w:pPr>
              <w:pStyle w:val="ListParagraph"/>
              <w:numPr>
                <w:ilvl w:val="0"/>
                <w:numId w:val="9"/>
              </w:numPr>
            </w:pPr>
            <w:r>
              <w:t xml:space="preserve">Additional </w:t>
            </w:r>
            <w:r w:rsidR="00557CD6">
              <w:t>Math</w:t>
            </w:r>
          </w:p>
        </w:tc>
        <w:tc>
          <w:tcPr>
            <w:tcW w:w="2822" w:type="dxa"/>
            <w:gridSpan w:val="2"/>
          </w:tcPr>
          <w:p w14:paraId="1B16E809" w14:textId="58D05498" w:rsidR="00997704" w:rsidRDefault="00DC2351" w:rsidP="00997704">
            <w:pPr>
              <w:jc w:val="center"/>
              <w:rPr>
                <w:b/>
                <w:bCs/>
              </w:rPr>
            </w:pPr>
            <w:r w:rsidRPr="00997704">
              <w:rPr>
                <w:b/>
                <w:bCs/>
              </w:rPr>
              <w:t>Total of 12 SBA’s</w:t>
            </w:r>
          </w:p>
          <w:p w14:paraId="4EB0B335" w14:textId="669954F6" w:rsidR="00DC2351" w:rsidRPr="00997704" w:rsidRDefault="00DC2351" w:rsidP="00997704">
            <w:pPr>
              <w:jc w:val="center"/>
              <w:rPr>
                <w:b/>
                <w:bCs/>
              </w:rPr>
            </w:pPr>
            <w:r w:rsidRPr="00997704">
              <w:rPr>
                <w:b/>
                <w:bCs/>
              </w:rPr>
              <w:t>(</w:t>
            </w:r>
            <w:r w:rsidR="00997704" w:rsidRPr="00997704">
              <w:rPr>
                <w:b/>
                <w:bCs/>
              </w:rPr>
              <w:t>From</w:t>
            </w:r>
            <w:r w:rsidR="00997704">
              <w:rPr>
                <w:b/>
                <w:bCs/>
              </w:rPr>
              <w:t xml:space="preserve"> forms </w:t>
            </w:r>
            <w:r w:rsidRPr="00997704">
              <w:rPr>
                <w:b/>
                <w:bCs/>
              </w:rPr>
              <w:t>4 to 5)</w:t>
            </w:r>
          </w:p>
          <w:p w14:paraId="6BD7C760" w14:textId="77777777" w:rsidR="005839C0" w:rsidRDefault="005839C0" w:rsidP="00DC2351">
            <w:pPr>
              <w:pStyle w:val="ListParagraph"/>
              <w:numPr>
                <w:ilvl w:val="0"/>
                <w:numId w:val="1"/>
              </w:numPr>
            </w:pPr>
            <w:r>
              <w:t>3 Written (</w:t>
            </w:r>
            <w:r w:rsidR="00DC2351">
              <w:t>including a Business Plan</w:t>
            </w:r>
            <w:r>
              <w:t>)</w:t>
            </w:r>
          </w:p>
          <w:p w14:paraId="5008A6E2" w14:textId="1710218C" w:rsidR="00DC2351" w:rsidRDefault="00DC2351" w:rsidP="005839C0">
            <w:pPr>
              <w:pStyle w:val="ListParagraph"/>
            </w:pPr>
            <w:r>
              <w:t>PLUS+)</w:t>
            </w:r>
          </w:p>
          <w:p w14:paraId="76F7136D" w14:textId="77777777" w:rsidR="00DC2351" w:rsidRDefault="00DC2351" w:rsidP="007F0BC1">
            <w:pPr>
              <w:pStyle w:val="ListParagraph"/>
            </w:pPr>
            <w:r>
              <w:t xml:space="preserve"> 8 drawings</w:t>
            </w:r>
          </w:p>
          <w:p w14:paraId="7FB128F1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Everything is accumulated to form a portfolio.</w:t>
            </w:r>
          </w:p>
          <w:p w14:paraId="4A7C9891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Portfolio is marked on an ongoing basis.</w:t>
            </w:r>
          </w:p>
          <w:p w14:paraId="28F5C5A0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Moderators come in to view them.</w:t>
            </w:r>
          </w:p>
          <w:p w14:paraId="77AB4185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Then handed up by CSEC deadline.</w:t>
            </w:r>
          </w:p>
          <w:p w14:paraId="7FFD8692" w14:textId="77777777" w:rsidR="00DC2351" w:rsidRDefault="00DC2351" w:rsidP="007F0BC1"/>
        </w:tc>
        <w:tc>
          <w:tcPr>
            <w:tcW w:w="1569" w:type="dxa"/>
          </w:tcPr>
          <w:p w14:paraId="3C208799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 xml:space="preserve">Lower 6 </w:t>
            </w:r>
          </w:p>
          <w:p w14:paraId="46FEDC76" w14:textId="77777777" w:rsidR="00DC2351" w:rsidRDefault="00DC2351" w:rsidP="007F0BC1">
            <w:pPr>
              <w:pStyle w:val="ListParagraph"/>
            </w:pPr>
            <w:r>
              <w:t>(Unit 1) – 6 Assignments, broken up in 3 modules</w:t>
            </w:r>
          </w:p>
          <w:p w14:paraId="3A5C7994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Upper 6</w:t>
            </w:r>
          </w:p>
          <w:p w14:paraId="08B0ED06" w14:textId="77777777" w:rsidR="00DC2351" w:rsidRDefault="00DC2351" w:rsidP="007F0BC1">
            <w:pPr>
              <w:pStyle w:val="ListParagraph"/>
            </w:pPr>
            <w:r>
              <w:t xml:space="preserve"> (Unit 2)- Based on a project, where you must do a portfolio. (Due 2</w:t>
            </w:r>
            <w:r w:rsidRPr="0029242D">
              <w:rPr>
                <w:vertAlign w:val="superscript"/>
              </w:rPr>
              <w:t>nd</w:t>
            </w:r>
            <w:r>
              <w:t xml:space="preserve"> Term in U6)</w:t>
            </w:r>
          </w:p>
          <w:p w14:paraId="74A5E97D" w14:textId="10FA041B" w:rsidR="00DC2351" w:rsidRDefault="00DC2351" w:rsidP="007F0BC1">
            <w:pPr>
              <w:pStyle w:val="ListParagraph"/>
              <w:numPr>
                <w:ilvl w:val="0"/>
                <w:numId w:val="1"/>
              </w:numPr>
            </w:pPr>
            <w:r>
              <w:t xml:space="preserve">Moderators will come </w:t>
            </w:r>
            <w:r w:rsidR="002C4436">
              <w:t>in and</w:t>
            </w:r>
            <w:r>
              <w:t xml:space="preserve"> do random sampling to view portfolios</w:t>
            </w:r>
            <w:r w:rsidR="00B863D5">
              <w:t>. (</w:t>
            </w:r>
            <w:r>
              <w:t>This helps ensure that the major aspects of the syllabus are covered</w:t>
            </w:r>
            <w:r w:rsidR="002C4436">
              <w:t>.</w:t>
            </w:r>
          </w:p>
          <w:p w14:paraId="1BFB47F7" w14:textId="77777777" w:rsidR="00DC2351" w:rsidRDefault="00DC2351" w:rsidP="007F0BC1">
            <w:pPr>
              <w:pStyle w:val="ListParagraph"/>
            </w:pPr>
          </w:p>
        </w:tc>
        <w:tc>
          <w:tcPr>
            <w:tcW w:w="3098" w:type="dxa"/>
          </w:tcPr>
          <w:p w14:paraId="12048368" w14:textId="77777777" w:rsidR="002E6077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E25A72">
              <w:rPr>
                <w:b/>
              </w:rPr>
              <w:t xml:space="preserve">UTT </w:t>
            </w:r>
            <w:r>
              <w:t>(University of Trinidad and Tobago)</w:t>
            </w:r>
          </w:p>
          <w:p w14:paraId="5231FADB" w14:textId="0E5A1071" w:rsidR="00DC2351" w:rsidRDefault="002E6077" w:rsidP="002E6077">
            <w:pPr>
              <w:pStyle w:val="ListParagraph"/>
              <w:numPr>
                <w:ilvl w:val="0"/>
                <w:numId w:val="9"/>
              </w:numPr>
            </w:pPr>
            <w:r>
              <w:t>(‘O’</w:t>
            </w:r>
            <w:r w:rsidR="00557CD6">
              <w:t xml:space="preserve"> </w:t>
            </w:r>
            <w:r>
              <w:t>level) – Technician’s Diploma)</w:t>
            </w:r>
          </w:p>
          <w:p w14:paraId="627187BC" w14:textId="1238B7E6" w:rsidR="002E6077" w:rsidRDefault="002E6077" w:rsidP="002E6077">
            <w:pPr>
              <w:pStyle w:val="ListParagraph"/>
              <w:numPr>
                <w:ilvl w:val="0"/>
                <w:numId w:val="9"/>
              </w:numPr>
            </w:pPr>
            <w:r>
              <w:t>(‘A’</w:t>
            </w:r>
            <w:r w:rsidR="00557CD6">
              <w:t xml:space="preserve"> </w:t>
            </w:r>
            <w:r>
              <w:t>Level)- BSC</w:t>
            </w:r>
          </w:p>
          <w:p w14:paraId="387131E1" w14:textId="77777777" w:rsidR="00E25A72" w:rsidRDefault="00E25A72" w:rsidP="00E25A72">
            <w:pPr>
              <w:pStyle w:val="ListParagraph"/>
            </w:pPr>
          </w:p>
          <w:p w14:paraId="699364DE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 w:rsidRPr="00E25A72">
              <w:rPr>
                <w:b/>
              </w:rPr>
              <w:t xml:space="preserve">UWI </w:t>
            </w:r>
            <w:r>
              <w:t>(University of the West Indies</w:t>
            </w:r>
          </w:p>
          <w:p w14:paraId="56919A93" w14:textId="77777777" w:rsidR="00E25A72" w:rsidRDefault="00E25A72" w:rsidP="00E25A72">
            <w:pPr>
              <w:pStyle w:val="ListParagraph"/>
            </w:pPr>
          </w:p>
          <w:p w14:paraId="2AE3D1E5" w14:textId="77777777" w:rsidR="00640F62" w:rsidRDefault="00CE1941" w:rsidP="00E25A72">
            <w:pPr>
              <w:pStyle w:val="ListParagraph"/>
              <w:numPr>
                <w:ilvl w:val="0"/>
                <w:numId w:val="14"/>
              </w:numPr>
            </w:pPr>
            <w:r w:rsidRPr="00E25A72">
              <w:rPr>
                <w:b/>
              </w:rPr>
              <w:t>MIC</w:t>
            </w:r>
            <w:r w:rsidR="00CA4D55" w:rsidRPr="00E25A72">
              <w:rPr>
                <w:b/>
              </w:rPr>
              <w:t xml:space="preserve"> </w:t>
            </w:r>
            <w:r w:rsidR="00CA4D55">
              <w:t>Institute of Technology.</w:t>
            </w:r>
            <w:r>
              <w:t xml:space="preserve"> </w:t>
            </w:r>
            <w:r w:rsidR="00640F62">
              <w:t>Formerly known as (Metal Industries Company Limited)</w:t>
            </w:r>
          </w:p>
          <w:p w14:paraId="00F80587" w14:textId="28FB5379" w:rsidR="00CE1941" w:rsidRDefault="00640F62" w:rsidP="00E25A72">
            <w:pPr>
              <w:pStyle w:val="ListParagraph"/>
            </w:pPr>
            <w:r>
              <w:t xml:space="preserve"> </w:t>
            </w:r>
            <w:r w:rsidR="00CE1941">
              <w:t>(‘O’</w:t>
            </w:r>
            <w:r w:rsidR="00557CD6">
              <w:t xml:space="preserve"> </w:t>
            </w:r>
            <w:r w:rsidR="00CE1941">
              <w:t>leve</w:t>
            </w:r>
            <w:r w:rsidR="00557CD6">
              <w:t>l</w:t>
            </w:r>
            <w:r w:rsidR="00CE1941">
              <w:t>)</w:t>
            </w:r>
          </w:p>
          <w:p w14:paraId="45F8BC86" w14:textId="77777777" w:rsidR="00DC2351" w:rsidRDefault="00DC2351" w:rsidP="007F0BC1">
            <w:pPr>
              <w:pStyle w:val="ListParagraph"/>
            </w:pPr>
          </w:p>
          <w:p w14:paraId="72652829" w14:textId="77777777" w:rsidR="00DC2351" w:rsidRDefault="00DC2351" w:rsidP="007F0BC1"/>
        </w:tc>
        <w:tc>
          <w:tcPr>
            <w:tcW w:w="2650" w:type="dxa"/>
          </w:tcPr>
          <w:p w14:paraId="2DC29D23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Architect</w:t>
            </w:r>
          </w:p>
          <w:p w14:paraId="1E132574" w14:textId="7777777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Engineer</w:t>
            </w:r>
          </w:p>
          <w:p w14:paraId="5F908F88" w14:textId="26659DB7" w:rsidR="00DC2351" w:rsidRDefault="00DC2351" w:rsidP="00DC2351">
            <w:pPr>
              <w:pStyle w:val="ListParagraph"/>
              <w:numPr>
                <w:ilvl w:val="0"/>
                <w:numId w:val="1"/>
              </w:numPr>
            </w:pPr>
            <w:r>
              <w:t>Teacher</w:t>
            </w:r>
            <w:r w:rsidR="009C77E9">
              <w:t>/ Lecturer</w:t>
            </w:r>
          </w:p>
          <w:p w14:paraId="47DF3DAE" w14:textId="77777777" w:rsidR="002E6077" w:rsidRDefault="002E6077" w:rsidP="00DC2351">
            <w:pPr>
              <w:pStyle w:val="ListParagraph"/>
              <w:numPr>
                <w:ilvl w:val="0"/>
                <w:numId w:val="1"/>
              </w:numPr>
            </w:pPr>
            <w:r>
              <w:t>Technician</w:t>
            </w:r>
          </w:p>
          <w:p w14:paraId="5A4E1DEB" w14:textId="77777777" w:rsidR="002E6077" w:rsidRDefault="002E6077" w:rsidP="00DC2351">
            <w:pPr>
              <w:pStyle w:val="ListParagraph"/>
              <w:numPr>
                <w:ilvl w:val="0"/>
                <w:numId w:val="1"/>
              </w:numPr>
            </w:pPr>
            <w:r>
              <w:t>Craftsman</w:t>
            </w:r>
          </w:p>
          <w:p w14:paraId="01DE94D2" w14:textId="77777777" w:rsidR="00E25A72" w:rsidRDefault="00E25A72" w:rsidP="00DC2351">
            <w:pPr>
              <w:pStyle w:val="ListParagraph"/>
              <w:numPr>
                <w:ilvl w:val="0"/>
                <w:numId w:val="1"/>
              </w:numPr>
            </w:pPr>
            <w:r>
              <w:t>Master Craftsman</w:t>
            </w:r>
          </w:p>
        </w:tc>
      </w:tr>
    </w:tbl>
    <w:p w14:paraId="3DF1B726" w14:textId="627C33BB" w:rsidR="00D474E6" w:rsidRPr="00941AD5" w:rsidRDefault="00C36103">
      <w:pPr>
        <w:rPr>
          <w:color w:val="FF0000"/>
        </w:rPr>
      </w:pPr>
    </w:p>
    <w:p w14:paraId="51D9886A" w14:textId="7A0F94D3" w:rsidR="00E216D8" w:rsidRDefault="00E216D8">
      <w:pPr>
        <w:rPr>
          <w:b/>
          <w:bCs/>
          <w:color w:val="FF0000"/>
          <w:sz w:val="24"/>
          <w:szCs w:val="24"/>
        </w:rPr>
      </w:pPr>
    </w:p>
    <w:p w14:paraId="1C626923" w14:textId="77777777" w:rsidR="007E2A03" w:rsidRDefault="007E2A03">
      <w:pPr>
        <w:rPr>
          <w:b/>
          <w:bCs/>
          <w:color w:val="FF0000"/>
          <w:sz w:val="24"/>
          <w:szCs w:val="24"/>
        </w:rPr>
      </w:pPr>
    </w:p>
    <w:p w14:paraId="43E9F7A2" w14:textId="77777777" w:rsidR="007E2A03" w:rsidRPr="007E2A03" w:rsidRDefault="007E2A03" w:rsidP="007E2A03">
      <w:pPr>
        <w:rPr>
          <w:sz w:val="28"/>
        </w:rPr>
      </w:pPr>
      <w:r w:rsidRPr="007E2A03">
        <w:rPr>
          <w:b/>
          <w:bCs/>
          <w:sz w:val="28"/>
        </w:rPr>
        <w:lastRenderedPageBreak/>
        <w:t>Students can further or complete their Technical Vocational qualifications through other GATE-approved institutions including:</w:t>
      </w:r>
    </w:p>
    <w:p w14:paraId="01CDCD4F" w14:textId="77777777" w:rsidR="007E2A03" w:rsidRPr="007E2A03" w:rsidRDefault="007E2A03" w:rsidP="007E2A03">
      <w:pPr>
        <w:numPr>
          <w:ilvl w:val="1"/>
          <w:numId w:val="17"/>
        </w:numPr>
        <w:rPr>
          <w:sz w:val="28"/>
        </w:rPr>
      </w:pPr>
      <w:r w:rsidRPr="007E2A03">
        <w:rPr>
          <w:b/>
          <w:bCs/>
          <w:sz w:val="28"/>
        </w:rPr>
        <w:t>National Energy Skills Center (NESC) </w:t>
      </w:r>
    </w:p>
    <w:p w14:paraId="4F49FFCD" w14:textId="77777777" w:rsidR="007E2A03" w:rsidRPr="007E2A03" w:rsidRDefault="007E2A03" w:rsidP="007E2A03">
      <w:pPr>
        <w:numPr>
          <w:ilvl w:val="1"/>
          <w:numId w:val="17"/>
        </w:numPr>
        <w:rPr>
          <w:sz w:val="28"/>
        </w:rPr>
      </w:pPr>
      <w:r w:rsidRPr="007E2A03">
        <w:rPr>
          <w:b/>
          <w:bCs/>
          <w:sz w:val="28"/>
        </w:rPr>
        <w:t xml:space="preserve">Youth Training Employment Partnership </w:t>
      </w:r>
      <w:proofErr w:type="spellStart"/>
      <w:r w:rsidRPr="007E2A03">
        <w:rPr>
          <w:b/>
          <w:bCs/>
          <w:sz w:val="28"/>
        </w:rPr>
        <w:t>Programme</w:t>
      </w:r>
      <w:proofErr w:type="spellEnd"/>
      <w:r w:rsidRPr="007E2A03">
        <w:rPr>
          <w:b/>
          <w:bCs/>
          <w:sz w:val="28"/>
        </w:rPr>
        <w:t xml:space="preserve"> (YTEPP)</w:t>
      </w:r>
    </w:p>
    <w:p w14:paraId="64E74CD7" w14:textId="77777777" w:rsidR="007E2A03" w:rsidRPr="007E2A03" w:rsidRDefault="007E2A03" w:rsidP="007E2A03">
      <w:pPr>
        <w:numPr>
          <w:ilvl w:val="1"/>
          <w:numId w:val="17"/>
        </w:numPr>
        <w:rPr>
          <w:sz w:val="28"/>
        </w:rPr>
      </w:pPr>
      <w:r w:rsidRPr="007E2A03">
        <w:rPr>
          <w:b/>
          <w:bCs/>
          <w:sz w:val="28"/>
        </w:rPr>
        <w:t>Metal Industries Corporation (MIC-IT)  </w:t>
      </w:r>
    </w:p>
    <w:p w14:paraId="187BBE22" w14:textId="77777777" w:rsidR="007E2A03" w:rsidRPr="007E2A03" w:rsidRDefault="007E2A03" w:rsidP="007E2A03">
      <w:pPr>
        <w:numPr>
          <w:ilvl w:val="1"/>
          <w:numId w:val="17"/>
        </w:numPr>
        <w:rPr>
          <w:sz w:val="28"/>
        </w:rPr>
      </w:pPr>
      <w:r w:rsidRPr="007E2A03">
        <w:rPr>
          <w:b/>
          <w:bCs/>
          <w:sz w:val="28"/>
        </w:rPr>
        <w:t>Tobago Hospitality and Tourism Institute (THTI)</w:t>
      </w:r>
    </w:p>
    <w:p w14:paraId="5E39D2A6" w14:textId="77777777" w:rsidR="007E2A03" w:rsidRPr="007E2A03" w:rsidRDefault="007E2A03" w:rsidP="007E2A03">
      <w:pPr>
        <w:numPr>
          <w:ilvl w:val="1"/>
          <w:numId w:val="17"/>
        </w:numPr>
        <w:rPr>
          <w:sz w:val="28"/>
        </w:rPr>
      </w:pPr>
      <w:r w:rsidRPr="007E2A03">
        <w:rPr>
          <w:b/>
          <w:bCs/>
          <w:sz w:val="28"/>
        </w:rPr>
        <w:t>The University of the West Indies           (UWI)</w:t>
      </w:r>
    </w:p>
    <w:p w14:paraId="6B532243" w14:textId="77777777" w:rsidR="007E2A03" w:rsidRPr="007E2A03" w:rsidRDefault="007E2A03" w:rsidP="007E2A03">
      <w:pPr>
        <w:numPr>
          <w:ilvl w:val="1"/>
          <w:numId w:val="17"/>
        </w:numPr>
        <w:rPr>
          <w:sz w:val="28"/>
        </w:rPr>
      </w:pPr>
      <w:r w:rsidRPr="007E2A03">
        <w:rPr>
          <w:b/>
          <w:bCs/>
          <w:sz w:val="28"/>
        </w:rPr>
        <w:t>University of the Southern Caribbean (USC)</w:t>
      </w:r>
    </w:p>
    <w:p w14:paraId="6F565D1F" w14:textId="77777777" w:rsidR="007E2A03" w:rsidRPr="007E2A03" w:rsidRDefault="007E2A03" w:rsidP="007E2A03">
      <w:pPr>
        <w:numPr>
          <w:ilvl w:val="1"/>
          <w:numId w:val="17"/>
        </w:numPr>
        <w:rPr>
          <w:sz w:val="28"/>
        </w:rPr>
      </w:pPr>
      <w:r w:rsidRPr="007E2A03">
        <w:rPr>
          <w:b/>
          <w:bCs/>
          <w:sz w:val="28"/>
        </w:rPr>
        <w:t>University of Trinidad and Tobago (UTT)</w:t>
      </w:r>
    </w:p>
    <w:p w14:paraId="06682EDF" w14:textId="77777777" w:rsidR="007E2A03" w:rsidRPr="00941AD5" w:rsidRDefault="007E2A03">
      <w:pPr>
        <w:rPr>
          <w:b/>
          <w:bCs/>
          <w:color w:val="FF0000"/>
          <w:sz w:val="24"/>
          <w:szCs w:val="24"/>
        </w:rPr>
      </w:pPr>
    </w:p>
    <w:sectPr w:rsidR="007E2A03" w:rsidRPr="00941AD5" w:rsidSect="009C77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92EDE" w14:textId="77777777" w:rsidR="00C36103" w:rsidRDefault="00C36103" w:rsidP="00DC14E2">
      <w:pPr>
        <w:spacing w:after="0" w:line="240" w:lineRule="auto"/>
      </w:pPr>
      <w:r>
        <w:separator/>
      </w:r>
    </w:p>
  </w:endnote>
  <w:endnote w:type="continuationSeparator" w:id="0">
    <w:p w14:paraId="794A6D13" w14:textId="77777777" w:rsidR="00C36103" w:rsidRDefault="00C36103" w:rsidP="00D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99683" w14:textId="77777777" w:rsidR="00DC14E2" w:rsidRDefault="00DC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398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4CCEC" w14:textId="77777777" w:rsidR="00DC14E2" w:rsidRDefault="00DC14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2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A657FE" w14:textId="77777777" w:rsidR="00DC14E2" w:rsidRDefault="00DC1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517C" w14:textId="77777777" w:rsidR="00DC14E2" w:rsidRDefault="00D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C2F33" w14:textId="77777777" w:rsidR="00C36103" w:rsidRDefault="00C36103" w:rsidP="00DC14E2">
      <w:pPr>
        <w:spacing w:after="0" w:line="240" w:lineRule="auto"/>
      </w:pPr>
      <w:r>
        <w:separator/>
      </w:r>
    </w:p>
  </w:footnote>
  <w:footnote w:type="continuationSeparator" w:id="0">
    <w:p w14:paraId="3119960B" w14:textId="77777777" w:rsidR="00C36103" w:rsidRDefault="00C36103" w:rsidP="00D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A34B" w14:textId="77777777" w:rsidR="00DC14E2" w:rsidRDefault="00DC1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EC69A" w14:textId="77777777" w:rsidR="00DC14E2" w:rsidRDefault="00DC14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19D8" w14:textId="77777777" w:rsidR="00DC14E2" w:rsidRDefault="00DC1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7EC"/>
    <w:multiLevelType w:val="hybridMultilevel"/>
    <w:tmpl w:val="4044D4BC"/>
    <w:lvl w:ilvl="0" w:tplc="F7D67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C37"/>
    <w:multiLevelType w:val="hybridMultilevel"/>
    <w:tmpl w:val="24009CBE"/>
    <w:lvl w:ilvl="0" w:tplc="F7D67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687"/>
    <w:multiLevelType w:val="hybridMultilevel"/>
    <w:tmpl w:val="52387E5E"/>
    <w:lvl w:ilvl="0" w:tplc="7B947D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2FD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C0F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2F2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26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C6E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030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C0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04F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2A9"/>
    <w:multiLevelType w:val="hybridMultilevel"/>
    <w:tmpl w:val="874ABE92"/>
    <w:lvl w:ilvl="0" w:tplc="F7D67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F01"/>
    <w:multiLevelType w:val="hybridMultilevel"/>
    <w:tmpl w:val="301E7CD8"/>
    <w:lvl w:ilvl="0" w:tplc="84D2FF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42CC"/>
    <w:multiLevelType w:val="hybridMultilevel"/>
    <w:tmpl w:val="59880A9E"/>
    <w:lvl w:ilvl="0" w:tplc="0FBCE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1283"/>
    <w:multiLevelType w:val="hybridMultilevel"/>
    <w:tmpl w:val="0B96E458"/>
    <w:lvl w:ilvl="0" w:tplc="E11CA38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2641"/>
    <w:multiLevelType w:val="hybridMultilevel"/>
    <w:tmpl w:val="8AC678E4"/>
    <w:lvl w:ilvl="0" w:tplc="F7D67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3A8B"/>
    <w:multiLevelType w:val="hybridMultilevel"/>
    <w:tmpl w:val="4056AD6C"/>
    <w:lvl w:ilvl="0" w:tplc="F7D67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1821"/>
    <w:multiLevelType w:val="hybridMultilevel"/>
    <w:tmpl w:val="3C92F8DE"/>
    <w:lvl w:ilvl="0" w:tplc="7E1C7E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A6947"/>
    <w:multiLevelType w:val="hybridMultilevel"/>
    <w:tmpl w:val="3EA491C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452D"/>
    <w:multiLevelType w:val="hybridMultilevel"/>
    <w:tmpl w:val="027A7B14"/>
    <w:lvl w:ilvl="0" w:tplc="0FBCE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BD25D1"/>
    <w:multiLevelType w:val="hybridMultilevel"/>
    <w:tmpl w:val="ECECDEB6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96B0C"/>
    <w:multiLevelType w:val="hybridMultilevel"/>
    <w:tmpl w:val="D83632A4"/>
    <w:lvl w:ilvl="0" w:tplc="720A735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7FB54AA"/>
    <w:multiLevelType w:val="hybridMultilevel"/>
    <w:tmpl w:val="AAE0CDC6"/>
    <w:lvl w:ilvl="0" w:tplc="F7D6712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10113D"/>
    <w:multiLevelType w:val="hybridMultilevel"/>
    <w:tmpl w:val="A8D0D42A"/>
    <w:lvl w:ilvl="0" w:tplc="C94E44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B4E52"/>
    <w:multiLevelType w:val="hybridMultilevel"/>
    <w:tmpl w:val="81725154"/>
    <w:lvl w:ilvl="0" w:tplc="AF968C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</w:num>
  <w:num w:numId="5">
    <w:abstractNumId w:val="1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5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1"/>
    <w:rsid w:val="00015866"/>
    <w:rsid w:val="0004567F"/>
    <w:rsid w:val="000800E4"/>
    <w:rsid w:val="00091EC7"/>
    <w:rsid w:val="000F2678"/>
    <w:rsid w:val="00125760"/>
    <w:rsid w:val="00156F60"/>
    <w:rsid w:val="00157A5C"/>
    <w:rsid w:val="00164C2A"/>
    <w:rsid w:val="0017666D"/>
    <w:rsid w:val="00180894"/>
    <w:rsid w:val="001A1EDB"/>
    <w:rsid w:val="00215E84"/>
    <w:rsid w:val="00240DDE"/>
    <w:rsid w:val="002C0A1F"/>
    <w:rsid w:val="002C3FA0"/>
    <w:rsid w:val="002C4436"/>
    <w:rsid w:val="002E6077"/>
    <w:rsid w:val="00303EAA"/>
    <w:rsid w:val="003A5CEB"/>
    <w:rsid w:val="003C3105"/>
    <w:rsid w:val="004001BB"/>
    <w:rsid w:val="0044354A"/>
    <w:rsid w:val="00461345"/>
    <w:rsid w:val="00490EB2"/>
    <w:rsid w:val="004D2A12"/>
    <w:rsid w:val="004F64AD"/>
    <w:rsid w:val="005266F9"/>
    <w:rsid w:val="0054779F"/>
    <w:rsid w:val="00547CF1"/>
    <w:rsid w:val="00557CD6"/>
    <w:rsid w:val="00564A96"/>
    <w:rsid w:val="0057509E"/>
    <w:rsid w:val="005839C0"/>
    <w:rsid w:val="0058665B"/>
    <w:rsid w:val="00587DB7"/>
    <w:rsid w:val="005976C1"/>
    <w:rsid w:val="005A3269"/>
    <w:rsid w:val="005B27CB"/>
    <w:rsid w:val="005C4683"/>
    <w:rsid w:val="005C7B76"/>
    <w:rsid w:val="0063394E"/>
    <w:rsid w:val="00640F62"/>
    <w:rsid w:val="00661F58"/>
    <w:rsid w:val="006A0130"/>
    <w:rsid w:val="007239D4"/>
    <w:rsid w:val="007375F4"/>
    <w:rsid w:val="007E2A03"/>
    <w:rsid w:val="007E3781"/>
    <w:rsid w:val="008276E8"/>
    <w:rsid w:val="008C7C7A"/>
    <w:rsid w:val="00901774"/>
    <w:rsid w:val="0093704B"/>
    <w:rsid w:val="0094021D"/>
    <w:rsid w:val="00941AD5"/>
    <w:rsid w:val="009426DC"/>
    <w:rsid w:val="009464E1"/>
    <w:rsid w:val="0095627F"/>
    <w:rsid w:val="009879DD"/>
    <w:rsid w:val="00996102"/>
    <w:rsid w:val="00996906"/>
    <w:rsid w:val="00997704"/>
    <w:rsid w:val="009A10FF"/>
    <w:rsid w:val="009C02BF"/>
    <w:rsid w:val="009C6456"/>
    <w:rsid w:val="009C77E9"/>
    <w:rsid w:val="00A410ED"/>
    <w:rsid w:val="00A63E4B"/>
    <w:rsid w:val="00A8344E"/>
    <w:rsid w:val="00AA71E4"/>
    <w:rsid w:val="00AC1245"/>
    <w:rsid w:val="00AE69FB"/>
    <w:rsid w:val="00B157ED"/>
    <w:rsid w:val="00B473C8"/>
    <w:rsid w:val="00B863D5"/>
    <w:rsid w:val="00B963A8"/>
    <w:rsid w:val="00BB240D"/>
    <w:rsid w:val="00BD15C2"/>
    <w:rsid w:val="00BE411A"/>
    <w:rsid w:val="00BF65BD"/>
    <w:rsid w:val="00C36103"/>
    <w:rsid w:val="00C70465"/>
    <w:rsid w:val="00C80ED9"/>
    <w:rsid w:val="00CA4D55"/>
    <w:rsid w:val="00CA5DC2"/>
    <w:rsid w:val="00CB3C3E"/>
    <w:rsid w:val="00CD3A18"/>
    <w:rsid w:val="00CE1941"/>
    <w:rsid w:val="00D10BC5"/>
    <w:rsid w:val="00D45DA8"/>
    <w:rsid w:val="00D77E25"/>
    <w:rsid w:val="00DA4166"/>
    <w:rsid w:val="00DC14E2"/>
    <w:rsid w:val="00DC2351"/>
    <w:rsid w:val="00DE12F5"/>
    <w:rsid w:val="00E20A71"/>
    <w:rsid w:val="00E216D8"/>
    <w:rsid w:val="00E25A72"/>
    <w:rsid w:val="00E71EEB"/>
    <w:rsid w:val="00E72FE7"/>
    <w:rsid w:val="00E84255"/>
    <w:rsid w:val="00EA22E9"/>
    <w:rsid w:val="00ED61A0"/>
    <w:rsid w:val="00F3620B"/>
    <w:rsid w:val="00F63683"/>
    <w:rsid w:val="00F87097"/>
    <w:rsid w:val="00FA7840"/>
    <w:rsid w:val="00FF312C"/>
    <w:rsid w:val="084FB99E"/>
    <w:rsid w:val="09EB89FF"/>
    <w:rsid w:val="0A6A95FA"/>
    <w:rsid w:val="0FB9E152"/>
    <w:rsid w:val="0FEE0211"/>
    <w:rsid w:val="17C4F337"/>
    <w:rsid w:val="1A3370A8"/>
    <w:rsid w:val="214CB8D3"/>
    <w:rsid w:val="223E828D"/>
    <w:rsid w:val="31A37D6E"/>
    <w:rsid w:val="4A2539E6"/>
    <w:rsid w:val="4C085F16"/>
    <w:rsid w:val="5652EEDD"/>
    <w:rsid w:val="5F35D808"/>
    <w:rsid w:val="6B6C4DA2"/>
    <w:rsid w:val="6B7370DF"/>
    <w:rsid w:val="6D0F4140"/>
    <w:rsid w:val="6EA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51F2"/>
  <w15:chartTrackingRefBased/>
  <w15:docId w15:val="{9264DE77-6109-453D-8049-42E0D2B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E2"/>
  </w:style>
  <w:style w:type="paragraph" w:styleId="Footer">
    <w:name w:val="footer"/>
    <w:basedOn w:val="Normal"/>
    <w:link w:val="FooterChar"/>
    <w:uiPriority w:val="99"/>
    <w:unhideWhenUsed/>
    <w:rsid w:val="00DC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E2"/>
  </w:style>
  <w:style w:type="paragraph" w:styleId="NoSpacing">
    <w:name w:val="No Spacing"/>
    <w:link w:val="NoSpacingChar"/>
    <w:uiPriority w:val="1"/>
    <w:qFormat/>
    <w:rsid w:val="00E71EE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1E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2022-03-22T00:00:00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FFA694127FA48BF771FFFC2721C20" ma:contentTypeVersion="15" ma:contentTypeDescription="Create a new document." ma:contentTypeScope="" ma:versionID="48cc405f748821e826327b3b139a1aa3">
  <xsd:schema xmlns:xsd="http://www.w3.org/2001/XMLSchema" xmlns:xs="http://www.w3.org/2001/XMLSchema" xmlns:p="http://schemas.microsoft.com/office/2006/metadata/properties" xmlns:ns2="dcde93bf-d87d-41d2-af12-46097683aa2b" xmlns:ns3="c71757e2-7889-4538-bfa6-ca7034853bb1" targetNamespace="http://schemas.microsoft.com/office/2006/metadata/properties" ma:root="true" ma:fieldsID="93a18f407c4928e8f9717592ea9acf63" ns2:_="" ns3:_="">
    <xsd:import namespace="dcde93bf-d87d-41d2-af12-46097683aa2b"/>
    <xsd:import namespace="c71757e2-7889-4538-bfa6-ca7034853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93bf-d87d-41d2-af12-46097683a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a76a01-24b3-4302-8705-4bcf66caf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757e2-7889-4538-bfa6-ca7034853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b775cf-c3b0-44aa-9ce6-b10e05033e5e}" ma:internalName="TaxCatchAll" ma:showField="CatchAllData" ma:web="c71757e2-7889-4538-bfa6-ca7034853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1757e2-7889-4538-bfa6-ca7034853bb1" xsi:nil="true"/>
    <lcf76f155ced4ddcb4097134ff3c332f xmlns="dcde93bf-d87d-41d2-af12-46097683aa2b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FA9FF0-0310-446B-BC6F-5CCBCDD2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e93bf-d87d-41d2-af12-46097683aa2b"/>
    <ds:schemaRef ds:uri="c71757e2-7889-4538-bfa6-ca7034853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A79EA-1DB2-4BF5-B778-A27F52CE6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419AA-8581-4E56-B6D9-F1D253834666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43FC08E9-7C7A-4444-890E-BEB767E7F0C8}">
  <ds:schemaRefs>
    <ds:schemaRef ds:uri="http://schemas.microsoft.com/office/2006/metadata/properties"/>
    <ds:schemaRef ds:uri="http://schemas.microsoft.com/office/infopath/2007/PartnerControls"/>
    <ds:schemaRef ds:uri="c71757e2-7889-4538-bfa6-ca7034853bb1"/>
    <ds:schemaRef ds:uri="dcde93bf-d87d-41d2-af12-46097683aa2b"/>
  </ds:schemaRefs>
</ds:datastoreItem>
</file>

<file path=customXml/itemProps6.xml><?xml version="1.0" encoding="utf-8"?>
<ds:datastoreItem xmlns:ds="http://schemas.openxmlformats.org/officeDocument/2006/customXml" ds:itemID="{D6DA7911-0121-474B-B8D8-00B4B73F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108</TotalTime>
  <Pages>7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CHOICE                                                 for                                                                Technical Vocational Department</vt:lpstr>
    </vt:vector>
  </TitlesOfParts>
  <Company>Arima Central Secondary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CHOICES 2023                                                for                                                                Technical Vocational Department</dc:title>
  <dc:subject/>
  <dc:creator>Technical Vocational Department</dc:creator>
  <cp:keywords/>
  <dc:description/>
  <cp:lastModifiedBy>Microsoft account</cp:lastModifiedBy>
  <cp:revision>5</cp:revision>
  <cp:lastPrinted>2022-03-22T10:07:00Z</cp:lastPrinted>
  <dcterms:created xsi:type="dcterms:W3CDTF">2023-03-13T01:43:00Z</dcterms:created>
  <dcterms:modified xsi:type="dcterms:W3CDTF">2023-03-13T14:01:00Z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0x01010081BFFA694127FA48BF771FFFC2721C20</vt:lpwstr>
  </property>
</Properties>
</file>