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85BF" w14:textId="6C889E07" w:rsidR="00E30774" w:rsidRPr="007055B0" w:rsidRDefault="00E30774" w:rsidP="00565CD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7055B0">
        <w:rPr>
          <w:rFonts w:ascii="Tahoma" w:hAnsi="Tahoma" w:cs="Tahoma"/>
          <w:b/>
          <w:bCs/>
        </w:rPr>
        <w:t xml:space="preserve">SIXTH FORM </w:t>
      </w:r>
    </w:p>
    <w:p w14:paraId="07D2B30F" w14:textId="7F185D46" w:rsidR="00E30774" w:rsidRPr="007055B0" w:rsidRDefault="00E30774" w:rsidP="007055B0">
      <w:pPr>
        <w:jc w:val="center"/>
        <w:rPr>
          <w:rFonts w:ascii="Tahoma" w:hAnsi="Tahoma" w:cs="Tahoma"/>
          <w:b/>
          <w:bCs/>
        </w:rPr>
      </w:pPr>
      <w:r w:rsidRPr="007055B0">
        <w:rPr>
          <w:rFonts w:ascii="Tahoma" w:hAnsi="Tahoma" w:cs="Tahoma"/>
          <w:b/>
          <w:bCs/>
        </w:rPr>
        <w:t>APPLICATION FORM 2</w:t>
      </w:r>
      <w:r w:rsidR="00E363E9">
        <w:rPr>
          <w:rFonts w:ascii="Tahoma" w:hAnsi="Tahoma" w:cs="Tahoma"/>
          <w:b/>
          <w:bCs/>
        </w:rPr>
        <w:t>02</w:t>
      </w:r>
      <w:r w:rsidR="005F23D8">
        <w:rPr>
          <w:rFonts w:ascii="Tahoma" w:hAnsi="Tahoma" w:cs="Tahoma"/>
          <w:b/>
          <w:bCs/>
        </w:rPr>
        <w:t>2</w:t>
      </w:r>
      <w:r w:rsidRPr="007055B0">
        <w:rPr>
          <w:rFonts w:ascii="Tahoma" w:hAnsi="Tahoma" w:cs="Tahoma"/>
          <w:b/>
          <w:bCs/>
        </w:rPr>
        <w:t>-202</w:t>
      </w:r>
      <w:r w:rsidR="005F23D8">
        <w:rPr>
          <w:rFonts w:ascii="Tahoma" w:hAnsi="Tahoma" w:cs="Tahoma"/>
          <w:b/>
          <w:bCs/>
        </w:rPr>
        <w:t>3</w:t>
      </w:r>
    </w:p>
    <w:p w14:paraId="4C3A7525" w14:textId="7473AFC3" w:rsidR="00E30774" w:rsidRPr="00FD69FC" w:rsidRDefault="00E30774" w:rsidP="00565CD7">
      <w:pPr>
        <w:spacing w:after="100" w:afterAutospacing="1"/>
        <w:jc w:val="both"/>
        <w:rPr>
          <w:rFonts w:ascii="Tahoma" w:hAnsi="Tahoma" w:cs="Tahoma"/>
          <w:b/>
        </w:rPr>
      </w:pPr>
      <w:r w:rsidRPr="007055B0">
        <w:rPr>
          <w:rFonts w:ascii="Tahoma" w:hAnsi="Tahoma" w:cs="Tahoma"/>
          <w:b/>
          <w:bCs/>
        </w:rPr>
        <w:t>INSTRUCTIONS:</w:t>
      </w:r>
      <w:r>
        <w:rPr>
          <w:rFonts w:ascii="Tahoma" w:hAnsi="Tahoma" w:cs="Tahoma"/>
        </w:rPr>
        <w:t xml:space="preserve"> Please fill out form using BLOCK LETTERS only.  To complete application, you are required to submit a copy of your 20</w:t>
      </w:r>
      <w:r w:rsidR="00E363E9">
        <w:rPr>
          <w:rFonts w:ascii="Tahoma" w:hAnsi="Tahoma" w:cs="Tahoma"/>
        </w:rPr>
        <w:t>2</w:t>
      </w:r>
      <w:r w:rsidR="00923EF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CSEC Examination Results</w:t>
      </w:r>
      <w:r w:rsidR="00BD05FD">
        <w:rPr>
          <w:rFonts w:ascii="Tahoma" w:hAnsi="Tahoma" w:cs="Tahoma"/>
        </w:rPr>
        <w:t xml:space="preserve"> and a copy of your Birth Certificate</w:t>
      </w:r>
      <w:r>
        <w:rPr>
          <w:rFonts w:ascii="Tahoma" w:hAnsi="Tahoma" w:cs="Tahoma"/>
        </w:rPr>
        <w:t xml:space="preserve">. </w:t>
      </w:r>
      <w:r w:rsidR="00565CD7">
        <w:rPr>
          <w:rFonts w:ascii="Tahoma" w:hAnsi="Tahoma" w:cs="Tahoma"/>
        </w:rPr>
        <w:t xml:space="preserve">External candidates </w:t>
      </w:r>
      <w:r w:rsidR="00FD69FC">
        <w:rPr>
          <w:rFonts w:ascii="Tahoma" w:hAnsi="Tahoma" w:cs="Tahoma"/>
          <w:b/>
        </w:rPr>
        <w:t>MUST</w:t>
      </w:r>
      <w:r w:rsidR="00565CD7">
        <w:rPr>
          <w:rFonts w:ascii="Tahoma" w:hAnsi="Tahoma" w:cs="Tahoma"/>
        </w:rPr>
        <w:t xml:space="preserve"> obtain a transfer letter </w:t>
      </w:r>
      <w:r w:rsidR="00FD69FC">
        <w:rPr>
          <w:rFonts w:ascii="Tahoma" w:hAnsi="Tahoma" w:cs="Tahoma"/>
        </w:rPr>
        <w:t xml:space="preserve">and letter of recommendation </w:t>
      </w:r>
      <w:r w:rsidR="00565CD7">
        <w:rPr>
          <w:rFonts w:ascii="Tahoma" w:hAnsi="Tahoma" w:cs="Tahoma"/>
        </w:rPr>
        <w:t xml:space="preserve">from their school.  </w:t>
      </w:r>
      <w:r>
        <w:rPr>
          <w:rFonts w:ascii="Tahoma" w:hAnsi="Tahoma" w:cs="Tahoma"/>
        </w:rPr>
        <w:t xml:space="preserve"> All Application Forms are to be completed and left in the Main Office of the School.</w:t>
      </w:r>
      <w:r w:rsidR="00FD69FC">
        <w:rPr>
          <w:rFonts w:ascii="Tahoma" w:hAnsi="Tahoma" w:cs="Tahoma"/>
        </w:rPr>
        <w:t xml:space="preserve"> </w:t>
      </w:r>
      <w:r w:rsidR="00FD69FC">
        <w:rPr>
          <w:rFonts w:ascii="Tahoma" w:hAnsi="Tahoma" w:cs="Tahoma"/>
          <w:b/>
        </w:rPr>
        <w:t>FINAL DEADLINE:</w:t>
      </w:r>
      <w:r w:rsidR="00982E30">
        <w:rPr>
          <w:rFonts w:ascii="Tahoma" w:hAnsi="Tahoma" w:cs="Tahoma"/>
          <w:b/>
        </w:rPr>
        <w:t xml:space="preserve"> </w:t>
      </w:r>
      <w:r w:rsidR="00B2407F">
        <w:rPr>
          <w:rFonts w:ascii="Tahoma" w:hAnsi="Tahoma" w:cs="Tahoma"/>
          <w:b/>
        </w:rPr>
        <w:t>9</w:t>
      </w:r>
      <w:r w:rsidR="00982E30" w:rsidRPr="00982E30">
        <w:rPr>
          <w:rFonts w:ascii="Tahoma" w:hAnsi="Tahoma" w:cs="Tahoma"/>
          <w:b/>
          <w:vertAlign w:val="superscript"/>
        </w:rPr>
        <w:t>th</w:t>
      </w:r>
      <w:r w:rsidR="00982E30">
        <w:rPr>
          <w:rFonts w:ascii="Tahoma" w:hAnsi="Tahoma" w:cs="Tahoma"/>
          <w:b/>
        </w:rPr>
        <w:t xml:space="preserve"> SEPTEMBER</w:t>
      </w:r>
      <w:r w:rsidR="00FD69FC">
        <w:rPr>
          <w:rFonts w:ascii="Tahoma" w:hAnsi="Tahoma" w:cs="Tahoma"/>
          <w:b/>
        </w:rPr>
        <w:t xml:space="preserve"> </w:t>
      </w:r>
      <w:r w:rsidR="00E363E9">
        <w:rPr>
          <w:rFonts w:ascii="Tahoma" w:hAnsi="Tahoma" w:cs="Tahoma"/>
          <w:b/>
        </w:rPr>
        <w:t>,202</w:t>
      </w:r>
      <w:r w:rsidR="005F23D8">
        <w:rPr>
          <w:rFonts w:ascii="Tahoma" w:hAnsi="Tahoma" w:cs="Tahoma"/>
          <w:b/>
        </w:rPr>
        <w:t>2</w:t>
      </w:r>
      <w:r w:rsidR="00FD69FC">
        <w:rPr>
          <w:rFonts w:ascii="Tahoma" w:hAnsi="Tahoma" w:cs="Tahoma"/>
          <w:b/>
        </w:rPr>
        <w:t>.</w:t>
      </w:r>
    </w:p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442"/>
        <w:gridCol w:w="1346"/>
        <w:gridCol w:w="1410"/>
        <w:gridCol w:w="1106"/>
        <w:gridCol w:w="1258"/>
        <w:gridCol w:w="1605"/>
        <w:gridCol w:w="1333"/>
        <w:gridCol w:w="977"/>
        <w:gridCol w:w="1775"/>
      </w:tblGrid>
      <w:tr w:rsidR="007055B0" w14:paraId="2F558FB4" w14:textId="77777777" w:rsidTr="4E2E811A">
        <w:trPr>
          <w:trHeight w:val="184"/>
        </w:trPr>
        <w:tc>
          <w:tcPr>
            <w:tcW w:w="11252" w:type="dxa"/>
            <w:gridSpan w:val="9"/>
            <w:shd w:val="clear" w:color="auto" w:fill="F4B083" w:themeFill="accent2" w:themeFillTint="99"/>
          </w:tcPr>
          <w:p w14:paraId="06DB8A4E" w14:textId="39B9507B" w:rsidR="007055B0" w:rsidRPr="007055B0" w:rsidRDefault="007055B0" w:rsidP="00E30774">
            <w:pPr>
              <w:rPr>
                <w:rFonts w:ascii="Tahoma" w:hAnsi="Tahoma" w:cs="Tahoma"/>
                <w:b/>
                <w:bCs/>
              </w:rPr>
            </w:pPr>
            <w:r w:rsidRPr="007055B0">
              <w:rPr>
                <w:rFonts w:ascii="Tahoma" w:hAnsi="Tahoma" w:cs="Tahoma"/>
                <w:b/>
                <w:bCs/>
              </w:rPr>
              <w:t>PERSONAL DETAILS</w:t>
            </w:r>
          </w:p>
        </w:tc>
      </w:tr>
      <w:tr w:rsidR="007055B0" w14:paraId="3E9A5AD0" w14:textId="77777777" w:rsidTr="4E2E811A">
        <w:trPr>
          <w:trHeight w:val="3776"/>
        </w:trPr>
        <w:tc>
          <w:tcPr>
            <w:tcW w:w="11252" w:type="dxa"/>
            <w:gridSpan w:val="9"/>
          </w:tcPr>
          <w:p w14:paraId="614285A0" w14:textId="77777777" w:rsidR="007055B0" w:rsidRDefault="007055B0" w:rsidP="00E30774">
            <w:pPr>
              <w:rPr>
                <w:rFonts w:ascii="Tahoma" w:hAnsi="Tahoma" w:cs="Tahoma"/>
              </w:rPr>
            </w:pPr>
          </w:p>
          <w:p w14:paraId="2A7615E0" w14:textId="787C2782" w:rsidR="007055B0" w:rsidRPr="007055B0" w:rsidRDefault="007055B0" w:rsidP="00E30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STUDENT </w:t>
            </w:r>
            <w:r w:rsidR="00356123">
              <w:rPr>
                <w:rFonts w:ascii="Tahoma" w:hAnsi="Tahoma" w:cs="Tahoma"/>
              </w:rPr>
              <w:t>NAME: _</w:t>
            </w:r>
            <w:r>
              <w:rPr>
                <w:rFonts w:ascii="Tahoma" w:hAnsi="Tahoma" w:cs="Tahoma"/>
              </w:rPr>
              <w:t>_________________________________________________________________________</w:t>
            </w:r>
          </w:p>
          <w:p w14:paraId="24B04FA3" w14:textId="58F4CFA5" w:rsidR="007055B0" w:rsidRDefault="007055B0" w:rsidP="007055B0">
            <w:pPr>
              <w:tabs>
                <w:tab w:val="left" w:pos="4335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5B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FIRST NAME                                        OTHER NAMES                                              SURNAME</w:t>
            </w:r>
          </w:p>
          <w:p w14:paraId="42CEC62E" w14:textId="1195B95E" w:rsidR="007055B0" w:rsidRDefault="007055B0" w:rsidP="007055B0">
            <w:pPr>
              <w:tabs>
                <w:tab w:val="left" w:pos="4335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7F4F8C8" w14:textId="220A8C9E" w:rsidR="007055B0" w:rsidRDefault="007055B0" w:rsidP="007055B0">
            <w:pPr>
              <w:tabs>
                <w:tab w:val="left" w:pos="43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ADDRESS: _______________________________________________________________________________</w:t>
            </w:r>
          </w:p>
          <w:p w14:paraId="09C15767" w14:textId="66284249" w:rsidR="007055B0" w:rsidRDefault="007055B0" w:rsidP="007055B0">
            <w:pPr>
              <w:tabs>
                <w:tab w:val="left" w:pos="4335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5B0">
              <w:rPr>
                <w:rFonts w:ascii="Tahoma" w:hAnsi="Tahoma" w:cs="Tahoma"/>
                <w:b/>
                <w:bCs/>
              </w:rPr>
              <w:t xml:space="preserve">                                    </w:t>
            </w:r>
            <w:r>
              <w:rPr>
                <w:rFonts w:ascii="Tahoma" w:hAnsi="Tahoma" w:cs="Tahoma"/>
                <w:b/>
                <w:bCs/>
              </w:rPr>
              <w:t xml:space="preserve">     </w:t>
            </w:r>
            <w:r w:rsidRPr="007055B0">
              <w:rPr>
                <w:rFonts w:ascii="Tahoma" w:hAnsi="Tahoma" w:cs="Tahoma"/>
                <w:b/>
                <w:bCs/>
                <w:sz w:val="16"/>
                <w:szCs w:val="16"/>
              </w:rPr>
              <w:t>STREET                                                                                                                         TOWN</w:t>
            </w:r>
          </w:p>
          <w:p w14:paraId="3183D080" w14:textId="28E27A25" w:rsidR="00BD05FD" w:rsidRDefault="00BD05FD" w:rsidP="007055B0">
            <w:pPr>
              <w:tabs>
                <w:tab w:val="left" w:pos="4335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374A766" w14:textId="67FA77C4" w:rsidR="00BD05FD" w:rsidRPr="00BD05FD" w:rsidRDefault="00BD05FD" w:rsidP="007055B0">
            <w:pPr>
              <w:tabs>
                <w:tab w:val="left" w:pos="43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BIRTH: _____________   CONTACT: (HOME) _______________ (STUDENT MOBILE) ____________</w:t>
            </w:r>
          </w:p>
          <w:p w14:paraId="3B7F8EA1" w14:textId="78638E84" w:rsidR="007055B0" w:rsidRDefault="00BD05FD" w:rsidP="00E3077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(dd/mm/yyyy</w:t>
            </w:r>
            <w:r w:rsidR="00356123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  <w:p w14:paraId="71EA4C6F" w14:textId="44832ABF" w:rsidR="00BD05FD" w:rsidRDefault="00BD05FD" w:rsidP="00E3077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70BB4EE" w14:textId="6ABFE90C" w:rsidR="00BD05FD" w:rsidRDefault="00BD05FD" w:rsidP="00E30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 E-MAIL ADDRESS: _______________________________________________</w:t>
            </w:r>
            <w:r w:rsidRPr="00BD05FD">
              <w:rPr>
                <w:rFonts w:ascii="Tahoma" w:hAnsi="Tahoma" w:cs="Tahoma"/>
                <w:b/>
                <w:bCs/>
              </w:rPr>
              <w:t>(</w:t>
            </w:r>
            <w:r w:rsidR="005A76D7">
              <w:rPr>
                <w:rFonts w:ascii="Tahoma" w:hAnsi="Tahoma" w:cs="Tahoma"/>
                <w:b/>
                <w:bCs/>
              </w:rPr>
              <w:t>REQUIRED</w:t>
            </w:r>
            <w:r w:rsidRPr="00BD05FD">
              <w:rPr>
                <w:rFonts w:ascii="Tahoma" w:hAnsi="Tahoma" w:cs="Tahoma"/>
                <w:b/>
                <w:bCs/>
              </w:rPr>
              <w:t>)</w:t>
            </w:r>
          </w:p>
          <w:p w14:paraId="65E74D86" w14:textId="5E5FD346" w:rsidR="00BD05FD" w:rsidRDefault="00BD05FD" w:rsidP="00E30774">
            <w:pPr>
              <w:rPr>
                <w:rFonts w:ascii="Tahoma" w:hAnsi="Tahoma" w:cs="Tahoma"/>
              </w:rPr>
            </w:pPr>
          </w:p>
          <w:p w14:paraId="1D390D2F" w14:textId="04F37581" w:rsidR="00BD05FD" w:rsidRDefault="00BD05FD" w:rsidP="00E30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PARENT </w:t>
            </w:r>
            <w:r w:rsidR="00455D95">
              <w:rPr>
                <w:rFonts w:ascii="Tahoma" w:hAnsi="Tahoma" w:cs="Tahoma"/>
              </w:rPr>
              <w:t xml:space="preserve">MOBILE &amp; </w:t>
            </w:r>
            <w:r>
              <w:rPr>
                <w:rFonts w:ascii="Tahoma" w:hAnsi="Tahoma" w:cs="Tahoma"/>
              </w:rPr>
              <w:t xml:space="preserve">E-MAIL ADDRESS: ____________________________________________ </w:t>
            </w:r>
            <w:r w:rsidRPr="00BD05FD">
              <w:rPr>
                <w:rFonts w:ascii="Tahoma" w:hAnsi="Tahoma" w:cs="Tahoma"/>
                <w:b/>
                <w:bCs/>
              </w:rPr>
              <w:t>(</w:t>
            </w:r>
            <w:r w:rsidR="005A76D7">
              <w:rPr>
                <w:rFonts w:ascii="Tahoma" w:hAnsi="Tahoma" w:cs="Tahoma"/>
                <w:b/>
                <w:bCs/>
              </w:rPr>
              <w:t>REQUIRED</w:t>
            </w:r>
            <w:r w:rsidRPr="00BD05FD">
              <w:rPr>
                <w:rFonts w:ascii="Tahoma" w:hAnsi="Tahoma" w:cs="Tahoma"/>
                <w:b/>
                <w:bCs/>
              </w:rPr>
              <w:t>)</w:t>
            </w:r>
          </w:p>
          <w:p w14:paraId="1CFE74B8" w14:textId="68D08A80" w:rsidR="00BD05FD" w:rsidRDefault="00BD05FD" w:rsidP="00E30774">
            <w:pPr>
              <w:rPr>
                <w:rFonts w:ascii="Tahoma" w:hAnsi="Tahoma" w:cs="Tahoma"/>
              </w:rPr>
            </w:pPr>
          </w:p>
          <w:p w14:paraId="235E35EB" w14:textId="3BEDEBCA" w:rsidR="00BD05FD" w:rsidRPr="00BD05FD" w:rsidRDefault="00BD05FD" w:rsidP="00E30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ATTENDED: ________________________________________________________________________</w:t>
            </w:r>
          </w:p>
          <w:p w14:paraId="135853FA" w14:textId="2DA8BFAC" w:rsidR="007055B0" w:rsidRPr="007055B0" w:rsidRDefault="007055B0" w:rsidP="00E30774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D05FD" w14:paraId="4153A980" w14:textId="77777777" w:rsidTr="4E2E811A">
        <w:trPr>
          <w:trHeight w:val="470"/>
        </w:trPr>
        <w:tc>
          <w:tcPr>
            <w:tcW w:w="11252" w:type="dxa"/>
            <w:gridSpan w:val="9"/>
            <w:shd w:val="clear" w:color="auto" w:fill="F4B083" w:themeFill="accent2" w:themeFillTint="99"/>
          </w:tcPr>
          <w:p w14:paraId="5205BDEA" w14:textId="49AB9556" w:rsidR="00BD05FD" w:rsidRPr="00BD05FD" w:rsidRDefault="00BD05FD" w:rsidP="00E30774">
            <w:pPr>
              <w:rPr>
                <w:rFonts w:ascii="Tahoma" w:hAnsi="Tahoma" w:cs="Tahoma"/>
                <w:sz w:val="18"/>
                <w:szCs w:val="18"/>
              </w:rPr>
            </w:pPr>
            <w:r w:rsidRPr="00411EA4">
              <w:rPr>
                <w:rFonts w:ascii="Tahoma" w:hAnsi="Tahoma" w:cs="Tahoma"/>
                <w:b/>
                <w:bCs/>
              </w:rPr>
              <w:t>EXAM RESULTS</w:t>
            </w:r>
            <w:r w:rsidRPr="00BD05F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</w:t>
            </w:r>
            <w:r w:rsidRPr="00BD05FD">
              <w:rPr>
                <w:rFonts w:ascii="Tahoma" w:hAnsi="Tahoma" w:cs="Tahoma"/>
                <w:sz w:val="18"/>
                <w:szCs w:val="18"/>
              </w:rPr>
              <w:t>Please list the results in the order given on your RESULTS SLIP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D05FD">
              <w:rPr>
                <w:rFonts w:ascii="Tahoma" w:hAnsi="Tahoma" w:cs="Tahoma"/>
                <w:sz w:val="18"/>
                <w:szCs w:val="18"/>
              </w:rPr>
              <w:t>(include all subjects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attempted)</w:t>
            </w:r>
          </w:p>
        </w:tc>
      </w:tr>
      <w:tr w:rsidR="00411EA4" w14:paraId="4897CD67" w14:textId="77777777" w:rsidTr="4E2E811A">
        <w:trPr>
          <w:trHeight w:val="576"/>
        </w:trPr>
        <w:tc>
          <w:tcPr>
            <w:tcW w:w="11252" w:type="dxa"/>
            <w:gridSpan w:val="9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4"/>
              <w:gridCol w:w="983"/>
              <w:gridCol w:w="6123"/>
              <w:gridCol w:w="1067"/>
              <w:gridCol w:w="1658"/>
            </w:tblGrid>
            <w:tr w:rsidR="00957009" w14:paraId="3EB2F2ED" w14:textId="77777777" w:rsidTr="00957009">
              <w:trPr>
                <w:trHeight w:val="515"/>
              </w:trPr>
              <w:tc>
                <w:tcPr>
                  <w:tcW w:w="1194" w:type="dxa"/>
                </w:tcPr>
                <w:p w14:paraId="0FE7A3CE" w14:textId="77777777" w:rsidR="00411EA4" w:rsidRDefault="00411EA4" w:rsidP="00156450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Exam</w:t>
                  </w:r>
                </w:p>
                <w:p w14:paraId="52C7057B" w14:textId="163BD1AD" w:rsidR="00411EA4" w:rsidRPr="00411EA4" w:rsidRDefault="00411EA4" w:rsidP="00156450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(CSEC/GCE)</w:t>
                  </w:r>
                </w:p>
              </w:tc>
              <w:tc>
                <w:tcPr>
                  <w:tcW w:w="983" w:type="dxa"/>
                </w:tcPr>
                <w:p w14:paraId="382A1EC5" w14:textId="37415013" w:rsidR="00411EA4" w:rsidRPr="00411EA4" w:rsidRDefault="00411EA4" w:rsidP="00E363E9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Exam Year (20</w:t>
                  </w:r>
                  <w:r w:rsidR="00E363E9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2</w:t>
                  </w:r>
                  <w:r w:rsidR="00356123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123" w:type="dxa"/>
                </w:tcPr>
                <w:p w14:paraId="271611D2" w14:textId="77777777" w:rsidR="00411EA4" w:rsidRDefault="00411EA4" w:rsidP="00156450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42EB324D" w14:textId="7FC240DE" w:rsidR="00411EA4" w:rsidRPr="00411EA4" w:rsidRDefault="00411EA4" w:rsidP="00156450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411EA4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Subjects</w:t>
                  </w:r>
                </w:p>
              </w:tc>
              <w:tc>
                <w:tcPr>
                  <w:tcW w:w="1067" w:type="dxa"/>
                </w:tcPr>
                <w:p w14:paraId="33203FE1" w14:textId="77777777" w:rsidR="00411EA4" w:rsidRDefault="00411EA4" w:rsidP="00156450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11EA4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CSEC</w:t>
                  </w:r>
                </w:p>
                <w:p w14:paraId="53F5796E" w14:textId="0AB52498" w:rsidR="00411EA4" w:rsidRPr="00411EA4" w:rsidRDefault="00411EA4" w:rsidP="00156450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1658" w:type="dxa"/>
                </w:tcPr>
                <w:p w14:paraId="722B2F65" w14:textId="77777777" w:rsidR="00411EA4" w:rsidRDefault="00411EA4" w:rsidP="00156450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Profiles</w:t>
                  </w:r>
                </w:p>
                <w:p w14:paraId="0B40596A" w14:textId="62E66798" w:rsidR="00411EA4" w:rsidRPr="00411EA4" w:rsidRDefault="00411EA4" w:rsidP="00156450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eg.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 A,B,A</w:t>
                  </w:r>
                </w:p>
              </w:tc>
            </w:tr>
            <w:tr w:rsidR="00957009" w14:paraId="09089B6F" w14:textId="77777777" w:rsidTr="00957009">
              <w:trPr>
                <w:trHeight w:val="271"/>
              </w:trPr>
              <w:tc>
                <w:tcPr>
                  <w:tcW w:w="1194" w:type="dxa"/>
                </w:tcPr>
                <w:p w14:paraId="721E4982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83" w:type="dxa"/>
                </w:tcPr>
                <w:p w14:paraId="0EF6F126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6123" w:type="dxa"/>
                </w:tcPr>
                <w:p w14:paraId="655592FA" w14:textId="77777777" w:rsidR="002C4B7C" w:rsidRDefault="002C4B7C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328DE817" w14:textId="0A7C8060" w:rsidR="00156450" w:rsidRDefault="00156450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067" w:type="dxa"/>
                </w:tcPr>
                <w:p w14:paraId="090D976C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658" w:type="dxa"/>
                </w:tcPr>
                <w:p w14:paraId="6976AE46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957009" w14:paraId="3F9BC12D" w14:textId="77777777" w:rsidTr="00957009">
              <w:trPr>
                <w:trHeight w:val="256"/>
              </w:trPr>
              <w:tc>
                <w:tcPr>
                  <w:tcW w:w="1194" w:type="dxa"/>
                </w:tcPr>
                <w:p w14:paraId="2A3FA94C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83" w:type="dxa"/>
                </w:tcPr>
                <w:p w14:paraId="674E9662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6123" w:type="dxa"/>
                </w:tcPr>
                <w:p w14:paraId="121A8B80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4CEC1C45" w14:textId="1B547509" w:rsidR="002C4B7C" w:rsidRDefault="002C4B7C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067" w:type="dxa"/>
                </w:tcPr>
                <w:p w14:paraId="190567C6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658" w:type="dxa"/>
                </w:tcPr>
                <w:p w14:paraId="7F6ACF33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957009" w14:paraId="72E0A0D3" w14:textId="77777777" w:rsidTr="00957009">
              <w:trPr>
                <w:trHeight w:val="256"/>
              </w:trPr>
              <w:tc>
                <w:tcPr>
                  <w:tcW w:w="1194" w:type="dxa"/>
                </w:tcPr>
                <w:p w14:paraId="554EB9AE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83" w:type="dxa"/>
                </w:tcPr>
                <w:p w14:paraId="48363C5A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6123" w:type="dxa"/>
                </w:tcPr>
                <w:p w14:paraId="3794721F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63B61100" w14:textId="1F666DF1" w:rsidR="002C4B7C" w:rsidRDefault="002C4B7C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067" w:type="dxa"/>
                </w:tcPr>
                <w:p w14:paraId="5AB711B4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658" w:type="dxa"/>
                </w:tcPr>
                <w:p w14:paraId="3C2F0507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957009" w14:paraId="295BB886" w14:textId="77777777" w:rsidTr="00957009">
              <w:trPr>
                <w:trHeight w:val="271"/>
              </w:trPr>
              <w:tc>
                <w:tcPr>
                  <w:tcW w:w="1194" w:type="dxa"/>
                </w:tcPr>
                <w:p w14:paraId="2E86C334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83" w:type="dxa"/>
                </w:tcPr>
                <w:p w14:paraId="02FB61CF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6123" w:type="dxa"/>
                </w:tcPr>
                <w:p w14:paraId="4F90A390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00E3F35B" w14:textId="54EAD23F" w:rsidR="002C4B7C" w:rsidRDefault="002C4B7C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067" w:type="dxa"/>
                </w:tcPr>
                <w:p w14:paraId="43FBA388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658" w:type="dxa"/>
                </w:tcPr>
                <w:p w14:paraId="27BD6F18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957009" w14:paraId="357DE856" w14:textId="77777777" w:rsidTr="00957009">
              <w:trPr>
                <w:trHeight w:val="256"/>
              </w:trPr>
              <w:tc>
                <w:tcPr>
                  <w:tcW w:w="1194" w:type="dxa"/>
                </w:tcPr>
                <w:p w14:paraId="3EC2A720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83" w:type="dxa"/>
                </w:tcPr>
                <w:p w14:paraId="4C92442D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6123" w:type="dxa"/>
                </w:tcPr>
                <w:p w14:paraId="6F628B43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224E4C1D" w14:textId="7ADF9BA2" w:rsidR="002C4B7C" w:rsidRDefault="002C4B7C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067" w:type="dxa"/>
                </w:tcPr>
                <w:p w14:paraId="30CABF3D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658" w:type="dxa"/>
                </w:tcPr>
                <w:p w14:paraId="6D1764AB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957009" w14:paraId="2A307E8C" w14:textId="77777777" w:rsidTr="00957009">
              <w:trPr>
                <w:trHeight w:val="271"/>
              </w:trPr>
              <w:tc>
                <w:tcPr>
                  <w:tcW w:w="1194" w:type="dxa"/>
                </w:tcPr>
                <w:p w14:paraId="3A46FA98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83" w:type="dxa"/>
                </w:tcPr>
                <w:p w14:paraId="50085A68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6123" w:type="dxa"/>
                </w:tcPr>
                <w:p w14:paraId="45DE038E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6B8122AB" w14:textId="32857B75" w:rsidR="002C4B7C" w:rsidRDefault="002C4B7C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067" w:type="dxa"/>
                </w:tcPr>
                <w:p w14:paraId="541BE09F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658" w:type="dxa"/>
                </w:tcPr>
                <w:p w14:paraId="4C85202F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957009" w14:paraId="5E4215B5" w14:textId="77777777" w:rsidTr="00957009">
              <w:trPr>
                <w:trHeight w:val="256"/>
              </w:trPr>
              <w:tc>
                <w:tcPr>
                  <w:tcW w:w="1194" w:type="dxa"/>
                </w:tcPr>
                <w:p w14:paraId="217381AD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83" w:type="dxa"/>
                </w:tcPr>
                <w:p w14:paraId="674281E4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6123" w:type="dxa"/>
                </w:tcPr>
                <w:p w14:paraId="0A0A0717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7D7E02EF" w14:textId="713B466F" w:rsidR="002C4B7C" w:rsidRDefault="002C4B7C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067" w:type="dxa"/>
                </w:tcPr>
                <w:p w14:paraId="6643755F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658" w:type="dxa"/>
                </w:tcPr>
                <w:p w14:paraId="44FAA2BD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411EA4" w14:paraId="7D132FD6" w14:textId="77777777" w:rsidTr="00957009">
              <w:trPr>
                <w:trHeight w:val="256"/>
              </w:trPr>
              <w:tc>
                <w:tcPr>
                  <w:tcW w:w="1194" w:type="dxa"/>
                </w:tcPr>
                <w:p w14:paraId="466F9F73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83" w:type="dxa"/>
                </w:tcPr>
                <w:p w14:paraId="4344DE89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6123" w:type="dxa"/>
                </w:tcPr>
                <w:p w14:paraId="5702F384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441A0CDB" w14:textId="3DBEAD16" w:rsidR="002C4B7C" w:rsidRDefault="002C4B7C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067" w:type="dxa"/>
                </w:tcPr>
                <w:p w14:paraId="366BF44B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658" w:type="dxa"/>
                </w:tcPr>
                <w:p w14:paraId="6687A6B4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411EA4" w14:paraId="5436F6CB" w14:textId="77777777" w:rsidTr="00957009">
              <w:trPr>
                <w:trHeight w:val="271"/>
              </w:trPr>
              <w:tc>
                <w:tcPr>
                  <w:tcW w:w="1194" w:type="dxa"/>
                </w:tcPr>
                <w:p w14:paraId="7CC76C7E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83" w:type="dxa"/>
                </w:tcPr>
                <w:p w14:paraId="099A173C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6123" w:type="dxa"/>
                </w:tcPr>
                <w:p w14:paraId="1BB46DA0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777A1D34" w14:textId="2744F695" w:rsidR="002C4B7C" w:rsidRDefault="002C4B7C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067" w:type="dxa"/>
                </w:tcPr>
                <w:p w14:paraId="22BF4DE0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658" w:type="dxa"/>
                </w:tcPr>
                <w:p w14:paraId="201B5920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411EA4" w14:paraId="6317DDE9" w14:textId="77777777" w:rsidTr="00957009">
              <w:trPr>
                <w:trHeight w:val="256"/>
              </w:trPr>
              <w:tc>
                <w:tcPr>
                  <w:tcW w:w="1194" w:type="dxa"/>
                </w:tcPr>
                <w:p w14:paraId="758C665F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83" w:type="dxa"/>
                </w:tcPr>
                <w:p w14:paraId="264038CF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6123" w:type="dxa"/>
                </w:tcPr>
                <w:p w14:paraId="328F04E0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08D01F11" w14:textId="73DE4F24" w:rsidR="002C4B7C" w:rsidRDefault="002C4B7C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067" w:type="dxa"/>
                </w:tcPr>
                <w:p w14:paraId="334475B1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658" w:type="dxa"/>
                </w:tcPr>
                <w:p w14:paraId="6463C8B6" w14:textId="77777777" w:rsidR="00411EA4" w:rsidRDefault="00411EA4" w:rsidP="0015645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</w:tbl>
          <w:p w14:paraId="3EC938E0" w14:textId="176EAEC3" w:rsidR="00411EA4" w:rsidRPr="00411EA4" w:rsidRDefault="00411EA4" w:rsidP="00156450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B4984" w14:paraId="1D1923E9" w14:textId="77777777" w:rsidTr="4E2E811A">
        <w:trPr>
          <w:trHeight w:val="271"/>
        </w:trPr>
        <w:tc>
          <w:tcPr>
            <w:tcW w:w="11252" w:type="dxa"/>
            <w:gridSpan w:val="9"/>
            <w:shd w:val="clear" w:color="auto" w:fill="F4B083" w:themeFill="accent2" w:themeFillTint="99"/>
          </w:tcPr>
          <w:p w14:paraId="137A43E4" w14:textId="427E8EC3" w:rsidR="001B4984" w:rsidRDefault="001B4984" w:rsidP="00E30774">
            <w:pPr>
              <w:rPr>
                <w:rFonts w:ascii="Tahoma" w:hAnsi="Tahoma" w:cs="Tahoma"/>
                <w:b/>
                <w:bCs/>
              </w:rPr>
            </w:pPr>
            <w:r w:rsidRPr="001B4984">
              <w:rPr>
                <w:rFonts w:ascii="Tahoma" w:hAnsi="Tahoma" w:cs="Tahoma"/>
                <w:b/>
                <w:bCs/>
              </w:rPr>
              <w:t xml:space="preserve">SUBJECTS OFFERED     </w:t>
            </w:r>
            <w:r>
              <w:rPr>
                <w:rFonts w:ascii="Tahoma" w:hAnsi="Tahoma" w:cs="Tahoma"/>
                <w:sz w:val="16"/>
                <w:szCs w:val="16"/>
              </w:rPr>
              <w:t>Please note, you are to select one subject from each line and place choice in last column.</w:t>
            </w:r>
            <w:r w:rsidRPr="001B4984">
              <w:rPr>
                <w:rFonts w:ascii="Tahoma" w:hAnsi="Tahoma" w:cs="Tahoma"/>
                <w:b/>
                <w:bCs/>
              </w:rPr>
              <w:t xml:space="preserve">   </w:t>
            </w:r>
            <w:r w:rsidR="00156450">
              <w:rPr>
                <w:rFonts w:ascii="Tahoma" w:hAnsi="Tahoma" w:cs="Tahoma"/>
                <w:b/>
                <w:bCs/>
              </w:rPr>
              <w:t xml:space="preserve">PAY ATTENTION </w:t>
            </w:r>
          </w:p>
          <w:p w14:paraId="51FAC9B6" w14:textId="0FAC483E" w:rsidR="00156450" w:rsidRPr="001B4984" w:rsidRDefault="00156450" w:rsidP="00E3077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                        TO THE PRE-REQUISITES ON THE BACK OF THE FORM.</w:t>
            </w:r>
          </w:p>
        </w:tc>
      </w:tr>
      <w:tr w:rsidR="001B4984" w14:paraId="3698A9A6" w14:textId="77777777" w:rsidTr="4E2E811A">
        <w:trPr>
          <w:trHeight w:val="305"/>
        </w:trPr>
        <w:tc>
          <w:tcPr>
            <w:tcW w:w="442" w:type="dxa"/>
          </w:tcPr>
          <w:p w14:paraId="68835E7C" w14:textId="097906E6" w:rsidR="001B4984" w:rsidRDefault="00DE09EC" w:rsidP="00E30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9035" w:type="dxa"/>
            <w:gridSpan w:val="7"/>
          </w:tcPr>
          <w:p w14:paraId="35F7834F" w14:textId="0829AC7B" w:rsidR="001B4984" w:rsidRPr="001B4984" w:rsidRDefault="001B4984" w:rsidP="002C4B7C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4984">
              <w:rPr>
                <w:rFonts w:ascii="Tahoma" w:hAnsi="Tahoma" w:cs="Tahoma"/>
                <w:sz w:val="18"/>
                <w:szCs w:val="18"/>
              </w:rPr>
              <w:t xml:space="preserve">COMMUNICATION STUDIES (LOWER SIX)/ CARIBBEAN STUDIES (UPPER SIX) </w:t>
            </w:r>
            <w:r w:rsidRPr="001B4984">
              <w:rPr>
                <w:rFonts w:ascii="Tahoma" w:hAnsi="Tahoma" w:cs="Tahoma"/>
                <w:b/>
                <w:bCs/>
                <w:sz w:val="18"/>
                <w:szCs w:val="18"/>
              </w:rPr>
              <w:t>[COMPULSORY</w:t>
            </w:r>
            <w:r w:rsidR="002C4B7C">
              <w:rPr>
                <w:rFonts w:ascii="Tahoma" w:hAnsi="Tahoma" w:cs="Tahoma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775" w:type="dxa"/>
          </w:tcPr>
          <w:p w14:paraId="21222957" w14:textId="75CB9205" w:rsidR="001B4984" w:rsidRPr="002C4B7C" w:rsidRDefault="002C4B7C" w:rsidP="00455D9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Choose ONE subject from Lines </w:t>
            </w:r>
            <w:r w:rsidR="00455D95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="005A76D7">
              <w:rPr>
                <w:rFonts w:ascii="Tahoma" w:hAnsi="Tahoma" w:cs="Tahoma"/>
                <w:b/>
                <w:bCs/>
                <w:sz w:val="16"/>
                <w:szCs w:val="16"/>
              </w:rPr>
              <w:t>-4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below.</w:t>
            </w:r>
          </w:p>
        </w:tc>
      </w:tr>
      <w:tr w:rsidR="00455D95" w14:paraId="538CED39" w14:textId="77777777" w:rsidTr="00F60384">
        <w:trPr>
          <w:trHeight w:val="271"/>
        </w:trPr>
        <w:tc>
          <w:tcPr>
            <w:tcW w:w="442" w:type="dxa"/>
          </w:tcPr>
          <w:p w14:paraId="19B1243E" w14:textId="3D0C7057" w:rsidR="00455D95" w:rsidRDefault="00455D95" w:rsidP="00E30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346" w:type="dxa"/>
          </w:tcPr>
          <w:p w14:paraId="3BC81752" w14:textId="07B62033" w:rsidR="00455D95" w:rsidRPr="001B4984" w:rsidRDefault="00364E69" w:rsidP="0006134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Managem</w:t>
            </w:r>
            <w:r w:rsidR="00061346">
              <w:rPr>
                <w:rFonts w:ascii="Tahoma" w:hAnsi="Tahoma" w:cs="Tahoma"/>
                <w:sz w:val="18"/>
                <w:szCs w:val="18"/>
              </w:rPr>
              <w:t>ent of Business</w:t>
            </w:r>
          </w:p>
        </w:tc>
        <w:tc>
          <w:tcPr>
            <w:tcW w:w="1410" w:type="dxa"/>
          </w:tcPr>
          <w:p w14:paraId="1F660E10" w14:textId="77777777" w:rsidR="00061346" w:rsidRDefault="00061346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33727E" w14:textId="027FEB0A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Biology</w:t>
            </w:r>
          </w:p>
        </w:tc>
        <w:tc>
          <w:tcPr>
            <w:tcW w:w="1106" w:type="dxa"/>
          </w:tcPr>
          <w:p w14:paraId="21C918A4" w14:textId="77777777" w:rsidR="00061346" w:rsidRDefault="00061346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BC0D1B" w14:textId="0B1937EE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History</w:t>
            </w:r>
          </w:p>
        </w:tc>
        <w:tc>
          <w:tcPr>
            <w:tcW w:w="1258" w:type="dxa"/>
          </w:tcPr>
          <w:p w14:paraId="65A88ECA" w14:textId="77777777" w:rsidR="00061346" w:rsidRDefault="00061346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F4FD400" w14:textId="3C47B65D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Physics</w:t>
            </w:r>
          </w:p>
        </w:tc>
        <w:tc>
          <w:tcPr>
            <w:tcW w:w="1605" w:type="dxa"/>
          </w:tcPr>
          <w:p w14:paraId="0484BBFA" w14:textId="77777777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</w:tcPr>
          <w:p w14:paraId="082FB396" w14:textId="77777777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7" w:type="dxa"/>
          </w:tcPr>
          <w:p w14:paraId="732C0D3B" w14:textId="45C09562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5" w:type="dxa"/>
          </w:tcPr>
          <w:p w14:paraId="7C047F19" w14:textId="77777777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5D95" w14:paraId="5CDEC488" w14:textId="77777777" w:rsidTr="00F60384">
        <w:trPr>
          <w:trHeight w:val="70"/>
        </w:trPr>
        <w:tc>
          <w:tcPr>
            <w:tcW w:w="442" w:type="dxa"/>
          </w:tcPr>
          <w:p w14:paraId="60758962" w14:textId="78102C12" w:rsidR="00455D95" w:rsidRDefault="00455D95" w:rsidP="00E30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346" w:type="dxa"/>
          </w:tcPr>
          <w:p w14:paraId="434225A9" w14:textId="77777777" w:rsidR="00061346" w:rsidRDefault="00061346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824611A" w14:textId="47C09C8A" w:rsidR="00455D95" w:rsidRPr="001B4984" w:rsidRDefault="00061346" w:rsidP="00E307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Accounting</w:t>
            </w:r>
          </w:p>
        </w:tc>
        <w:tc>
          <w:tcPr>
            <w:tcW w:w="1410" w:type="dxa"/>
          </w:tcPr>
          <w:p w14:paraId="0D3FF1A1" w14:textId="50B01F72" w:rsidR="00455D95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  <w:r w:rsidRPr="4E2E811A">
              <w:rPr>
                <w:rFonts w:ascii="Tahoma" w:hAnsi="Tahoma" w:cs="Tahoma"/>
                <w:sz w:val="18"/>
                <w:szCs w:val="18"/>
              </w:rPr>
              <w:t>Environmenta</w:t>
            </w:r>
            <w:r w:rsidR="00FD7251">
              <w:rPr>
                <w:rFonts w:ascii="Tahoma" w:hAnsi="Tahoma" w:cs="Tahoma"/>
                <w:sz w:val="18"/>
                <w:szCs w:val="18"/>
              </w:rPr>
              <w:t>l</w:t>
            </w:r>
          </w:p>
          <w:p w14:paraId="46ADD685" w14:textId="64FE168D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Science</w:t>
            </w:r>
          </w:p>
        </w:tc>
        <w:tc>
          <w:tcPr>
            <w:tcW w:w="1106" w:type="dxa"/>
          </w:tcPr>
          <w:p w14:paraId="6AC58A22" w14:textId="77777777" w:rsidR="0062604E" w:rsidRDefault="0062604E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60B8F60" w14:textId="7E38F96B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Spanish</w:t>
            </w:r>
          </w:p>
        </w:tc>
        <w:tc>
          <w:tcPr>
            <w:tcW w:w="1258" w:type="dxa"/>
          </w:tcPr>
          <w:p w14:paraId="54880E4C" w14:textId="04FC9352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Pure Mathematics</w:t>
            </w:r>
          </w:p>
        </w:tc>
        <w:tc>
          <w:tcPr>
            <w:tcW w:w="1605" w:type="dxa"/>
          </w:tcPr>
          <w:p w14:paraId="3199D3E8" w14:textId="77777777" w:rsidR="00934076" w:rsidRDefault="00934076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994AD6" w14:textId="5C2D4B57" w:rsidR="00FD7251" w:rsidRPr="001B4984" w:rsidRDefault="00FD7251" w:rsidP="00E307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Sociology</w:t>
            </w:r>
          </w:p>
        </w:tc>
        <w:tc>
          <w:tcPr>
            <w:tcW w:w="1333" w:type="dxa"/>
          </w:tcPr>
          <w:p w14:paraId="27ECE2AB" w14:textId="77777777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7" w:type="dxa"/>
          </w:tcPr>
          <w:p w14:paraId="4DD8A352" w14:textId="4D53EE61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5" w:type="dxa"/>
          </w:tcPr>
          <w:p w14:paraId="0AFE67BF" w14:textId="77777777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5D95" w14:paraId="43C329D3" w14:textId="77777777" w:rsidTr="00F60384">
        <w:trPr>
          <w:trHeight w:val="70"/>
        </w:trPr>
        <w:tc>
          <w:tcPr>
            <w:tcW w:w="442" w:type="dxa"/>
          </w:tcPr>
          <w:p w14:paraId="47F68411" w14:textId="4AE53E76" w:rsidR="00455D95" w:rsidRDefault="00455D95" w:rsidP="00E30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346" w:type="dxa"/>
          </w:tcPr>
          <w:p w14:paraId="626C2F42" w14:textId="77777777" w:rsidR="00061346" w:rsidRDefault="00061346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356D6C" w14:textId="4CC2374D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Economics</w:t>
            </w:r>
          </w:p>
        </w:tc>
        <w:tc>
          <w:tcPr>
            <w:tcW w:w="1410" w:type="dxa"/>
          </w:tcPr>
          <w:p w14:paraId="0DE93C82" w14:textId="77777777" w:rsidR="00061346" w:rsidRDefault="00061346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B39BA1" w14:textId="1B2C9DA3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Chemistry</w:t>
            </w:r>
          </w:p>
        </w:tc>
        <w:tc>
          <w:tcPr>
            <w:tcW w:w="1106" w:type="dxa"/>
          </w:tcPr>
          <w:p w14:paraId="00664FB3" w14:textId="70E5EBA7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Literatures in English</w:t>
            </w:r>
          </w:p>
        </w:tc>
        <w:tc>
          <w:tcPr>
            <w:tcW w:w="1258" w:type="dxa"/>
          </w:tcPr>
          <w:p w14:paraId="1C088CAD" w14:textId="77777777" w:rsidR="00F6127D" w:rsidRDefault="00F6127D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0C4231" w14:textId="09B91287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Geography</w:t>
            </w:r>
          </w:p>
        </w:tc>
        <w:tc>
          <w:tcPr>
            <w:tcW w:w="1605" w:type="dxa"/>
          </w:tcPr>
          <w:p w14:paraId="7461577A" w14:textId="77777777" w:rsidR="00F6127D" w:rsidRDefault="00F6127D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1544C89" w14:textId="2097A352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Entrepreneurship</w:t>
            </w:r>
          </w:p>
        </w:tc>
        <w:tc>
          <w:tcPr>
            <w:tcW w:w="1333" w:type="dxa"/>
          </w:tcPr>
          <w:p w14:paraId="53DFD750" w14:textId="0AA6A62B" w:rsidR="00455D95" w:rsidRDefault="00F60384" w:rsidP="00E307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Applied Mathematics</w:t>
            </w:r>
          </w:p>
        </w:tc>
        <w:tc>
          <w:tcPr>
            <w:tcW w:w="977" w:type="dxa"/>
          </w:tcPr>
          <w:p w14:paraId="3A08F9DD" w14:textId="607C9055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5" w:type="dxa"/>
          </w:tcPr>
          <w:p w14:paraId="7C2A81AD" w14:textId="77777777" w:rsidR="00455D95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6661D0" w14:textId="05BDC555" w:rsidR="00455D95" w:rsidRPr="001B4984" w:rsidRDefault="00455D95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4B7C" w14:paraId="334DA7FC" w14:textId="77777777" w:rsidTr="4E2E811A">
        <w:trPr>
          <w:trHeight w:val="70"/>
        </w:trPr>
        <w:tc>
          <w:tcPr>
            <w:tcW w:w="11252" w:type="dxa"/>
            <w:gridSpan w:val="9"/>
          </w:tcPr>
          <w:p w14:paraId="6AA76800" w14:textId="77777777" w:rsidR="002C4B7C" w:rsidRDefault="002C4B7C" w:rsidP="00E3077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4B7C" w14:paraId="3737BE92" w14:textId="77777777" w:rsidTr="4E2E811A">
        <w:trPr>
          <w:trHeight w:val="70"/>
        </w:trPr>
        <w:tc>
          <w:tcPr>
            <w:tcW w:w="11252" w:type="dxa"/>
            <w:gridSpan w:val="9"/>
            <w:shd w:val="clear" w:color="auto" w:fill="F4B083" w:themeFill="accent2" w:themeFillTint="99"/>
          </w:tcPr>
          <w:p w14:paraId="5FA0CF26" w14:textId="7899E33F" w:rsidR="002C4B7C" w:rsidRPr="00156450" w:rsidRDefault="002C4B7C" w:rsidP="00E30774">
            <w:pPr>
              <w:rPr>
                <w:rFonts w:ascii="Tahoma" w:hAnsi="Tahoma" w:cs="Tahoma"/>
                <w:b/>
                <w:bCs/>
              </w:rPr>
            </w:pPr>
            <w:r w:rsidRPr="00990750">
              <w:rPr>
                <w:rFonts w:ascii="Tahoma" w:hAnsi="Tahoma" w:cs="Tahoma"/>
                <w:b/>
                <w:bCs/>
              </w:rPr>
              <w:t>OTHER INFORMATION</w:t>
            </w:r>
          </w:p>
        </w:tc>
      </w:tr>
      <w:tr w:rsidR="002C4B7C" w14:paraId="3111B5C4" w14:textId="77777777" w:rsidTr="4E2E811A">
        <w:trPr>
          <w:trHeight w:val="20"/>
        </w:trPr>
        <w:tc>
          <w:tcPr>
            <w:tcW w:w="11252" w:type="dxa"/>
            <w:gridSpan w:val="9"/>
          </w:tcPr>
          <w:p w14:paraId="0F25AB82" w14:textId="77777777" w:rsidR="002C4B7C" w:rsidRDefault="002C4B7C" w:rsidP="00E30774">
            <w:pPr>
              <w:rPr>
                <w:rFonts w:ascii="Tahoma" w:hAnsi="Tahoma" w:cs="Tahoma"/>
              </w:rPr>
            </w:pPr>
          </w:p>
          <w:p w14:paraId="2696F984" w14:textId="2687F3D5" w:rsidR="00990750" w:rsidRDefault="00990750" w:rsidP="00E30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ACHIEVEMENTS: ____________________________________________________________________________</w:t>
            </w:r>
          </w:p>
          <w:p w14:paraId="48A203E7" w14:textId="77777777" w:rsidR="00156450" w:rsidRDefault="00156450" w:rsidP="00E30774">
            <w:pPr>
              <w:rPr>
                <w:rFonts w:ascii="Tahoma" w:hAnsi="Tahoma" w:cs="Tahoma"/>
              </w:rPr>
            </w:pPr>
          </w:p>
          <w:p w14:paraId="3DB2EB73" w14:textId="010871CB" w:rsidR="00990750" w:rsidRDefault="00990750" w:rsidP="00E30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EXTRA CURRICULAR ACTIVITIES: ______________________________________________________________</w:t>
            </w:r>
          </w:p>
          <w:p w14:paraId="46D9A939" w14:textId="77777777" w:rsidR="00990750" w:rsidRDefault="00990750" w:rsidP="00E30774">
            <w:pPr>
              <w:rPr>
                <w:rFonts w:ascii="Tahoma" w:hAnsi="Tahoma" w:cs="Tahoma"/>
              </w:rPr>
            </w:pPr>
          </w:p>
          <w:p w14:paraId="63EA5D7F" w14:textId="13FF5E84" w:rsidR="00990750" w:rsidRDefault="00990750" w:rsidP="00E30774">
            <w:pPr>
              <w:rPr>
                <w:rFonts w:ascii="Tahoma" w:hAnsi="Tahoma" w:cs="Tahoma"/>
              </w:rPr>
            </w:pPr>
          </w:p>
        </w:tc>
      </w:tr>
    </w:tbl>
    <w:p w14:paraId="72E7C4BB" w14:textId="77777777" w:rsidR="00455D95" w:rsidRDefault="00455D95" w:rsidP="00225628">
      <w:pPr>
        <w:jc w:val="center"/>
        <w:rPr>
          <w:rFonts w:ascii="Tahoma" w:hAnsi="Tahoma" w:cs="Tahoma"/>
          <w:b/>
          <w:bCs/>
        </w:rPr>
      </w:pPr>
    </w:p>
    <w:p w14:paraId="1BE988EC" w14:textId="507EF35F" w:rsidR="00411EA4" w:rsidRPr="00156450" w:rsidRDefault="00225628" w:rsidP="00225628">
      <w:pPr>
        <w:jc w:val="center"/>
        <w:rPr>
          <w:rFonts w:ascii="Tahoma" w:hAnsi="Tahoma" w:cs="Tahoma"/>
          <w:b/>
          <w:bCs/>
        </w:rPr>
      </w:pPr>
      <w:r w:rsidRPr="00156450">
        <w:rPr>
          <w:rFonts w:ascii="Tahoma" w:hAnsi="Tahoma" w:cs="Tahoma"/>
          <w:b/>
          <w:bCs/>
        </w:rPr>
        <w:lastRenderedPageBreak/>
        <w:t>PRE-REQUISITES FOR CAPE SUBJECTS 20</w:t>
      </w:r>
      <w:r w:rsidR="00455D95">
        <w:rPr>
          <w:rFonts w:ascii="Tahoma" w:hAnsi="Tahoma" w:cs="Tahoma"/>
          <w:b/>
          <w:bCs/>
        </w:rPr>
        <w:t>2</w:t>
      </w:r>
      <w:r w:rsidR="008E183C">
        <w:rPr>
          <w:rFonts w:ascii="Tahoma" w:hAnsi="Tahoma" w:cs="Tahoma"/>
          <w:b/>
          <w:bCs/>
        </w:rPr>
        <w:t>2</w:t>
      </w:r>
    </w:p>
    <w:tbl>
      <w:tblPr>
        <w:tblStyle w:val="TableGrid"/>
        <w:tblW w:w="10990" w:type="dxa"/>
        <w:tblLook w:val="04A0" w:firstRow="1" w:lastRow="0" w:firstColumn="1" w:lastColumn="0" w:noHBand="0" w:noVBand="1"/>
      </w:tblPr>
      <w:tblGrid>
        <w:gridCol w:w="2390"/>
        <w:gridCol w:w="8600"/>
      </w:tblGrid>
      <w:tr w:rsidR="00225628" w14:paraId="5377DBD7" w14:textId="77777777" w:rsidTr="00652C92">
        <w:trPr>
          <w:trHeight w:val="405"/>
        </w:trPr>
        <w:tc>
          <w:tcPr>
            <w:tcW w:w="2390" w:type="dxa"/>
            <w:shd w:val="clear" w:color="auto" w:fill="F4B083" w:themeFill="accent2" w:themeFillTint="99"/>
          </w:tcPr>
          <w:p w14:paraId="79851D9F" w14:textId="77777777" w:rsidR="00225628" w:rsidRPr="00C25492" w:rsidRDefault="00225628" w:rsidP="002256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5666128" w14:textId="7650D607" w:rsidR="00225628" w:rsidRPr="00C25492" w:rsidRDefault="00225628" w:rsidP="002256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SUBJECT</w:t>
            </w:r>
          </w:p>
        </w:tc>
        <w:tc>
          <w:tcPr>
            <w:tcW w:w="8600" w:type="dxa"/>
            <w:shd w:val="clear" w:color="auto" w:fill="F4B083" w:themeFill="accent2" w:themeFillTint="99"/>
          </w:tcPr>
          <w:p w14:paraId="4328A290" w14:textId="77777777" w:rsidR="00225628" w:rsidRPr="00C25492" w:rsidRDefault="00225628" w:rsidP="002256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AA331E" w14:textId="179B2D47" w:rsidR="00225628" w:rsidRPr="00C25492" w:rsidRDefault="00225628" w:rsidP="002256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PRE-REQUISITE</w:t>
            </w:r>
          </w:p>
        </w:tc>
      </w:tr>
      <w:tr w:rsidR="00225628" w14:paraId="3796F7C0" w14:textId="77777777" w:rsidTr="00652C92">
        <w:trPr>
          <w:trHeight w:val="420"/>
        </w:trPr>
        <w:tc>
          <w:tcPr>
            <w:tcW w:w="2390" w:type="dxa"/>
          </w:tcPr>
          <w:p w14:paraId="3839AE0F" w14:textId="799C1A2F" w:rsidR="00225628" w:rsidRPr="00C25492" w:rsidRDefault="00225628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ACCOUNTING</w:t>
            </w:r>
          </w:p>
        </w:tc>
        <w:tc>
          <w:tcPr>
            <w:tcW w:w="8600" w:type="dxa"/>
          </w:tcPr>
          <w:p w14:paraId="17D73EF5" w14:textId="2483E51A" w:rsidR="00225628" w:rsidRPr="00C25492" w:rsidRDefault="00225628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CSEC Grade 1 with profiles- AAA, AAB, AAC, ABB</w:t>
            </w:r>
          </w:p>
        </w:tc>
      </w:tr>
      <w:tr w:rsidR="00225628" w14:paraId="114B69AD" w14:textId="77777777" w:rsidTr="00652C92">
        <w:trPr>
          <w:trHeight w:val="397"/>
        </w:trPr>
        <w:tc>
          <w:tcPr>
            <w:tcW w:w="2390" w:type="dxa"/>
          </w:tcPr>
          <w:p w14:paraId="35AB43D0" w14:textId="200A98A3" w:rsidR="00225628" w:rsidRPr="00C25492" w:rsidRDefault="00225628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BIOLOGY</w:t>
            </w:r>
          </w:p>
        </w:tc>
        <w:tc>
          <w:tcPr>
            <w:tcW w:w="8600" w:type="dxa"/>
          </w:tcPr>
          <w:p w14:paraId="06554BD9" w14:textId="37EA56E0" w:rsidR="00225628" w:rsidRPr="00C25492" w:rsidRDefault="00225628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CSEC Grade 1 with profiles- AAA, AAB, AAC</w:t>
            </w:r>
          </w:p>
        </w:tc>
      </w:tr>
      <w:tr w:rsidR="00225628" w14:paraId="53B8433D" w14:textId="77777777" w:rsidTr="00652C92">
        <w:trPr>
          <w:trHeight w:val="397"/>
        </w:trPr>
        <w:tc>
          <w:tcPr>
            <w:tcW w:w="2390" w:type="dxa"/>
          </w:tcPr>
          <w:p w14:paraId="1521BAE9" w14:textId="3A1EB330" w:rsidR="00225628" w:rsidRPr="00C25492" w:rsidRDefault="00225628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CHEMISTRY</w:t>
            </w:r>
          </w:p>
        </w:tc>
        <w:tc>
          <w:tcPr>
            <w:tcW w:w="8600" w:type="dxa"/>
          </w:tcPr>
          <w:p w14:paraId="4A0C44CD" w14:textId="1888DF7C" w:rsidR="00225628" w:rsidRPr="00C25492" w:rsidRDefault="00225628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CSEC Grade 1 with profiles- AAA, AAB, AAC</w:t>
            </w:r>
          </w:p>
        </w:tc>
      </w:tr>
      <w:tr w:rsidR="00225628" w14:paraId="1C6C42DA" w14:textId="77777777" w:rsidTr="00652C92">
        <w:trPr>
          <w:trHeight w:val="420"/>
        </w:trPr>
        <w:tc>
          <w:tcPr>
            <w:tcW w:w="2390" w:type="dxa"/>
          </w:tcPr>
          <w:p w14:paraId="5EF86209" w14:textId="408AFD02" w:rsidR="00225628" w:rsidRPr="00C25492" w:rsidRDefault="00225628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ECONOMICS</w:t>
            </w:r>
          </w:p>
        </w:tc>
        <w:tc>
          <w:tcPr>
            <w:tcW w:w="8600" w:type="dxa"/>
          </w:tcPr>
          <w:p w14:paraId="79D5DC2A" w14:textId="098885E1" w:rsidR="00225628" w:rsidRPr="00C25492" w:rsidRDefault="00225628" w:rsidP="009E05B9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 xml:space="preserve">CSEC Grade 1 or 2- with profiles AAA, AAB, AAC, ABB, ABC, CSEC </w:t>
            </w:r>
            <w:r w:rsidR="009E05B9">
              <w:rPr>
                <w:rFonts w:ascii="Tahoma" w:hAnsi="Tahoma" w:cs="Tahoma"/>
                <w:sz w:val="20"/>
                <w:szCs w:val="20"/>
              </w:rPr>
              <w:t>PRINCIPLES OF BUSINESS and ADDITIONAL MATHEMATICS</w:t>
            </w:r>
            <w:r w:rsidR="009E05B9" w:rsidRPr="00C254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25492">
              <w:rPr>
                <w:rFonts w:ascii="Tahoma" w:hAnsi="Tahoma" w:cs="Tahoma"/>
                <w:sz w:val="20"/>
                <w:szCs w:val="20"/>
              </w:rPr>
              <w:t>will be an asset.</w:t>
            </w:r>
          </w:p>
        </w:tc>
      </w:tr>
      <w:tr w:rsidR="00225628" w14:paraId="1176899F" w14:textId="77777777" w:rsidTr="00652C92">
        <w:trPr>
          <w:trHeight w:val="397"/>
        </w:trPr>
        <w:tc>
          <w:tcPr>
            <w:tcW w:w="2390" w:type="dxa"/>
          </w:tcPr>
          <w:p w14:paraId="004D67F6" w14:textId="2F86A036" w:rsidR="00225628" w:rsidRPr="00C25492" w:rsidRDefault="00225628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ENTREPRENEURSHIP</w:t>
            </w:r>
          </w:p>
        </w:tc>
        <w:tc>
          <w:tcPr>
            <w:tcW w:w="8600" w:type="dxa"/>
          </w:tcPr>
          <w:p w14:paraId="3499F5C6" w14:textId="22970ED4" w:rsidR="00225628" w:rsidRPr="00C25492" w:rsidRDefault="00225628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CSEC Grade 1 or 2 in any subject. Business subjects will be an asset.</w:t>
            </w:r>
          </w:p>
        </w:tc>
      </w:tr>
      <w:tr w:rsidR="00225628" w14:paraId="494A1829" w14:textId="77777777" w:rsidTr="00652C92">
        <w:trPr>
          <w:trHeight w:val="397"/>
        </w:trPr>
        <w:tc>
          <w:tcPr>
            <w:tcW w:w="2390" w:type="dxa"/>
          </w:tcPr>
          <w:p w14:paraId="0B8A4EB7" w14:textId="27EA4448" w:rsidR="00225628" w:rsidRPr="00C25492" w:rsidRDefault="00225628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ENVIRONMENTAL SCIENCE</w:t>
            </w:r>
          </w:p>
        </w:tc>
        <w:tc>
          <w:tcPr>
            <w:tcW w:w="8600" w:type="dxa"/>
          </w:tcPr>
          <w:p w14:paraId="53FA6D90" w14:textId="1310BED1" w:rsidR="00156450" w:rsidRPr="00C25492" w:rsidRDefault="00225628" w:rsidP="009E05B9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 xml:space="preserve">CSEC BIOLOGY </w:t>
            </w:r>
            <w:r w:rsidR="009E05B9">
              <w:rPr>
                <w:rFonts w:ascii="Tahoma" w:hAnsi="Tahoma" w:cs="Tahoma"/>
                <w:sz w:val="20"/>
                <w:szCs w:val="20"/>
              </w:rPr>
              <w:t>or</w:t>
            </w:r>
            <w:r w:rsidR="00156450" w:rsidRPr="00C25492">
              <w:rPr>
                <w:rFonts w:ascii="Tahoma" w:hAnsi="Tahoma" w:cs="Tahoma"/>
                <w:sz w:val="20"/>
                <w:szCs w:val="20"/>
              </w:rPr>
              <w:t xml:space="preserve"> CHEMISTRY- GRADE 1 with profiles AAA, AAB</w:t>
            </w:r>
            <w:r w:rsidR="005A2E16" w:rsidRPr="00C2549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56450" w:rsidRPr="00C25492">
              <w:rPr>
                <w:rFonts w:ascii="Tahoma" w:hAnsi="Tahoma" w:cs="Tahoma"/>
                <w:sz w:val="20"/>
                <w:szCs w:val="20"/>
              </w:rPr>
              <w:t xml:space="preserve">AAC and </w:t>
            </w:r>
            <w:r w:rsidR="009E05B9" w:rsidRPr="00C25492">
              <w:rPr>
                <w:rFonts w:ascii="Tahoma" w:hAnsi="Tahoma" w:cs="Tahoma"/>
                <w:sz w:val="20"/>
                <w:szCs w:val="20"/>
              </w:rPr>
              <w:t>GEOGRAPHY</w:t>
            </w:r>
            <w:r w:rsidR="00156450" w:rsidRPr="00C25492">
              <w:rPr>
                <w:rFonts w:ascii="Tahoma" w:hAnsi="Tahoma" w:cs="Tahoma"/>
                <w:sz w:val="20"/>
                <w:szCs w:val="20"/>
              </w:rPr>
              <w:t xml:space="preserve"> Grades 1 or 2 with profiles AAA, AAB, AAC, ABB</w:t>
            </w:r>
          </w:p>
        </w:tc>
      </w:tr>
      <w:tr w:rsidR="00156450" w14:paraId="061957A4" w14:textId="77777777" w:rsidTr="00652C92">
        <w:trPr>
          <w:trHeight w:val="397"/>
        </w:trPr>
        <w:tc>
          <w:tcPr>
            <w:tcW w:w="2390" w:type="dxa"/>
          </w:tcPr>
          <w:p w14:paraId="63F0C2E8" w14:textId="023CA252" w:rsidR="00156450" w:rsidRPr="00C25492" w:rsidRDefault="00156450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GEOGRAPHY</w:t>
            </w:r>
          </w:p>
        </w:tc>
        <w:tc>
          <w:tcPr>
            <w:tcW w:w="8600" w:type="dxa"/>
          </w:tcPr>
          <w:p w14:paraId="267232F3" w14:textId="52FB48CC" w:rsidR="00156450" w:rsidRPr="00C25492" w:rsidRDefault="00156450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CSEC GEOGRAPHY- GRADES 1 or 2 – with profiles AAAA, AAAB, AABB, AABC</w:t>
            </w:r>
          </w:p>
        </w:tc>
      </w:tr>
      <w:tr w:rsidR="00156450" w14:paraId="4E5286D8" w14:textId="77777777" w:rsidTr="00652C92">
        <w:trPr>
          <w:trHeight w:val="397"/>
        </w:trPr>
        <w:tc>
          <w:tcPr>
            <w:tcW w:w="2390" w:type="dxa"/>
          </w:tcPr>
          <w:p w14:paraId="1FFFD55C" w14:textId="51A49A22" w:rsidR="00156450" w:rsidRPr="00C25492" w:rsidRDefault="00156450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HISTORY</w:t>
            </w:r>
          </w:p>
        </w:tc>
        <w:tc>
          <w:tcPr>
            <w:tcW w:w="8600" w:type="dxa"/>
          </w:tcPr>
          <w:p w14:paraId="34A8E47E" w14:textId="2B01C892" w:rsidR="00156450" w:rsidRPr="00C25492" w:rsidRDefault="00156450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CSEC HISTORY- GRADES 1 or 2 - with profiles, AAA, AAB, AAC, ABB</w:t>
            </w:r>
          </w:p>
        </w:tc>
      </w:tr>
      <w:tr w:rsidR="00156450" w14:paraId="643BA14C" w14:textId="77777777" w:rsidTr="00652C92">
        <w:trPr>
          <w:trHeight w:val="397"/>
        </w:trPr>
        <w:tc>
          <w:tcPr>
            <w:tcW w:w="2390" w:type="dxa"/>
          </w:tcPr>
          <w:p w14:paraId="168309F2" w14:textId="5686AB10" w:rsidR="00156450" w:rsidRPr="00C25492" w:rsidRDefault="00156450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LITERATURES IN ENGLISH</w:t>
            </w:r>
          </w:p>
        </w:tc>
        <w:tc>
          <w:tcPr>
            <w:tcW w:w="8600" w:type="dxa"/>
          </w:tcPr>
          <w:p w14:paraId="3C214AB4" w14:textId="4139916D" w:rsidR="00156450" w:rsidRPr="00C25492" w:rsidRDefault="005A2E16" w:rsidP="00335C0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CSEC ENGLISH</w:t>
            </w:r>
            <w:r w:rsidR="00335C08">
              <w:rPr>
                <w:rFonts w:ascii="Tahoma" w:hAnsi="Tahoma" w:cs="Tahoma"/>
                <w:sz w:val="20"/>
                <w:szCs w:val="20"/>
              </w:rPr>
              <w:t xml:space="preserve"> A GRADE 1 OR 2 &amp; ENGLISH </w:t>
            </w:r>
            <w:r w:rsidRPr="00C25492">
              <w:rPr>
                <w:rFonts w:ascii="Tahoma" w:hAnsi="Tahoma" w:cs="Tahoma"/>
                <w:sz w:val="20"/>
                <w:szCs w:val="20"/>
              </w:rPr>
              <w:t>B- GRADE 1 – with profiles AAA, AAB, AAC, ABB</w:t>
            </w:r>
          </w:p>
        </w:tc>
      </w:tr>
      <w:tr w:rsidR="00156450" w:rsidRPr="005A2E16" w14:paraId="70928B83" w14:textId="77777777" w:rsidTr="00652C92">
        <w:trPr>
          <w:trHeight w:val="397"/>
        </w:trPr>
        <w:tc>
          <w:tcPr>
            <w:tcW w:w="2390" w:type="dxa"/>
          </w:tcPr>
          <w:p w14:paraId="274387D2" w14:textId="67C35101" w:rsidR="00156450" w:rsidRPr="00C25492" w:rsidRDefault="005A2E16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MANAGEMENT OF BUSINESS</w:t>
            </w:r>
          </w:p>
        </w:tc>
        <w:tc>
          <w:tcPr>
            <w:tcW w:w="8600" w:type="dxa"/>
          </w:tcPr>
          <w:p w14:paraId="64BE38B6" w14:textId="571EFC07" w:rsidR="00156450" w:rsidRPr="00C25492" w:rsidRDefault="005A2E16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CSEC POA &amp; POB – GRADES 1 or 2 – with profiles AAA, AAB, AAC, ABB</w:t>
            </w:r>
          </w:p>
        </w:tc>
      </w:tr>
      <w:tr w:rsidR="00156450" w:rsidRPr="005A2E16" w14:paraId="3621759B" w14:textId="77777777" w:rsidTr="00652C92">
        <w:trPr>
          <w:trHeight w:val="397"/>
        </w:trPr>
        <w:tc>
          <w:tcPr>
            <w:tcW w:w="2390" w:type="dxa"/>
          </w:tcPr>
          <w:p w14:paraId="2E80A02E" w14:textId="2F9B382C" w:rsidR="00156450" w:rsidRPr="00C25492" w:rsidRDefault="005A2E16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PHYSICS</w:t>
            </w:r>
          </w:p>
        </w:tc>
        <w:tc>
          <w:tcPr>
            <w:tcW w:w="8600" w:type="dxa"/>
          </w:tcPr>
          <w:p w14:paraId="178DCDEB" w14:textId="2451B02C" w:rsidR="00156450" w:rsidRPr="00C25492" w:rsidRDefault="005A2E16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CSEC PHYSICS- GRADE 1 with profiles AAA or AAB. Additional Mathematics will be an asset</w:t>
            </w:r>
          </w:p>
        </w:tc>
      </w:tr>
      <w:tr w:rsidR="00156450" w:rsidRPr="005A2E16" w14:paraId="7CC2B1B9" w14:textId="77777777" w:rsidTr="00652C92">
        <w:trPr>
          <w:trHeight w:val="397"/>
        </w:trPr>
        <w:tc>
          <w:tcPr>
            <w:tcW w:w="2390" w:type="dxa"/>
          </w:tcPr>
          <w:p w14:paraId="0056F6E6" w14:textId="7D08152F" w:rsidR="00156450" w:rsidRPr="00C25492" w:rsidRDefault="005A2E16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PURE MATHEMATICS</w:t>
            </w:r>
            <w:r w:rsidR="00455D95" w:rsidRPr="00C25492">
              <w:rPr>
                <w:rFonts w:ascii="Tahoma" w:hAnsi="Tahoma" w:cs="Tahoma"/>
                <w:sz w:val="20"/>
                <w:szCs w:val="20"/>
              </w:rPr>
              <w:t>/APPLIED MATHEMATICS</w:t>
            </w:r>
          </w:p>
        </w:tc>
        <w:tc>
          <w:tcPr>
            <w:tcW w:w="8600" w:type="dxa"/>
          </w:tcPr>
          <w:p w14:paraId="234A8450" w14:textId="763E7C7E" w:rsidR="00156450" w:rsidRPr="00C25492" w:rsidRDefault="005A2E16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CSEC ADDITIONAL MATHEMATICS- GRADE 1 or 2- with profiles AAA, AAB, AAC, ABB and CSEC MATHEMATICS</w:t>
            </w:r>
            <w:r w:rsidR="00335C08">
              <w:rPr>
                <w:rFonts w:ascii="Tahoma" w:hAnsi="Tahoma" w:cs="Tahoma"/>
                <w:sz w:val="20"/>
                <w:szCs w:val="20"/>
              </w:rPr>
              <w:t xml:space="preserve"> GRADE 1</w:t>
            </w:r>
            <w:r w:rsidRPr="00C25492">
              <w:rPr>
                <w:rFonts w:ascii="Tahoma" w:hAnsi="Tahoma" w:cs="Tahoma"/>
                <w:sz w:val="20"/>
                <w:szCs w:val="20"/>
              </w:rPr>
              <w:t>- with profiles AAA, AAB</w:t>
            </w:r>
            <w:r w:rsidR="009E05B9">
              <w:rPr>
                <w:rFonts w:ascii="Tahoma" w:hAnsi="Tahoma" w:cs="Tahoma"/>
                <w:sz w:val="20"/>
                <w:szCs w:val="20"/>
              </w:rPr>
              <w:t>. Physics will be an asset for Applied Mathematics</w:t>
            </w:r>
          </w:p>
        </w:tc>
      </w:tr>
      <w:tr w:rsidR="00652C92" w:rsidRPr="005A2E16" w14:paraId="35559C06" w14:textId="77777777" w:rsidTr="00652C92">
        <w:trPr>
          <w:trHeight w:val="397"/>
        </w:trPr>
        <w:tc>
          <w:tcPr>
            <w:tcW w:w="2390" w:type="dxa"/>
          </w:tcPr>
          <w:p w14:paraId="05F017D6" w14:textId="009D8CD7" w:rsidR="00652C92" w:rsidRPr="00C25492" w:rsidRDefault="00652C92" w:rsidP="00652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SOCIOLOGY</w:t>
            </w:r>
          </w:p>
        </w:tc>
        <w:tc>
          <w:tcPr>
            <w:tcW w:w="8600" w:type="dxa"/>
          </w:tcPr>
          <w:p w14:paraId="66CF2F47" w14:textId="3730BF6A" w:rsidR="00652C92" w:rsidRPr="00C25492" w:rsidRDefault="00652C92" w:rsidP="00652C92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 xml:space="preserve">CSEC </w:t>
            </w:r>
            <w:r>
              <w:rPr>
                <w:rFonts w:ascii="Tahoma" w:hAnsi="Tahoma" w:cs="Tahoma"/>
                <w:sz w:val="20"/>
                <w:szCs w:val="20"/>
              </w:rPr>
              <w:t>SOCIAL STUDIES</w:t>
            </w:r>
            <w:r w:rsidRPr="00C25492">
              <w:rPr>
                <w:rFonts w:ascii="Tahoma" w:hAnsi="Tahoma" w:cs="Tahoma"/>
                <w:sz w:val="20"/>
                <w:szCs w:val="20"/>
              </w:rPr>
              <w:t xml:space="preserve">- Grades 1 or 2 with profiles, AAA, AAB,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C25492">
              <w:rPr>
                <w:rFonts w:ascii="Tahoma" w:hAnsi="Tahoma" w:cs="Tahoma"/>
                <w:sz w:val="20"/>
                <w:szCs w:val="20"/>
              </w:rPr>
              <w:t>AC</w:t>
            </w:r>
            <w:r>
              <w:rPr>
                <w:rFonts w:ascii="Tahoma" w:hAnsi="Tahoma" w:cs="Tahoma"/>
                <w:sz w:val="20"/>
                <w:szCs w:val="20"/>
              </w:rPr>
              <w:t>, ABB and Grades 1 or 2 in HISTORY AND/OR ENGLISH LITERATURE.</w:t>
            </w:r>
          </w:p>
        </w:tc>
      </w:tr>
      <w:tr w:rsidR="005A2E16" w:rsidRPr="005A2E16" w14:paraId="387959D3" w14:textId="77777777" w:rsidTr="00652C92">
        <w:trPr>
          <w:trHeight w:val="397"/>
        </w:trPr>
        <w:tc>
          <w:tcPr>
            <w:tcW w:w="2390" w:type="dxa"/>
          </w:tcPr>
          <w:p w14:paraId="71675D32" w14:textId="386EA797" w:rsidR="005A2E16" w:rsidRPr="00C25492" w:rsidRDefault="005A2E16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SPANISH</w:t>
            </w:r>
          </w:p>
        </w:tc>
        <w:tc>
          <w:tcPr>
            <w:tcW w:w="8600" w:type="dxa"/>
          </w:tcPr>
          <w:p w14:paraId="256F4366" w14:textId="6D6BEC26" w:rsidR="005A2E16" w:rsidRPr="00C25492" w:rsidRDefault="005A2E16" w:rsidP="00225628">
            <w:pPr>
              <w:rPr>
                <w:rFonts w:ascii="Tahoma" w:hAnsi="Tahoma" w:cs="Tahoma"/>
                <w:sz w:val="20"/>
                <w:szCs w:val="20"/>
              </w:rPr>
            </w:pPr>
            <w:r w:rsidRPr="00C25492">
              <w:rPr>
                <w:rFonts w:ascii="Tahoma" w:hAnsi="Tahoma" w:cs="Tahoma"/>
                <w:sz w:val="20"/>
                <w:szCs w:val="20"/>
              </w:rPr>
              <w:t>CSEC SPANISH- GRADES 1 OR 2 with profiles AAAA, AAAB,</w:t>
            </w:r>
            <w:r w:rsidR="005E49C5" w:rsidRPr="00C25492">
              <w:rPr>
                <w:rFonts w:ascii="Tahoma" w:hAnsi="Tahoma" w:cs="Tahoma"/>
                <w:sz w:val="20"/>
                <w:szCs w:val="20"/>
              </w:rPr>
              <w:t xml:space="preserve"> AABB,</w:t>
            </w:r>
            <w:r w:rsidRPr="00C25492">
              <w:rPr>
                <w:rFonts w:ascii="Tahoma" w:hAnsi="Tahoma" w:cs="Tahoma"/>
                <w:sz w:val="20"/>
                <w:szCs w:val="20"/>
              </w:rPr>
              <w:t xml:space="preserve"> AABC. CSEC English B will be an asset.</w:t>
            </w:r>
          </w:p>
        </w:tc>
      </w:tr>
    </w:tbl>
    <w:p w14:paraId="60AC865F" w14:textId="3C8A165D" w:rsidR="005E49C5" w:rsidRDefault="00111376" w:rsidP="005E49C5">
      <w:pPr>
        <w:jc w:val="center"/>
        <w:rPr>
          <w:rFonts w:ascii="Tahoma" w:hAnsi="Tahoma" w:cs="Tahoma"/>
          <w:b/>
          <w:bCs/>
        </w:rPr>
      </w:pPr>
      <w:r w:rsidRPr="00111376">
        <w:rPr>
          <w:rFonts w:ascii="Tahoma" w:hAnsi="Tahoma" w:cs="Tahoma"/>
          <w:b/>
          <w:bCs/>
        </w:rPr>
        <w:t>CAPE SCHOLARSHIP SUBJECT GROUPINGS</w:t>
      </w:r>
    </w:p>
    <w:tbl>
      <w:tblPr>
        <w:tblStyle w:val="TableGrid"/>
        <w:tblW w:w="10954" w:type="dxa"/>
        <w:tblLook w:val="04A0" w:firstRow="1" w:lastRow="0" w:firstColumn="1" w:lastColumn="0" w:noHBand="0" w:noVBand="1"/>
      </w:tblPr>
      <w:tblGrid>
        <w:gridCol w:w="2738"/>
        <w:gridCol w:w="2738"/>
        <w:gridCol w:w="2739"/>
        <w:gridCol w:w="2724"/>
        <w:gridCol w:w="15"/>
      </w:tblGrid>
      <w:tr w:rsidR="00D615BF" w14:paraId="55614D0F" w14:textId="77777777" w:rsidTr="00455D95">
        <w:trPr>
          <w:trHeight w:val="557"/>
        </w:trPr>
        <w:tc>
          <w:tcPr>
            <w:tcW w:w="2738" w:type="dxa"/>
            <w:shd w:val="clear" w:color="auto" w:fill="F4B083" w:themeFill="accent2" w:themeFillTint="99"/>
          </w:tcPr>
          <w:p w14:paraId="45FBBA27" w14:textId="381AA44F" w:rsidR="00D615BF" w:rsidRPr="00D615BF" w:rsidRDefault="00D615BF" w:rsidP="00D615B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15BF">
              <w:rPr>
                <w:rFonts w:ascii="Tahoma" w:hAnsi="Tahoma" w:cs="Tahoma"/>
                <w:b/>
                <w:bCs/>
                <w:sz w:val="20"/>
                <w:szCs w:val="20"/>
              </w:rPr>
              <w:t>COGNATE GROUPINGS</w:t>
            </w:r>
          </w:p>
        </w:tc>
        <w:tc>
          <w:tcPr>
            <w:tcW w:w="2738" w:type="dxa"/>
            <w:shd w:val="clear" w:color="auto" w:fill="F4B083" w:themeFill="accent2" w:themeFillTint="99"/>
          </w:tcPr>
          <w:p w14:paraId="49FCBEF8" w14:textId="77777777" w:rsidR="00D615BF" w:rsidRPr="00D615BF" w:rsidRDefault="00D615BF" w:rsidP="00D615B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15BF">
              <w:rPr>
                <w:rFonts w:ascii="Tahoma" w:hAnsi="Tahoma" w:cs="Tahoma"/>
                <w:b/>
                <w:bCs/>
                <w:sz w:val="20"/>
                <w:szCs w:val="20"/>
              </w:rPr>
              <w:t>GROUP A</w:t>
            </w:r>
          </w:p>
          <w:p w14:paraId="652154CA" w14:textId="265C8520" w:rsidR="00D615BF" w:rsidRPr="00D615BF" w:rsidRDefault="00D615BF" w:rsidP="00D615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5BF">
              <w:rPr>
                <w:rFonts w:ascii="Tahoma" w:hAnsi="Tahoma" w:cs="Tahoma"/>
                <w:sz w:val="20"/>
                <w:szCs w:val="20"/>
              </w:rPr>
              <w:t>(COGNATE SUBJECTS)</w:t>
            </w:r>
          </w:p>
        </w:tc>
        <w:tc>
          <w:tcPr>
            <w:tcW w:w="2739" w:type="dxa"/>
            <w:shd w:val="clear" w:color="auto" w:fill="F4B083" w:themeFill="accent2" w:themeFillTint="99"/>
          </w:tcPr>
          <w:p w14:paraId="4ABEB56E" w14:textId="76AEB897" w:rsidR="00D615BF" w:rsidRPr="00D615BF" w:rsidRDefault="00D615BF" w:rsidP="00D615B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15BF">
              <w:rPr>
                <w:rFonts w:ascii="Tahoma" w:hAnsi="Tahoma" w:cs="Tahoma"/>
                <w:b/>
                <w:bCs/>
                <w:sz w:val="20"/>
                <w:szCs w:val="20"/>
              </w:rPr>
              <w:t>GROUP B</w:t>
            </w:r>
          </w:p>
        </w:tc>
        <w:tc>
          <w:tcPr>
            <w:tcW w:w="2739" w:type="dxa"/>
            <w:gridSpan w:val="2"/>
            <w:shd w:val="clear" w:color="auto" w:fill="F4B083" w:themeFill="accent2" w:themeFillTint="99"/>
          </w:tcPr>
          <w:p w14:paraId="114313F5" w14:textId="10113BC7" w:rsidR="00D615BF" w:rsidRPr="00D615BF" w:rsidRDefault="00D615BF" w:rsidP="00D615B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15BF">
              <w:rPr>
                <w:rFonts w:ascii="Tahoma" w:hAnsi="Tahoma" w:cs="Tahoma"/>
                <w:b/>
                <w:bCs/>
                <w:sz w:val="20"/>
                <w:szCs w:val="20"/>
              </w:rPr>
              <w:t>GROUP C</w:t>
            </w:r>
          </w:p>
        </w:tc>
      </w:tr>
      <w:tr w:rsidR="00D615BF" w14:paraId="4D562C44" w14:textId="77777777" w:rsidTr="00455D95">
        <w:trPr>
          <w:trHeight w:val="504"/>
        </w:trPr>
        <w:tc>
          <w:tcPr>
            <w:tcW w:w="2738" w:type="dxa"/>
          </w:tcPr>
          <w:p w14:paraId="10D614FD" w14:textId="10AFE3E9" w:rsidR="00D615BF" w:rsidRPr="00D615BF" w:rsidRDefault="00D615BF" w:rsidP="00111376">
            <w:pPr>
              <w:rPr>
                <w:rFonts w:ascii="Tahoma" w:hAnsi="Tahoma" w:cs="Tahoma"/>
                <w:sz w:val="20"/>
                <w:szCs w:val="20"/>
              </w:rPr>
            </w:pPr>
            <w:r w:rsidRPr="00D615BF">
              <w:rPr>
                <w:rFonts w:ascii="Tahoma" w:hAnsi="Tahoma" w:cs="Tahoma"/>
                <w:sz w:val="20"/>
                <w:szCs w:val="20"/>
              </w:rPr>
              <w:t>BUSINESS STUDIES</w:t>
            </w:r>
          </w:p>
        </w:tc>
        <w:tc>
          <w:tcPr>
            <w:tcW w:w="2738" w:type="dxa"/>
          </w:tcPr>
          <w:p w14:paraId="2E9BBFB9" w14:textId="77777777" w:rsidR="00D615BF" w:rsidRDefault="00D615BF" w:rsidP="00D615BF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Accounting</w:t>
            </w:r>
          </w:p>
          <w:p w14:paraId="78CDA2A2" w14:textId="77777777" w:rsidR="00D615BF" w:rsidRDefault="00D615BF" w:rsidP="00D615BF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Management of Business</w:t>
            </w:r>
          </w:p>
          <w:p w14:paraId="52AC721A" w14:textId="77777777" w:rsidR="00D615BF" w:rsidRDefault="00D615BF" w:rsidP="00D615BF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Economics</w:t>
            </w:r>
          </w:p>
          <w:p w14:paraId="7FEFEDE5" w14:textId="6C0050CD" w:rsidR="00D615BF" w:rsidRPr="00D615BF" w:rsidRDefault="00D615BF" w:rsidP="00D615BF">
            <w:pPr>
              <w:pStyle w:val="ListParagraph"/>
              <w:ind w:left="14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15BF">
              <w:rPr>
                <w:rFonts w:ascii="Tahoma" w:hAnsi="Tahoma" w:cs="Tahoma"/>
                <w:b/>
                <w:bCs/>
                <w:sz w:val="20"/>
                <w:szCs w:val="20"/>
              </w:rPr>
              <w:t>Any 2 compulsory</w:t>
            </w:r>
          </w:p>
        </w:tc>
        <w:tc>
          <w:tcPr>
            <w:tcW w:w="2739" w:type="dxa"/>
          </w:tcPr>
          <w:p w14:paraId="32866F0A" w14:textId="6632FC93" w:rsidR="00D615BF" w:rsidRPr="00D615BF" w:rsidRDefault="00D615BF" w:rsidP="001113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Any third subject</w:t>
            </w:r>
          </w:p>
        </w:tc>
        <w:tc>
          <w:tcPr>
            <w:tcW w:w="2739" w:type="dxa"/>
            <w:gridSpan w:val="2"/>
          </w:tcPr>
          <w:p w14:paraId="446A5DC9" w14:textId="77777777" w:rsidR="00D615BF" w:rsidRDefault="00D615BF" w:rsidP="00D615BF">
            <w:pPr>
              <w:pStyle w:val="ListParagraph"/>
              <w:numPr>
                <w:ilvl w:val="0"/>
                <w:numId w:val="3"/>
              </w:numPr>
              <w:ind w:left="50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 Studies</w:t>
            </w:r>
          </w:p>
          <w:p w14:paraId="7B5D6218" w14:textId="77777777" w:rsidR="00D615BF" w:rsidRDefault="00D615BF" w:rsidP="00D615BF">
            <w:pPr>
              <w:pStyle w:val="ListParagraph"/>
              <w:numPr>
                <w:ilvl w:val="0"/>
                <w:numId w:val="3"/>
              </w:numPr>
              <w:ind w:left="50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Caribbean Studies</w:t>
            </w:r>
          </w:p>
          <w:p w14:paraId="6A5EAE6B" w14:textId="44F860E2" w:rsidR="00D615BF" w:rsidRPr="00D615BF" w:rsidRDefault="00D615BF" w:rsidP="00D615B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15BF">
              <w:rPr>
                <w:rFonts w:ascii="Tahoma" w:hAnsi="Tahoma" w:cs="Tahoma"/>
                <w:b/>
                <w:bCs/>
                <w:sz w:val="20"/>
                <w:szCs w:val="20"/>
              </w:rPr>
              <w:t>Both compulsory</w:t>
            </w:r>
          </w:p>
        </w:tc>
      </w:tr>
      <w:tr w:rsidR="00D615BF" w14:paraId="5EB987DC" w14:textId="77777777" w:rsidTr="00455D95">
        <w:trPr>
          <w:trHeight w:val="534"/>
        </w:trPr>
        <w:tc>
          <w:tcPr>
            <w:tcW w:w="2738" w:type="dxa"/>
          </w:tcPr>
          <w:p w14:paraId="7DED0E08" w14:textId="4C056C73" w:rsidR="00D615BF" w:rsidRPr="00D615BF" w:rsidRDefault="00D615BF" w:rsidP="00111376">
            <w:pPr>
              <w:rPr>
                <w:rFonts w:ascii="Tahoma" w:hAnsi="Tahoma" w:cs="Tahoma"/>
                <w:sz w:val="20"/>
                <w:szCs w:val="20"/>
              </w:rPr>
            </w:pPr>
            <w:r w:rsidRPr="00D615BF">
              <w:rPr>
                <w:rFonts w:ascii="Tahoma" w:hAnsi="Tahoma" w:cs="Tahoma"/>
                <w:sz w:val="20"/>
                <w:szCs w:val="20"/>
              </w:rPr>
              <w:t>ENVIRONMENTAL STUDIES</w:t>
            </w:r>
          </w:p>
        </w:tc>
        <w:tc>
          <w:tcPr>
            <w:tcW w:w="2738" w:type="dxa"/>
          </w:tcPr>
          <w:p w14:paraId="0A40473D" w14:textId="2FF034E2" w:rsidR="00D615BF" w:rsidRPr="00D615BF" w:rsidRDefault="00E65A99" w:rsidP="00E65A99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Environmental Science with Geography</w:t>
            </w:r>
          </w:p>
        </w:tc>
        <w:tc>
          <w:tcPr>
            <w:tcW w:w="2739" w:type="dxa"/>
          </w:tcPr>
          <w:p w14:paraId="5EF9AC3A" w14:textId="347AABA4" w:rsidR="00D615BF" w:rsidRPr="00D615BF" w:rsidRDefault="00E65A99" w:rsidP="001113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Any third subject</w:t>
            </w:r>
          </w:p>
        </w:tc>
        <w:tc>
          <w:tcPr>
            <w:tcW w:w="2739" w:type="dxa"/>
            <w:gridSpan w:val="2"/>
          </w:tcPr>
          <w:p w14:paraId="5D6C379C" w14:textId="77777777" w:rsidR="00D53FBB" w:rsidRDefault="00D53FBB" w:rsidP="00D53FBB">
            <w:pPr>
              <w:pStyle w:val="ListParagraph"/>
              <w:numPr>
                <w:ilvl w:val="0"/>
                <w:numId w:val="3"/>
              </w:numPr>
              <w:ind w:left="50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 Studies</w:t>
            </w:r>
          </w:p>
          <w:p w14:paraId="1B9E4373" w14:textId="77777777" w:rsidR="00D53FBB" w:rsidRDefault="00D53FBB" w:rsidP="00D53FBB">
            <w:pPr>
              <w:pStyle w:val="ListParagraph"/>
              <w:numPr>
                <w:ilvl w:val="0"/>
                <w:numId w:val="3"/>
              </w:numPr>
              <w:ind w:left="50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Caribbean Studies</w:t>
            </w:r>
          </w:p>
          <w:p w14:paraId="2B510856" w14:textId="218E5C36" w:rsidR="00D615BF" w:rsidRPr="00D615BF" w:rsidRDefault="00D53FBB" w:rsidP="00D53F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5BF">
              <w:rPr>
                <w:rFonts w:ascii="Tahoma" w:hAnsi="Tahoma" w:cs="Tahoma"/>
                <w:b/>
                <w:bCs/>
                <w:sz w:val="20"/>
                <w:szCs w:val="20"/>
              </w:rPr>
              <w:t>Both compulsory</w:t>
            </w:r>
          </w:p>
        </w:tc>
      </w:tr>
      <w:tr w:rsidR="00D615BF" w14:paraId="21F147F0" w14:textId="77777777" w:rsidTr="00455D95">
        <w:trPr>
          <w:trHeight w:val="504"/>
        </w:trPr>
        <w:tc>
          <w:tcPr>
            <w:tcW w:w="2738" w:type="dxa"/>
          </w:tcPr>
          <w:p w14:paraId="0E9DDABE" w14:textId="20CC6176" w:rsidR="00D615BF" w:rsidRPr="00E65A99" w:rsidRDefault="00E65A99" w:rsidP="001113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GENERAL/OVERALL STUDIES</w:t>
            </w:r>
          </w:p>
        </w:tc>
        <w:tc>
          <w:tcPr>
            <w:tcW w:w="2738" w:type="dxa"/>
          </w:tcPr>
          <w:p w14:paraId="58DD5A01" w14:textId="77777777" w:rsidR="00D615BF" w:rsidRPr="00D615BF" w:rsidRDefault="00D615BF" w:rsidP="001113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9" w:type="dxa"/>
          </w:tcPr>
          <w:p w14:paraId="3ED2ADEF" w14:textId="2E42CC03" w:rsidR="00D615BF" w:rsidRPr="00D615BF" w:rsidRDefault="00E65A99" w:rsidP="001113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Any three subjects</w:t>
            </w:r>
          </w:p>
        </w:tc>
        <w:tc>
          <w:tcPr>
            <w:tcW w:w="2739" w:type="dxa"/>
            <w:gridSpan w:val="2"/>
          </w:tcPr>
          <w:p w14:paraId="6D743764" w14:textId="77777777" w:rsidR="00D53FBB" w:rsidRDefault="00D53FBB" w:rsidP="00D53FBB">
            <w:pPr>
              <w:pStyle w:val="ListParagraph"/>
              <w:numPr>
                <w:ilvl w:val="0"/>
                <w:numId w:val="3"/>
              </w:numPr>
              <w:ind w:left="50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 Studies</w:t>
            </w:r>
          </w:p>
          <w:p w14:paraId="1E7DE4E0" w14:textId="77777777" w:rsidR="00D53FBB" w:rsidRDefault="00D53FBB" w:rsidP="00D53FBB">
            <w:pPr>
              <w:pStyle w:val="ListParagraph"/>
              <w:numPr>
                <w:ilvl w:val="0"/>
                <w:numId w:val="3"/>
              </w:numPr>
              <w:ind w:left="50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Caribbean Studies</w:t>
            </w:r>
          </w:p>
          <w:p w14:paraId="33676DEF" w14:textId="5EC22E6E" w:rsidR="00D615BF" w:rsidRPr="00D615BF" w:rsidRDefault="00D53FBB" w:rsidP="00D53F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5BF">
              <w:rPr>
                <w:rFonts w:ascii="Tahoma" w:hAnsi="Tahoma" w:cs="Tahoma"/>
                <w:b/>
                <w:bCs/>
                <w:sz w:val="20"/>
                <w:szCs w:val="20"/>
              </w:rPr>
              <w:t>Both compulsory</w:t>
            </w:r>
          </w:p>
        </w:tc>
      </w:tr>
      <w:tr w:rsidR="00D615BF" w14:paraId="3DBC3700" w14:textId="77777777" w:rsidTr="00455D95">
        <w:trPr>
          <w:trHeight w:val="504"/>
        </w:trPr>
        <w:tc>
          <w:tcPr>
            <w:tcW w:w="2738" w:type="dxa"/>
          </w:tcPr>
          <w:p w14:paraId="40617B0F" w14:textId="664D5F7B" w:rsidR="00D615BF" w:rsidRPr="00E65A99" w:rsidRDefault="00E65A99" w:rsidP="001113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MODERN STUDIES/HUMANITIES</w:t>
            </w:r>
          </w:p>
        </w:tc>
        <w:tc>
          <w:tcPr>
            <w:tcW w:w="2738" w:type="dxa"/>
          </w:tcPr>
          <w:p w14:paraId="3D8B6AA5" w14:textId="77777777" w:rsidR="00D615BF" w:rsidRDefault="00E65A99" w:rsidP="00E65A99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Literatures in English</w:t>
            </w:r>
          </w:p>
          <w:p w14:paraId="09AAEF8E" w14:textId="77777777" w:rsidR="00E65A99" w:rsidRDefault="00E65A99" w:rsidP="00E65A99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History</w:t>
            </w:r>
          </w:p>
          <w:p w14:paraId="19F5BEC1" w14:textId="77777777" w:rsidR="00E65A99" w:rsidRDefault="00E65A99" w:rsidP="00E65A99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Geography</w:t>
            </w:r>
          </w:p>
          <w:p w14:paraId="76BAC31D" w14:textId="23E5BE99" w:rsidR="00E65A99" w:rsidRPr="00D53FBB" w:rsidRDefault="00E65A99" w:rsidP="00E65A99">
            <w:pPr>
              <w:pStyle w:val="ListParagraph"/>
              <w:ind w:left="14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3FBB">
              <w:rPr>
                <w:rFonts w:ascii="Tahoma" w:hAnsi="Tahoma" w:cs="Tahoma"/>
                <w:b/>
                <w:bCs/>
                <w:sz w:val="20"/>
                <w:szCs w:val="20"/>
              </w:rPr>
              <w:t>Any 2 compulsory</w:t>
            </w:r>
          </w:p>
        </w:tc>
        <w:tc>
          <w:tcPr>
            <w:tcW w:w="2739" w:type="dxa"/>
          </w:tcPr>
          <w:p w14:paraId="75DC397A" w14:textId="3587266D" w:rsidR="00D615BF" w:rsidRPr="00D615BF" w:rsidRDefault="00E65A99" w:rsidP="001113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Any third subject</w:t>
            </w:r>
          </w:p>
        </w:tc>
        <w:tc>
          <w:tcPr>
            <w:tcW w:w="2739" w:type="dxa"/>
            <w:gridSpan w:val="2"/>
          </w:tcPr>
          <w:p w14:paraId="5A7C0F9F" w14:textId="77777777" w:rsidR="00D53FBB" w:rsidRDefault="00D53FBB" w:rsidP="00D53FBB">
            <w:pPr>
              <w:pStyle w:val="ListParagraph"/>
              <w:numPr>
                <w:ilvl w:val="0"/>
                <w:numId w:val="3"/>
              </w:numPr>
              <w:ind w:left="50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 Studies</w:t>
            </w:r>
          </w:p>
          <w:p w14:paraId="6470228C" w14:textId="77777777" w:rsidR="00D53FBB" w:rsidRDefault="00D53FBB" w:rsidP="00D53FBB">
            <w:pPr>
              <w:pStyle w:val="ListParagraph"/>
              <w:numPr>
                <w:ilvl w:val="0"/>
                <w:numId w:val="3"/>
              </w:numPr>
              <w:ind w:left="50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Caribbean Studies</w:t>
            </w:r>
          </w:p>
          <w:p w14:paraId="1C95E699" w14:textId="3CEA4241" w:rsidR="00D615BF" w:rsidRPr="00D615BF" w:rsidRDefault="00D53FBB" w:rsidP="00D53F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5BF">
              <w:rPr>
                <w:rFonts w:ascii="Tahoma" w:hAnsi="Tahoma" w:cs="Tahoma"/>
                <w:b/>
                <w:bCs/>
                <w:sz w:val="20"/>
                <w:szCs w:val="20"/>
              </w:rPr>
              <w:t>Both compulsory</w:t>
            </w:r>
          </w:p>
        </w:tc>
      </w:tr>
      <w:tr w:rsidR="00D615BF" w14:paraId="6AF2A7DD" w14:textId="77777777" w:rsidTr="00455D95">
        <w:trPr>
          <w:trHeight w:val="534"/>
        </w:trPr>
        <w:tc>
          <w:tcPr>
            <w:tcW w:w="2738" w:type="dxa"/>
          </w:tcPr>
          <w:p w14:paraId="7896D669" w14:textId="3DDE5D44" w:rsidR="00D615BF" w:rsidRPr="00E65A99" w:rsidRDefault="00E65A99" w:rsidP="001113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NATURAL SCIENCES</w:t>
            </w:r>
          </w:p>
        </w:tc>
        <w:tc>
          <w:tcPr>
            <w:tcW w:w="2738" w:type="dxa"/>
          </w:tcPr>
          <w:p w14:paraId="75B9664A" w14:textId="77777777" w:rsidR="00D615BF" w:rsidRDefault="00D53FBB" w:rsidP="00D53FBB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Biology</w:t>
            </w:r>
          </w:p>
          <w:p w14:paraId="5B621980" w14:textId="77777777" w:rsidR="00D53FBB" w:rsidRDefault="00D53FBB" w:rsidP="00D53FBB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Chemistry</w:t>
            </w:r>
          </w:p>
          <w:p w14:paraId="27B2BDD9" w14:textId="77777777" w:rsidR="00D53FBB" w:rsidRDefault="00D53FBB" w:rsidP="00D53FBB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Physics</w:t>
            </w:r>
          </w:p>
          <w:p w14:paraId="4DAC6B10" w14:textId="3C066C81" w:rsidR="00D53FBB" w:rsidRPr="00D53FBB" w:rsidRDefault="00D53FBB" w:rsidP="00D53FBB">
            <w:pPr>
              <w:pStyle w:val="ListParagraph"/>
              <w:ind w:left="14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3FBB">
              <w:rPr>
                <w:rFonts w:ascii="Tahoma" w:hAnsi="Tahoma" w:cs="Tahoma"/>
                <w:b/>
                <w:bCs/>
                <w:sz w:val="20"/>
                <w:szCs w:val="20"/>
              </w:rPr>
              <w:t>Any 2 compulsory</w:t>
            </w:r>
          </w:p>
        </w:tc>
        <w:tc>
          <w:tcPr>
            <w:tcW w:w="2739" w:type="dxa"/>
          </w:tcPr>
          <w:p w14:paraId="30D1FD49" w14:textId="243C34EE" w:rsidR="00D615BF" w:rsidRDefault="00D53FBB" w:rsidP="001113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Any third subject</w:t>
            </w:r>
          </w:p>
          <w:p w14:paraId="6A941476" w14:textId="5D7D73D8" w:rsidR="00D53FBB" w:rsidRPr="00D53FBB" w:rsidRDefault="00D53FBB" w:rsidP="00D53F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9" w:type="dxa"/>
            <w:gridSpan w:val="2"/>
          </w:tcPr>
          <w:p w14:paraId="01FC98F3" w14:textId="77777777" w:rsidR="00D53FBB" w:rsidRDefault="00D53FBB" w:rsidP="00D53FBB">
            <w:pPr>
              <w:pStyle w:val="ListParagraph"/>
              <w:numPr>
                <w:ilvl w:val="0"/>
                <w:numId w:val="3"/>
              </w:numPr>
              <w:ind w:left="50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 Studies</w:t>
            </w:r>
          </w:p>
          <w:p w14:paraId="528453E1" w14:textId="77777777" w:rsidR="00D53FBB" w:rsidRDefault="00D53FBB" w:rsidP="00D53FBB">
            <w:pPr>
              <w:pStyle w:val="ListParagraph"/>
              <w:numPr>
                <w:ilvl w:val="0"/>
                <w:numId w:val="3"/>
              </w:numPr>
              <w:ind w:left="504" w:hanging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Caribbean Studies</w:t>
            </w:r>
          </w:p>
          <w:p w14:paraId="4DE1CFED" w14:textId="3992C205" w:rsidR="00D615BF" w:rsidRPr="00D615BF" w:rsidRDefault="00D53FBB" w:rsidP="00D53F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5BF">
              <w:rPr>
                <w:rFonts w:ascii="Tahoma" w:hAnsi="Tahoma" w:cs="Tahoma"/>
                <w:b/>
                <w:bCs/>
                <w:sz w:val="20"/>
                <w:szCs w:val="20"/>
              </w:rPr>
              <w:t>Both compulsory</w:t>
            </w:r>
          </w:p>
        </w:tc>
      </w:tr>
      <w:tr w:rsidR="00B023A1" w14:paraId="66CB6ABD" w14:textId="77777777" w:rsidTr="00455D95">
        <w:trPr>
          <w:gridAfter w:val="1"/>
          <w:wAfter w:w="15" w:type="dxa"/>
          <w:trHeight w:val="352"/>
        </w:trPr>
        <w:tc>
          <w:tcPr>
            <w:tcW w:w="10939" w:type="dxa"/>
            <w:gridSpan w:val="4"/>
            <w:shd w:val="clear" w:color="auto" w:fill="F4B083" w:themeFill="accent2" w:themeFillTint="99"/>
          </w:tcPr>
          <w:p w14:paraId="6C1117D0" w14:textId="120027C6" w:rsidR="00B023A1" w:rsidRDefault="00B023A1" w:rsidP="00B023A1">
            <w:pPr>
              <w:pStyle w:val="NoSpacing"/>
              <w:rPr>
                <w:b/>
                <w:bCs/>
              </w:rPr>
            </w:pPr>
            <w:r w:rsidRPr="00B023A1">
              <w:t>Please give the reasons for coming into Sixth Form at Arima Central and the subjects you have chosen.</w:t>
            </w:r>
            <w:r>
              <w:rPr>
                <w:b/>
                <w:bCs/>
              </w:rPr>
              <w:t xml:space="preserve"> (APPLICATION WILL BE DISREGARDED IF THIS PART OF THE FORM IS NOT COMPLETED.)</w:t>
            </w:r>
          </w:p>
        </w:tc>
      </w:tr>
      <w:tr w:rsidR="00B023A1" w14:paraId="39C53B7C" w14:textId="77777777" w:rsidTr="00455D95">
        <w:trPr>
          <w:gridAfter w:val="1"/>
          <w:wAfter w:w="15" w:type="dxa"/>
          <w:trHeight w:val="242"/>
        </w:trPr>
        <w:tc>
          <w:tcPr>
            <w:tcW w:w="10939" w:type="dxa"/>
            <w:gridSpan w:val="4"/>
          </w:tcPr>
          <w:p w14:paraId="13803D88" w14:textId="77777777" w:rsidR="00B023A1" w:rsidRDefault="00B023A1" w:rsidP="00111376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023A1" w14:paraId="7955EA58" w14:textId="77777777" w:rsidTr="00455D95">
        <w:trPr>
          <w:gridAfter w:val="1"/>
          <w:wAfter w:w="15" w:type="dxa"/>
          <w:trHeight w:val="233"/>
        </w:trPr>
        <w:tc>
          <w:tcPr>
            <w:tcW w:w="10939" w:type="dxa"/>
            <w:gridSpan w:val="4"/>
          </w:tcPr>
          <w:p w14:paraId="7D38710D" w14:textId="77777777" w:rsidR="00B023A1" w:rsidRDefault="00B023A1" w:rsidP="00111376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023A1" w14:paraId="5BF47780" w14:textId="77777777" w:rsidTr="00455D95">
        <w:trPr>
          <w:gridAfter w:val="1"/>
          <w:wAfter w:w="15" w:type="dxa"/>
          <w:trHeight w:val="233"/>
        </w:trPr>
        <w:tc>
          <w:tcPr>
            <w:tcW w:w="10939" w:type="dxa"/>
            <w:gridSpan w:val="4"/>
          </w:tcPr>
          <w:p w14:paraId="07F84ED2" w14:textId="77777777" w:rsidR="00B023A1" w:rsidRDefault="00B023A1" w:rsidP="00111376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023A1" w14:paraId="0809F8A7" w14:textId="77777777" w:rsidTr="00455D95">
        <w:trPr>
          <w:gridAfter w:val="1"/>
          <w:wAfter w:w="15" w:type="dxa"/>
          <w:trHeight w:val="233"/>
        </w:trPr>
        <w:tc>
          <w:tcPr>
            <w:tcW w:w="10939" w:type="dxa"/>
            <w:gridSpan w:val="4"/>
          </w:tcPr>
          <w:p w14:paraId="2E2978BF" w14:textId="77777777" w:rsidR="00B023A1" w:rsidRDefault="00B023A1" w:rsidP="00111376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023A1" w14:paraId="0CDC1F3B" w14:textId="77777777" w:rsidTr="00455D95">
        <w:trPr>
          <w:gridAfter w:val="1"/>
          <w:wAfter w:w="15" w:type="dxa"/>
          <w:trHeight w:val="233"/>
        </w:trPr>
        <w:tc>
          <w:tcPr>
            <w:tcW w:w="10939" w:type="dxa"/>
            <w:gridSpan w:val="4"/>
          </w:tcPr>
          <w:p w14:paraId="46823946" w14:textId="77777777" w:rsidR="00B023A1" w:rsidRDefault="00B023A1" w:rsidP="00111376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023A1" w14:paraId="036EED99" w14:textId="77777777" w:rsidTr="00455D95">
        <w:trPr>
          <w:gridAfter w:val="1"/>
          <w:wAfter w:w="15" w:type="dxa"/>
          <w:trHeight w:val="233"/>
        </w:trPr>
        <w:tc>
          <w:tcPr>
            <w:tcW w:w="10939" w:type="dxa"/>
            <w:gridSpan w:val="4"/>
          </w:tcPr>
          <w:p w14:paraId="61729299" w14:textId="77777777" w:rsidR="00B023A1" w:rsidRDefault="00B023A1" w:rsidP="00111376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023A1" w14:paraId="7F0D7EF2" w14:textId="77777777" w:rsidTr="00455D95">
        <w:trPr>
          <w:gridAfter w:val="1"/>
          <w:wAfter w:w="15" w:type="dxa"/>
          <w:trHeight w:val="233"/>
        </w:trPr>
        <w:tc>
          <w:tcPr>
            <w:tcW w:w="10939" w:type="dxa"/>
            <w:gridSpan w:val="4"/>
          </w:tcPr>
          <w:p w14:paraId="2B733D90" w14:textId="77777777" w:rsidR="00B023A1" w:rsidRDefault="00B023A1" w:rsidP="00111376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023A1" w14:paraId="2F6655BE" w14:textId="77777777" w:rsidTr="00455D95">
        <w:trPr>
          <w:gridAfter w:val="1"/>
          <w:wAfter w:w="15" w:type="dxa"/>
          <w:trHeight w:val="233"/>
        </w:trPr>
        <w:tc>
          <w:tcPr>
            <w:tcW w:w="10939" w:type="dxa"/>
            <w:gridSpan w:val="4"/>
          </w:tcPr>
          <w:p w14:paraId="06596AE4" w14:textId="77777777" w:rsidR="00B023A1" w:rsidRDefault="00B023A1" w:rsidP="00111376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6C71BB" w14:paraId="080FE001" w14:textId="77777777" w:rsidTr="00455D95">
        <w:trPr>
          <w:gridAfter w:val="1"/>
          <w:wAfter w:w="15" w:type="dxa"/>
          <w:trHeight w:val="233"/>
        </w:trPr>
        <w:tc>
          <w:tcPr>
            <w:tcW w:w="10939" w:type="dxa"/>
            <w:gridSpan w:val="4"/>
          </w:tcPr>
          <w:p w14:paraId="1DD4CED7" w14:textId="77777777" w:rsidR="006C71BB" w:rsidRDefault="006C71BB" w:rsidP="00111376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40D35399" w14:textId="3901F633" w:rsidR="00D53FBB" w:rsidRDefault="00D53FBB" w:rsidP="0011137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NB</w:t>
      </w:r>
      <w:r>
        <w:rPr>
          <w:rFonts w:ascii="Tahoma" w:hAnsi="Tahoma" w:cs="Tahoma"/>
          <w:b/>
          <w:bCs/>
        </w:rPr>
        <w:tab/>
      </w:r>
    </w:p>
    <w:p w14:paraId="43F2491D" w14:textId="0649E741" w:rsidR="00D53FBB" w:rsidRPr="00431208" w:rsidRDefault="00F37EB6" w:rsidP="00D53FBB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u w:val="single"/>
        </w:rPr>
        <w:t>S</w:t>
      </w:r>
      <w:r w:rsidR="00D53FBB" w:rsidRPr="00D53FBB">
        <w:rPr>
          <w:rFonts w:ascii="Tahoma" w:hAnsi="Tahoma" w:cs="Tahoma"/>
          <w:u w:val="single"/>
        </w:rPr>
        <w:t>tudents who wrote CSEC or GCE examination in the year 20</w:t>
      </w:r>
      <w:r w:rsidR="00455D95">
        <w:rPr>
          <w:rFonts w:ascii="Tahoma" w:hAnsi="Tahoma" w:cs="Tahoma"/>
          <w:u w:val="single"/>
        </w:rPr>
        <w:t>2</w:t>
      </w:r>
      <w:r w:rsidR="00324D23">
        <w:rPr>
          <w:rFonts w:ascii="Tahoma" w:hAnsi="Tahoma" w:cs="Tahoma"/>
          <w:u w:val="single"/>
        </w:rPr>
        <w:t>2</w:t>
      </w:r>
      <w:r w:rsidR="00D53FBB" w:rsidRPr="00D53FBB">
        <w:rPr>
          <w:rFonts w:ascii="Tahoma" w:hAnsi="Tahoma" w:cs="Tahoma"/>
          <w:u w:val="single"/>
        </w:rPr>
        <w:t xml:space="preserve"> will be </w:t>
      </w:r>
      <w:r>
        <w:rPr>
          <w:rFonts w:ascii="Tahoma" w:hAnsi="Tahoma" w:cs="Tahoma"/>
          <w:u w:val="single"/>
        </w:rPr>
        <w:t>given first consideration</w:t>
      </w:r>
      <w:r w:rsidR="003A594B">
        <w:rPr>
          <w:rFonts w:ascii="Tahoma" w:hAnsi="Tahoma" w:cs="Tahoma"/>
          <w:u w:val="single"/>
        </w:rPr>
        <w:t>.</w:t>
      </w:r>
    </w:p>
    <w:p w14:paraId="1C70F606" w14:textId="0B4199F8" w:rsidR="00431208" w:rsidRPr="00431208" w:rsidRDefault="00431208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u w:val="single"/>
        </w:rPr>
      </w:pPr>
      <w:r w:rsidRPr="00431208">
        <w:rPr>
          <w:rFonts w:ascii="Tahoma" w:hAnsi="Tahoma" w:cs="Tahoma"/>
          <w:u w:val="single"/>
        </w:rPr>
        <w:t>Students who provide proof of deferrals for 202</w:t>
      </w:r>
      <w:r w:rsidR="00324D23">
        <w:rPr>
          <w:rFonts w:ascii="Tahoma" w:hAnsi="Tahoma" w:cs="Tahoma"/>
          <w:u w:val="single"/>
        </w:rPr>
        <w:t>1</w:t>
      </w:r>
      <w:r w:rsidRPr="00431208">
        <w:rPr>
          <w:rFonts w:ascii="Tahoma" w:hAnsi="Tahoma" w:cs="Tahoma"/>
          <w:u w:val="single"/>
        </w:rPr>
        <w:t xml:space="preserve"> to 202</w:t>
      </w:r>
      <w:r w:rsidR="00324D23">
        <w:rPr>
          <w:rFonts w:ascii="Tahoma" w:hAnsi="Tahoma" w:cs="Tahoma"/>
          <w:u w:val="single"/>
        </w:rPr>
        <w:t>2</w:t>
      </w:r>
      <w:r w:rsidRPr="00431208">
        <w:rPr>
          <w:rFonts w:ascii="Tahoma" w:hAnsi="Tahoma" w:cs="Tahoma"/>
          <w:u w:val="single"/>
        </w:rPr>
        <w:t xml:space="preserve"> will also be con</w:t>
      </w:r>
      <w:r>
        <w:rPr>
          <w:rFonts w:ascii="Tahoma" w:hAnsi="Tahoma" w:cs="Tahoma"/>
          <w:u w:val="single"/>
        </w:rPr>
        <w:t>sidered.</w:t>
      </w:r>
    </w:p>
    <w:p w14:paraId="1E61FBBF" w14:textId="349B1388" w:rsidR="00D53FBB" w:rsidRPr="00431208" w:rsidRDefault="00D53FBB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u w:val="single"/>
        </w:rPr>
      </w:pPr>
      <w:r w:rsidRPr="00431208">
        <w:rPr>
          <w:rFonts w:ascii="Tahoma" w:hAnsi="Tahoma" w:cs="Tahoma"/>
          <w:u w:val="single"/>
        </w:rPr>
        <w:t xml:space="preserve">All applicants must pass a minimum of 5 subjects </w:t>
      </w:r>
      <w:r w:rsidRPr="00FC7537">
        <w:rPr>
          <w:rFonts w:ascii="Tahoma" w:hAnsi="Tahoma" w:cs="Tahoma"/>
          <w:b/>
          <w:bCs/>
          <w:u w:val="single"/>
        </w:rPr>
        <w:t>including</w:t>
      </w:r>
      <w:r w:rsidRPr="00431208">
        <w:rPr>
          <w:rFonts w:ascii="Tahoma" w:hAnsi="Tahoma" w:cs="Tahoma"/>
          <w:u w:val="single"/>
        </w:rPr>
        <w:t xml:space="preserve"> CSEC English and Mathematics</w:t>
      </w:r>
      <w:r w:rsidR="003A594B" w:rsidRPr="00431208">
        <w:rPr>
          <w:rFonts w:ascii="Tahoma" w:hAnsi="Tahoma" w:cs="Tahoma"/>
          <w:u w:val="single"/>
        </w:rPr>
        <w:t>.</w:t>
      </w:r>
    </w:p>
    <w:p w14:paraId="68BC0C78" w14:textId="0AE77876" w:rsidR="007055B0" w:rsidRPr="00B023A1" w:rsidRDefault="00D53FBB" w:rsidP="00E30774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u w:val="single"/>
        </w:rPr>
      </w:pPr>
      <w:r w:rsidRPr="00D53FBB">
        <w:rPr>
          <w:rFonts w:ascii="Tahoma" w:hAnsi="Tahoma" w:cs="Tahoma"/>
          <w:u w:val="single"/>
        </w:rPr>
        <w:t xml:space="preserve">Students must </w:t>
      </w:r>
      <w:r w:rsidR="00431208" w:rsidRPr="00431208">
        <w:rPr>
          <w:rFonts w:ascii="Tahoma" w:hAnsi="Tahoma" w:cs="Tahoma"/>
          <w:b/>
          <w:u w:val="single"/>
        </w:rPr>
        <w:t>NOT</w:t>
      </w:r>
      <w:r w:rsidRPr="00D53FBB">
        <w:rPr>
          <w:rFonts w:ascii="Tahoma" w:hAnsi="Tahoma" w:cs="Tahoma"/>
          <w:u w:val="single"/>
        </w:rPr>
        <w:t xml:space="preserve"> be 19 years old on or before 31</w:t>
      </w:r>
      <w:proofErr w:type="gramStart"/>
      <w:r w:rsidR="00565CD7">
        <w:rPr>
          <w:rFonts w:ascii="Tahoma" w:hAnsi="Tahoma" w:cs="Tahoma"/>
          <w:u w:val="single"/>
          <w:vertAlign w:val="superscript"/>
        </w:rPr>
        <w:t>st</w:t>
      </w:r>
      <w:r w:rsidR="003A594B">
        <w:rPr>
          <w:rFonts w:ascii="Tahoma" w:hAnsi="Tahoma" w:cs="Tahoma"/>
          <w:u w:val="single"/>
        </w:rPr>
        <w:t xml:space="preserve"> </w:t>
      </w:r>
      <w:r w:rsidRPr="00D53FBB">
        <w:rPr>
          <w:rFonts w:ascii="Tahoma" w:hAnsi="Tahoma" w:cs="Tahoma"/>
          <w:u w:val="single"/>
        </w:rPr>
        <w:t xml:space="preserve"> December</w:t>
      </w:r>
      <w:proofErr w:type="gramEnd"/>
      <w:r w:rsidRPr="00D53FBB">
        <w:rPr>
          <w:rFonts w:ascii="Tahoma" w:hAnsi="Tahoma" w:cs="Tahoma"/>
          <w:u w:val="single"/>
        </w:rPr>
        <w:t>, 20</w:t>
      </w:r>
      <w:r w:rsidR="00455D95">
        <w:rPr>
          <w:rFonts w:ascii="Tahoma" w:hAnsi="Tahoma" w:cs="Tahoma"/>
          <w:u w:val="single"/>
        </w:rPr>
        <w:t>2</w:t>
      </w:r>
      <w:r w:rsidR="00837BD9">
        <w:rPr>
          <w:rFonts w:ascii="Tahoma" w:hAnsi="Tahoma" w:cs="Tahoma"/>
          <w:u w:val="single"/>
        </w:rPr>
        <w:t>2</w:t>
      </w:r>
      <w:r w:rsidR="00B023A1">
        <w:rPr>
          <w:rFonts w:ascii="Tahoma" w:hAnsi="Tahoma" w:cs="Tahoma"/>
          <w:u w:val="single"/>
        </w:rPr>
        <w:t>.</w:t>
      </w:r>
    </w:p>
    <w:sectPr w:rsidR="007055B0" w:rsidRPr="00B023A1" w:rsidSect="00455D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8F5F" w14:textId="77777777" w:rsidR="004F267B" w:rsidRDefault="004F267B" w:rsidP="00E17AF3">
      <w:pPr>
        <w:spacing w:after="0" w:line="240" w:lineRule="auto"/>
      </w:pPr>
      <w:r>
        <w:separator/>
      </w:r>
    </w:p>
  </w:endnote>
  <w:endnote w:type="continuationSeparator" w:id="0">
    <w:p w14:paraId="6A297225" w14:textId="77777777" w:rsidR="004F267B" w:rsidRDefault="004F267B" w:rsidP="00E17AF3">
      <w:pPr>
        <w:spacing w:after="0" w:line="240" w:lineRule="auto"/>
      </w:pPr>
      <w:r>
        <w:continuationSeparator/>
      </w:r>
    </w:p>
  </w:endnote>
  <w:endnote w:type="continuationNotice" w:id="1">
    <w:p w14:paraId="30A92A1A" w14:textId="77777777" w:rsidR="004F267B" w:rsidRDefault="004F26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3F58" w14:textId="77777777" w:rsidR="00455D95" w:rsidRDefault="00455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4200" w14:textId="77777777" w:rsidR="00455D95" w:rsidRDefault="00455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A0BD" w14:textId="77777777" w:rsidR="00455D95" w:rsidRDefault="00455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3533" w14:textId="77777777" w:rsidR="004F267B" w:rsidRDefault="004F267B" w:rsidP="00E17AF3">
      <w:pPr>
        <w:spacing w:after="0" w:line="240" w:lineRule="auto"/>
      </w:pPr>
      <w:r>
        <w:separator/>
      </w:r>
    </w:p>
  </w:footnote>
  <w:footnote w:type="continuationSeparator" w:id="0">
    <w:p w14:paraId="687C735B" w14:textId="77777777" w:rsidR="004F267B" w:rsidRDefault="004F267B" w:rsidP="00E17AF3">
      <w:pPr>
        <w:spacing w:after="0" w:line="240" w:lineRule="auto"/>
      </w:pPr>
      <w:r>
        <w:continuationSeparator/>
      </w:r>
    </w:p>
  </w:footnote>
  <w:footnote w:type="continuationNotice" w:id="1">
    <w:p w14:paraId="1D62D73C" w14:textId="77777777" w:rsidR="004F267B" w:rsidRDefault="004F26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FA45" w14:textId="77777777" w:rsidR="00455D95" w:rsidRDefault="00455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5CA8" w14:textId="6D0E8154" w:rsidR="00E30774" w:rsidRPr="005D187A" w:rsidRDefault="00271078" w:rsidP="00E30774">
    <w:pPr>
      <w:pStyle w:val="Header"/>
      <w:jc w:val="center"/>
      <w:rPr>
        <w:rFonts w:ascii="Tahoma" w:hAnsi="Tahoma" w:cs="Tahoma"/>
        <w:b/>
        <w:bCs/>
        <w:sz w:val="28"/>
        <w:szCs w:val="28"/>
      </w:rPr>
    </w:pPr>
    <w:bookmarkStart w:id="0" w:name="_Hlk14077277"/>
    <w:bookmarkStart w:id="1" w:name="_Hlk14077278"/>
    <w:r w:rsidRPr="005D187A">
      <w:rPr>
        <w:rFonts w:ascii="Baskerville Old Face" w:hAnsi="Baskerville Old Face"/>
        <w:b/>
        <w:bCs/>
        <w:noProof/>
        <w:color w:val="385623" w:themeColor="accent6" w:themeShade="80"/>
        <w:sz w:val="52"/>
        <w:szCs w:val="52"/>
        <w:lang w:val="en-TT" w:eastAsia="en-TT"/>
      </w:rPr>
      <w:drawing>
        <wp:anchor distT="0" distB="0" distL="114300" distR="114300" simplePos="0" relativeHeight="251658240" behindDoc="1" locked="0" layoutInCell="1" allowOverlap="1" wp14:anchorId="3F05FDA4" wp14:editId="60846481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1380645" cy="1187355"/>
          <wp:effectExtent l="0" t="0" r="0" b="0"/>
          <wp:wrapNone/>
          <wp:docPr id="3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645" cy="118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774" w:rsidRPr="005D187A">
      <w:rPr>
        <w:rFonts w:ascii="Tahoma" w:hAnsi="Tahoma" w:cs="Tahoma"/>
        <w:b/>
        <w:bCs/>
        <w:sz w:val="28"/>
        <w:szCs w:val="28"/>
      </w:rPr>
      <w:t>ARIMA CENTRAL SECONDARY SCHOOL</w:t>
    </w:r>
  </w:p>
  <w:p w14:paraId="2A6A777C" w14:textId="515628AB" w:rsidR="00E30774" w:rsidRDefault="00E30774" w:rsidP="00E30774">
    <w:pPr>
      <w:pStyle w:val="Head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Robert Street, Arima, Trinidad West Indies</w:t>
    </w:r>
  </w:p>
  <w:p w14:paraId="0D4BB97C" w14:textId="0BD43549" w:rsidR="00E30774" w:rsidRPr="00E30774" w:rsidRDefault="00E30774" w:rsidP="00E30774">
    <w:pPr>
      <w:pStyle w:val="Head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Phone/Fax: (868)667-3562 </w:t>
    </w:r>
    <w:r w:rsidR="006C71BB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 xml:space="preserve"> E-mail: arima.central@yahoo.com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EBEB" w14:textId="77777777" w:rsidR="00455D95" w:rsidRDefault="00455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FEE"/>
    <w:multiLevelType w:val="hybridMultilevel"/>
    <w:tmpl w:val="82A8E1A4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DEC4BB8"/>
    <w:multiLevelType w:val="hybridMultilevel"/>
    <w:tmpl w:val="1ABE66DA"/>
    <w:lvl w:ilvl="0" w:tplc="04090005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16AC7D9A"/>
    <w:multiLevelType w:val="hybridMultilevel"/>
    <w:tmpl w:val="A30C9C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E9666C"/>
    <w:multiLevelType w:val="hybridMultilevel"/>
    <w:tmpl w:val="EF40FD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F0D32"/>
    <w:multiLevelType w:val="hybridMultilevel"/>
    <w:tmpl w:val="D07E0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17075"/>
    <w:multiLevelType w:val="hybridMultilevel"/>
    <w:tmpl w:val="195419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E11F99"/>
    <w:multiLevelType w:val="hybridMultilevel"/>
    <w:tmpl w:val="C3C4C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689764">
    <w:abstractNumId w:val="1"/>
  </w:num>
  <w:num w:numId="2" w16cid:durableId="841167112">
    <w:abstractNumId w:val="4"/>
  </w:num>
  <w:num w:numId="3" w16cid:durableId="202524731">
    <w:abstractNumId w:val="6"/>
  </w:num>
  <w:num w:numId="4" w16cid:durableId="1045908097">
    <w:abstractNumId w:val="0"/>
  </w:num>
  <w:num w:numId="5" w16cid:durableId="565913750">
    <w:abstractNumId w:val="5"/>
  </w:num>
  <w:num w:numId="6" w16cid:durableId="1514153204">
    <w:abstractNumId w:val="2"/>
  </w:num>
  <w:num w:numId="7" w16cid:durableId="1091973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F3"/>
    <w:rsid w:val="00061346"/>
    <w:rsid w:val="00111376"/>
    <w:rsid w:val="00150D03"/>
    <w:rsid w:val="00156450"/>
    <w:rsid w:val="00182CAF"/>
    <w:rsid w:val="0018708B"/>
    <w:rsid w:val="001B4984"/>
    <w:rsid w:val="001B5209"/>
    <w:rsid w:val="001C02F5"/>
    <w:rsid w:val="001D6B74"/>
    <w:rsid w:val="002246C5"/>
    <w:rsid w:val="00225628"/>
    <w:rsid w:val="002453B0"/>
    <w:rsid w:val="00271078"/>
    <w:rsid w:val="002C4B7C"/>
    <w:rsid w:val="002D77D1"/>
    <w:rsid w:val="00324D23"/>
    <w:rsid w:val="00335C08"/>
    <w:rsid w:val="00356123"/>
    <w:rsid w:val="00362DD0"/>
    <w:rsid w:val="00364E69"/>
    <w:rsid w:val="003813A1"/>
    <w:rsid w:val="003A594B"/>
    <w:rsid w:val="00411EA4"/>
    <w:rsid w:val="00431208"/>
    <w:rsid w:val="00455D95"/>
    <w:rsid w:val="004B6552"/>
    <w:rsid w:val="004D310A"/>
    <w:rsid w:val="004E1BF7"/>
    <w:rsid w:val="004F267B"/>
    <w:rsid w:val="00565CD7"/>
    <w:rsid w:val="00595A13"/>
    <w:rsid w:val="005A2E16"/>
    <w:rsid w:val="005A76D7"/>
    <w:rsid w:val="005D187A"/>
    <w:rsid w:val="005E2366"/>
    <w:rsid w:val="005E49C5"/>
    <w:rsid w:val="005F23D8"/>
    <w:rsid w:val="005F62A5"/>
    <w:rsid w:val="0062604E"/>
    <w:rsid w:val="00652C92"/>
    <w:rsid w:val="006C71BB"/>
    <w:rsid w:val="007055B0"/>
    <w:rsid w:val="007B206B"/>
    <w:rsid w:val="00837BD9"/>
    <w:rsid w:val="00885116"/>
    <w:rsid w:val="008A60B5"/>
    <w:rsid w:val="008A71DE"/>
    <w:rsid w:val="008B4413"/>
    <w:rsid w:val="008E183C"/>
    <w:rsid w:val="008F235A"/>
    <w:rsid w:val="00903275"/>
    <w:rsid w:val="0091316A"/>
    <w:rsid w:val="00923EF2"/>
    <w:rsid w:val="00934076"/>
    <w:rsid w:val="00934365"/>
    <w:rsid w:val="00957009"/>
    <w:rsid w:val="00982E30"/>
    <w:rsid w:val="00990750"/>
    <w:rsid w:val="00994CDE"/>
    <w:rsid w:val="009E05B9"/>
    <w:rsid w:val="00A35C13"/>
    <w:rsid w:val="00A47818"/>
    <w:rsid w:val="00A807B2"/>
    <w:rsid w:val="00A93F98"/>
    <w:rsid w:val="00A94066"/>
    <w:rsid w:val="00AB6040"/>
    <w:rsid w:val="00AD3627"/>
    <w:rsid w:val="00AE09F2"/>
    <w:rsid w:val="00B023A1"/>
    <w:rsid w:val="00B2407F"/>
    <w:rsid w:val="00B47C7A"/>
    <w:rsid w:val="00B90C63"/>
    <w:rsid w:val="00BD05FD"/>
    <w:rsid w:val="00BF0C7E"/>
    <w:rsid w:val="00C25492"/>
    <w:rsid w:val="00C43AEC"/>
    <w:rsid w:val="00CC679F"/>
    <w:rsid w:val="00CD526D"/>
    <w:rsid w:val="00D42929"/>
    <w:rsid w:val="00D53FBB"/>
    <w:rsid w:val="00D615BF"/>
    <w:rsid w:val="00DE09EC"/>
    <w:rsid w:val="00E17AF3"/>
    <w:rsid w:val="00E30774"/>
    <w:rsid w:val="00E363E9"/>
    <w:rsid w:val="00E65A99"/>
    <w:rsid w:val="00F37EB6"/>
    <w:rsid w:val="00F60384"/>
    <w:rsid w:val="00F6127D"/>
    <w:rsid w:val="00FC7537"/>
    <w:rsid w:val="00FD69FC"/>
    <w:rsid w:val="00FD7251"/>
    <w:rsid w:val="4E2E811A"/>
    <w:rsid w:val="598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88B4A0D"/>
  <w15:chartTrackingRefBased/>
  <w15:docId w15:val="{A1F8E66D-44D9-406C-865A-A43204C6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AF3"/>
  </w:style>
  <w:style w:type="paragraph" w:styleId="Footer">
    <w:name w:val="footer"/>
    <w:basedOn w:val="Normal"/>
    <w:link w:val="FooterChar"/>
    <w:uiPriority w:val="99"/>
    <w:unhideWhenUsed/>
    <w:rsid w:val="00E1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AF3"/>
  </w:style>
  <w:style w:type="table" w:styleId="TableGrid">
    <w:name w:val="Table Grid"/>
    <w:basedOn w:val="TableNormal"/>
    <w:uiPriority w:val="39"/>
    <w:rsid w:val="0070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7055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615BF"/>
    <w:pPr>
      <w:ind w:left="720"/>
      <w:contextualSpacing/>
    </w:pPr>
  </w:style>
  <w:style w:type="paragraph" w:styleId="NoSpacing">
    <w:name w:val="No Spacing"/>
    <w:uiPriority w:val="1"/>
    <w:qFormat/>
    <w:rsid w:val="00B023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6E5D83AFC8D4989BF3F517D641EB1" ma:contentTypeVersion="6" ma:contentTypeDescription="Create a new document." ma:contentTypeScope="" ma:versionID="eb1851c3efb6a5c71501830c0efb8a22">
  <xsd:schema xmlns:xsd="http://www.w3.org/2001/XMLSchema" xmlns:xs="http://www.w3.org/2001/XMLSchema" xmlns:p="http://schemas.microsoft.com/office/2006/metadata/properties" xmlns:ns2="cd0e814e-9f3f-4819-8d1b-ed859e80a1b2" xmlns:ns3="51687d51-b275-4bd3-bb96-051d44621b66" targetNamespace="http://schemas.microsoft.com/office/2006/metadata/properties" ma:root="true" ma:fieldsID="22651c08571fb0552ed3cfdcde2c4a64" ns2:_="" ns3:_="">
    <xsd:import namespace="cd0e814e-9f3f-4819-8d1b-ed859e80a1b2"/>
    <xsd:import namespace="51687d51-b275-4bd3-bb96-051d44621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e814e-9f3f-4819-8d1b-ed859e80a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87d51-b275-4bd3-bb96-051d44621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33822-CADA-461F-850E-9B375374A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6BE38-254E-46B1-A63D-5E7E6F8E9339}">
  <ds:schemaRefs>
    <ds:schemaRef ds:uri="http://www.w3.org/XML/1998/namespace"/>
    <ds:schemaRef ds:uri="http://purl.org/dc/terms/"/>
    <ds:schemaRef ds:uri="51687d51-b275-4bd3-bb96-051d44621b6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d0e814e-9f3f-4819-8d1b-ed859e80a1b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74D367-320C-4C38-9FA6-9335DCE9E8F4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B77A7AA0-3E72-45E6-955E-4F3D3C7FD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e814e-9f3f-4819-8d1b-ed859e80a1b2"/>
    <ds:schemaRef ds:uri="51687d51-b275-4bd3-bb96-051d44621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16</TotalTime>
  <Pages>2</Pages>
  <Words>788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SENORITA PROFESORA</dc:creator>
  <cp:keywords/>
  <dc:description/>
  <cp:lastModifiedBy>Giselle Isaac</cp:lastModifiedBy>
  <cp:revision>2</cp:revision>
  <cp:lastPrinted>2022-09-05T21:29:00Z</cp:lastPrinted>
  <dcterms:created xsi:type="dcterms:W3CDTF">2022-09-05T21:40:00Z</dcterms:created>
  <dcterms:modified xsi:type="dcterms:W3CDTF">2022-09-05T21:40:00Z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0x01010035A6E5D83AFC8D4989BF3F517D641EB1</vt:lpwstr>
  </property>
</Properties>
</file>